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473B4" w14:textId="77777777" w:rsidR="00391316" w:rsidRPr="00391316" w:rsidRDefault="00391316" w:rsidP="00391316">
      <w:pPr>
        <w:pStyle w:val="TemplateTitle"/>
      </w:pPr>
      <w:bookmarkStart w:id="0" w:name="_GoBack"/>
      <w:bookmarkEnd w:id="0"/>
      <w:r w:rsidRPr="00391316">
        <w:t xml:space="preserve">Community Event </w:t>
      </w:r>
      <w:r>
        <w:t>Schedule</w:t>
      </w:r>
    </w:p>
    <w:p w14:paraId="3D57ABFD" w14:textId="77777777" w:rsidR="00391316" w:rsidRDefault="00391316" w:rsidP="00391316">
      <w:pPr>
        <w:pStyle w:val="Instructions"/>
      </w:pPr>
    </w:p>
    <w:p w14:paraId="7CAF3C48" w14:textId="3DDA1CAB" w:rsidR="00391316" w:rsidRDefault="00F43E09" w:rsidP="00F43E09">
      <w:pPr>
        <w:pStyle w:val="Instructions"/>
      </w:pPr>
      <w:r>
        <w:t>Take a moment to write down the details of local community events and programs that you and your team could get involved in.</w:t>
      </w:r>
    </w:p>
    <w:p w14:paraId="3B94AAD5" w14:textId="77777777" w:rsidR="00F43E09" w:rsidRDefault="00F43E09" w:rsidP="00F43E09">
      <w:pPr>
        <w:pStyle w:val="Instructions"/>
        <w:rPr>
          <w:b/>
          <w:bCs/>
        </w:rPr>
      </w:pPr>
    </w:p>
    <w:p w14:paraId="69A896CE" w14:textId="77777777" w:rsidR="00391316" w:rsidRPr="00391316" w:rsidRDefault="00391316" w:rsidP="00391316">
      <w:pPr>
        <w:pStyle w:val="Heading1"/>
      </w:pPr>
      <w:r w:rsidRPr="00391316">
        <w:t>Q</w:t>
      </w:r>
      <w:r>
        <w:t>1</w:t>
      </w:r>
      <w:r w:rsidRPr="00391316">
        <w:t xml:space="preserve"> January-March</w:t>
      </w:r>
    </w:p>
    <w:tbl>
      <w:tblPr>
        <w:tblW w:w="10458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1904"/>
        <w:gridCol w:w="3060"/>
        <w:gridCol w:w="2880"/>
      </w:tblGrid>
      <w:tr w:rsidR="00391316" w:rsidRPr="008F73FF" w14:paraId="10233B24" w14:textId="77777777" w:rsidTr="0043608E">
        <w:trPr>
          <w:trHeight w:val="36"/>
        </w:trPr>
        <w:tc>
          <w:tcPr>
            <w:tcW w:w="2614" w:type="dxa"/>
            <w:shd w:val="clear" w:color="auto" w:fill="auto"/>
          </w:tcPr>
          <w:p w14:paraId="03AE5866" w14:textId="29793036" w:rsidR="00391316" w:rsidRPr="00492B9F" w:rsidRDefault="00391316" w:rsidP="00492B9F">
            <w:pPr>
              <w:pStyle w:val="TableHeading"/>
              <w:rPr>
                <w:sz w:val="18"/>
                <w:szCs w:val="18"/>
              </w:rPr>
            </w:pPr>
            <w:r w:rsidRPr="00492B9F">
              <w:rPr>
                <w:sz w:val="18"/>
                <w:szCs w:val="18"/>
              </w:rPr>
              <w:t>Event</w:t>
            </w:r>
            <w:r w:rsidR="00492B9F">
              <w:rPr>
                <w:sz w:val="18"/>
                <w:szCs w:val="18"/>
              </w:rPr>
              <w:t xml:space="preserve"> </w:t>
            </w:r>
            <w:r w:rsidRPr="00492B9F">
              <w:rPr>
                <w:sz w:val="18"/>
                <w:szCs w:val="18"/>
              </w:rPr>
              <w:t>Name</w:t>
            </w:r>
          </w:p>
        </w:tc>
        <w:tc>
          <w:tcPr>
            <w:tcW w:w="1904" w:type="dxa"/>
            <w:shd w:val="clear" w:color="auto" w:fill="auto"/>
          </w:tcPr>
          <w:p w14:paraId="5281E252" w14:textId="663BF57E" w:rsidR="00391316" w:rsidRPr="00492B9F" w:rsidRDefault="00391316" w:rsidP="00492B9F">
            <w:pPr>
              <w:pStyle w:val="TableHeading"/>
              <w:rPr>
                <w:sz w:val="18"/>
                <w:szCs w:val="18"/>
              </w:rPr>
            </w:pPr>
            <w:r w:rsidRPr="00492B9F">
              <w:rPr>
                <w:sz w:val="18"/>
                <w:szCs w:val="18"/>
              </w:rPr>
              <w:t>Event</w:t>
            </w:r>
            <w:r w:rsidR="00492B9F">
              <w:rPr>
                <w:sz w:val="18"/>
                <w:szCs w:val="18"/>
              </w:rPr>
              <w:t xml:space="preserve"> </w:t>
            </w:r>
            <w:r w:rsidRPr="00492B9F">
              <w:rPr>
                <w:sz w:val="18"/>
                <w:szCs w:val="18"/>
              </w:rPr>
              <w:t>Date/Time</w:t>
            </w:r>
          </w:p>
        </w:tc>
        <w:tc>
          <w:tcPr>
            <w:tcW w:w="3060" w:type="dxa"/>
            <w:shd w:val="clear" w:color="auto" w:fill="auto"/>
          </w:tcPr>
          <w:p w14:paraId="7C077038" w14:textId="02C89D86" w:rsidR="00391316" w:rsidRPr="00492B9F" w:rsidRDefault="00391316" w:rsidP="00492B9F">
            <w:pPr>
              <w:pStyle w:val="TableHeading"/>
              <w:rPr>
                <w:sz w:val="18"/>
                <w:szCs w:val="18"/>
              </w:rPr>
            </w:pPr>
            <w:r w:rsidRPr="00492B9F">
              <w:rPr>
                <w:sz w:val="18"/>
                <w:szCs w:val="18"/>
              </w:rPr>
              <w:t>Sponsoring</w:t>
            </w:r>
            <w:r w:rsidR="00492B9F">
              <w:rPr>
                <w:sz w:val="18"/>
                <w:szCs w:val="18"/>
              </w:rPr>
              <w:t xml:space="preserve"> </w:t>
            </w:r>
            <w:r w:rsidRPr="00492B9F">
              <w:rPr>
                <w:sz w:val="18"/>
                <w:szCs w:val="18"/>
              </w:rPr>
              <w:t>Organization</w:t>
            </w:r>
          </w:p>
        </w:tc>
        <w:tc>
          <w:tcPr>
            <w:tcW w:w="2880" w:type="dxa"/>
            <w:shd w:val="clear" w:color="auto" w:fill="auto"/>
          </w:tcPr>
          <w:p w14:paraId="446920FC" w14:textId="449E801B" w:rsidR="00391316" w:rsidRPr="00492B9F" w:rsidRDefault="00391316" w:rsidP="00492B9F">
            <w:pPr>
              <w:pStyle w:val="TableHeading"/>
              <w:rPr>
                <w:sz w:val="18"/>
                <w:szCs w:val="18"/>
              </w:rPr>
            </w:pPr>
            <w:r w:rsidRPr="00492B9F">
              <w:rPr>
                <w:sz w:val="18"/>
                <w:szCs w:val="18"/>
              </w:rPr>
              <w:t>Contact</w:t>
            </w:r>
            <w:r w:rsidR="00492B9F">
              <w:rPr>
                <w:sz w:val="18"/>
                <w:szCs w:val="18"/>
              </w:rPr>
              <w:t xml:space="preserve"> </w:t>
            </w:r>
            <w:r w:rsidRPr="00492B9F">
              <w:rPr>
                <w:sz w:val="18"/>
                <w:szCs w:val="18"/>
              </w:rPr>
              <w:t>Name/Number</w:t>
            </w:r>
          </w:p>
        </w:tc>
      </w:tr>
      <w:tr w:rsidR="00391316" w:rsidRPr="008F73FF" w14:paraId="0F5EA678" w14:textId="77777777" w:rsidTr="0043608E">
        <w:trPr>
          <w:trHeight w:val="30"/>
        </w:trPr>
        <w:tc>
          <w:tcPr>
            <w:tcW w:w="2614" w:type="dxa"/>
            <w:shd w:val="clear" w:color="auto" w:fill="auto"/>
          </w:tcPr>
          <w:p w14:paraId="32A09485" w14:textId="77777777" w:rsidR="00391316" w:rsidRPr="008F73FF" w:rsidRDefault="00391316" w:rsidP="0043608E"/>
        </w:tc>
        <w:tc>
          <w:tcPr>
            <w:tcW w:w="1904" w:type="dxa"/>
            <w:shd w:val="clear" w:color="auto" w:fill="auto"/>
          </w:tcPr>
          <w:p w14:paraId="556E6DE2" w14:textId="77777777" w:rsidR="00391316" w:rsidRPr="008F73FF" w:rsidRDefault="00391316" w:rsidP="0043608E"/>
        </w:tc>
        <w:tc>
          <w:tcPr>
            <w:tcW w:w="3060" w:type="dxa"/>
            <w:shd w:val="clear" w:color="auto" w:fill="auto"/>
          </w:tcPr>
          <w:p w14:paraId="087A6074" w14:textId="77777777" w:rsidR="00391316" w:rsidRPr="008F73FF" w:rsidRDefault="00391316" w:rsidP="0043608E"/>
        </w:tc>
        <w:tc>
          <w:tcPr>
            <w:tcW w:w="2880" w:type="dxa"/>
            <w:shd w:val="clear" w:color="auto" w:fill="auto"/>
          </w:tcPr>
          <w:p w14:paraId="59D30473" w14:textId="77777777" w:rsidR="00391316" w:rsidRPr="008F73FF" w:rsidRDefault="00391316" w:rsidP="0043608E"/>
        </w:tc>
      </w:tr>
      <w:tr w:rsidR="00391316" w:rsidRPr="008F73FF" w14:paraId="0E200343" w14:textId="77777777" w:rsidTr="0043608E">
        <w:trPr>
          <w:trHeight w:val="30"/>
        </w:trPr>
        <w:tc>
          <w:tcPr>
            <w:tcW w:w="2614" w:type="dxa"/>
            <w:shd w:val="clear" w:color="auto" w:fill="auto"/>
          </w:tcPr>
          <w:p w14:paraId="3D24F248" w14:textId="77777777" w:rsidR="00391316" w:rsidRPr="008F73FF" w:rsidRDefault="00391316" w:rsidP="0043608E"/>
        </w:tc>
        <w:tc>
          <w:tcPr>
            <w:tcW w:w="1904" w:type="dxa"/>
            <w:shd w:val="clear" w:color="auto" w:fill="auto"/>
          </w:tcPr>
          <w:p w14:paraId="4D6F7FD5" w14:textId="77777777" w:rsidR="00391316" w:rsidRPr="008F73FF" w:rsidRDefault="00391316" w:rsidP="0043608E"/>
        </w:tc>
        <w:tc>
          <w:tcPr>
            <w:tcW w:w="3060" w:type="dxa"/>
            <w:shd w:val="clear" w:color="auto" w:fill="auto"/>
          </w:tcPr>
          <w:p w14:paraId="4987F9C0" w14:textId="77777777" w:rsidR="00391316" w:rsidRPr="008F73FF" w:rsidRDefault="00391316" w:rsidP="0043608E"/>
        </w:tc>
        <w:tc>
          <w:tcPr>
            <w:tcW w:w="2880" w:type="dxa"/>
            <w:shd w:val="clear" w:color="auto" w:fill="auto"/>
          </w:tcPr>
          <w:p w14:paraId="00851FC2" w14:textId="77777777" w:rsidR="00391316" w:rsidRPr="008F73FF" w:rsidRDefault="00391316" w:rsidP="0043608E"/>
        </w:tc>
      </w:tr>
      <w:tr w:rsidR="00391316" w:rsidRPr="008F73FF" w14:paraId="62BF47F7" w14:textId="77777777" w:rsidTr="0043608E">
        <w:trPr>
          <w:trHeight w:val="30"/>
        </w:trPr>
        <w:tc>
          <w:tcPr>
            <w:tcW w:w="2614" w:type="dxa"/>
            <w:shd w:val="clear" w:color="auto" w:fill="auto"/>
          </w:tcPr>
          <w:p w14:paraId="7D29D424" w14:textId="77777777" w:rsidR="00391316" w:rsidRPr="008F73FF" w:rsidRDefault="00391316" w:rsidP="0043608E"/>
        </w:tc>
        <w:tc>
          <w:tcPr>
            <w:tcW w:w="1904" w:type="dxa"/>
            <w:shd w:val="clear" w:color="auto" w:fill="auto"/>
          </w:tcPr>
          <w:p w14:paraId="48BC5443" w14:textId="77777777" w:rsidR="00391316" w:rsidRPr="008F73FF" w:rsidRDefault="00391316" w:rsidP="0043608E"/>
        </w:tc>
        <w:tc>
          <w:tcPr>
            <w:tcW w:w="3060" w:type="dxa"/>
            <w:shd w:val="clear" w:color="auto" w:fill="auto"/>
          </w:tcPr>
          <w:p w14:paraId="7BF97537" w14:textId="77777777" w:rsidR="00391316" w:rsidRPr="008F73FF" w:rsidRDefault="00391316" w:rsidP="0043608E"/>
        </w:tc>
        <w:tc>
          <w:tcPr>
            <w:tcW w:w="2880" w:type="dxa"/>
            <w:shd w:val="clear" w:color="auto" w:fill="auto"/>
          </w:tcPr>
          <w:p w14:paraId="2C12A7E2" w14:textId="77777777" w:rsidR="00391316" w:rsidRPr="008F73FF" w:rsidRDefault="00391316" w:rsidP="0043608E"/>
        </w:tc>
      </w:tr>
      <w:tr w:rsidR="00391316" w:rsidRPr="008F73FF" w14:paraId="763373DF" w14:textId="77777777" w:rsidTr="0043608E">
        <w:trPr>
          <w:trHeight w:val="30"/>
        </w:trPr>
        <w:tc>
          <w:tcPr>
            <w:tcW w:w="2614" w:type="dxa"/>
            <w:shd w:val="clear" w:color="auto" w:fill="auto"/>
          </w:tcPr>
          <w:p w14:paraId="5F38B7C7" w14:textId="77777777" w:rsidR="00391316" w:rsidRPr="008F73FF" w:rsidRDefault="00391316" w:rsidP="0043608E"/>
        </w:tc>
        <w:tc>
          <w:tcPr>
            <w:tcW w:w="1904" w:type="dxa"/>
            <w:shd w:val="clear" w:color="auto" w:fill="auto"/>
          </w:tcPr>
          <w:p w14:paraId="1DEF4076" w14:textId="77777777" w:rsidR="00391316" w:rsidRPr="008F73FF" w:rsidRDefault="00391316" w:rsidP="0043608E"/>
        </w:tc>
        <w:tc>
          <w:tcPr>
            <w:tcW w:w="3060" w:type="dxa"/>
            <w:shd w:val="clear" w:color="auto" w:fill="auto"/>
          </w:tcPr>
          <w:p w14:paraId="7E88A94F" w14:textId="77777777" w:rsidR="00391316" w:rsidRPr="008F73FF" w:rsidRDefault="00391316" w:rsidP="0043608E"/>
        </w:tc>
        <w:tc>
          <w:tcPr>
            <w:tcW w:w="2880" w:type="dxa"/>
            <w:shd w:val="clear" w:color="auto" w:fill="auto"/>
          </w:tcPr>
          <w:p w14:paraId="5BD42F9D" w14:textId="77777777" w:rsidR="00391316" w:rsidRPr="008F73FF" w:rsidRDefault="00391316" w:rsidP="0043608E"/>
        </w:tc>
      </w:tr>
      <w:tr w:rsidR="00391316" w:rsidRPr="008F73FF" w14:paraId="3CF51B87" w14:textId="77777777" w:rsidTr="0043608E">
        <w:trPr>
          <w:trHeight w:val="30"/>
        </w:trPr>
        <w:tc>
          <w:tcPr>
            <w:tcW w:w="2614" w:type="dxa"/>
            <w:shd w:val="clear" w:color="auto" w:fill="auto"/>
          </w:tcPr>
          <w:p w14:paraId="2EF12A0C" w14:textId="77777777" w:rsidR="00391316" w:rsidRPr="008F73FF" w:rsidRDefault="00391316" w:rsidP="0043608E"/>
        </w:tc>
        <w:tc>
          <w:tcPr>
            <w:tcW w:w="1904" w:type="dxa"/>
            <w:shd w:val="clear" w:color="auto" w:fill="auto"/>
          </w:tcPr>
          <w:p w14:paraId="74E6E7E5" w14:textId="77777777" w:rsidR="00391316" w:rsidRPr="008F73FF" w:rsidRDefault="00391316" w:rsidP="0043608E"/>
        </w:tc>
        <w:tc>
          <w:tcPr>
            <w:tcW w:w="3060" w:type="dxa"/>
            <w:shd w:val="clear" w:color="auto" w:fill="auto"/>
          </w:tcPr>
          <w:p w14:paraId="595B3EB7" w14:textId="77777777" w:rsidR="00391316" w:rsidRPr="008F73FF" w:rsidRDefault="00391316" w:rsidP="0043608E"/>
        </w:tc>
        <w:tc>
          <w:tcPr>
            <w:tcW w:w="2880" w:type="dxa"/>
            <w:shd w:val="clear" w:color="auto" w:fill="auto"/>
          </w:tcPr>
          <w:p w14:paraId="1C81DC82" w14:textId="77777777" w:rsidR="00391316" w:rsidRPr="008F73FF" w:rsidRDefault="00391316" w:rsidP="0043608E"/>
        </w:tc>
      </w:tr>
    </w:tbl>
    <w:p w14:paraId="74E509DA" w14:textId="77777777" w:rsidR="00391316" w:rsidRDefault="00391316" w:rsidP="00391316">
      <w:pPr>
        <w:pStyle w:val="Heading1"/>
      </w:pPr>
    </w:p>
    <w:p w14:paraId="11B7F81E" w14:textId="77777777" w:rsidR="00391316" w:rsidRDefault="00391316" w:rsidP="00391316">
      <w:pPr>
        <w:pStyle w:val="Heading1"/>
      </w:pPr>
      <w:r w:rsidRPr="00391316">
        <w:t>Q</w:t>
      </w:r>
      <w:r>
        <w:t>2</w:t>
      </w:r>
      <w:r w:rsidRPr="00391316">
        <w:t xml:space="preserve"> April-June</w:t>
      </w:r>
    </w:p>
    <w:tbl>
      <w:tblPr>
        <w:tblW w:w="10458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1904"/>
        <w:gridCol w:w="3060"/>
        <w:gridCol w:w="2880"/>
      </w:tblGrid>
      <w:tr w:rsidR="00492B9F" w:rsidRPr="008F73FF" w14:paraId="1D4037EE" w14:textId="77777777" w:rsidTr="0043608E">
        <w:trPr>
          <w:trHeight w:val="36"/>
        </w:trPr>
        <w:tc>
          <w:tcPr>
            <w:tcW w:w="2614" w:type="dxa"/>
            <w:shd w:val="clear" w:color="auto" w:fill="auto"/>
          </w:tcPr>
          <w:p w14:paraId="59B65D8E" w14:textId="3B564A16" w:rsidR="00492B9F" w:rsidRPr="008F73FF" w:rsidRDefault="00492B9F" w:rsidP="0043608E">
            <w:pPr>
              <w:pStyle w:val="TableHeading"/>
            </w:pPr>
            <w:r w:rsidRPr="00492B9F">
              <w:rPr>
                <w:sz w:val="18"/>
                <w:szCs w:val="18"/>
              </w:rPr>
              <w:t>Event</w:t>
            </w:r>
            <w:r>
              <w:rPr>
                <w:sz w:val="18"/>
                <w:szCs w:val="18"/>
              </w:rPr>
              <w:t xml:space="preserve"> </w:t>
            </w:r>
            <w:r w:rsidRPr="00492B9F">
              <w:rPr>
                <w:sz w:val="18"/>
                <w:szCs w:val="18"/>
              </w:rPr>
              <w:t>Name</w:t>
            </w:r>
          </w:p>
        </w:tc>
        <w:tc>
          <w:tcPr>
            <w:tcW w:w="1904" w:type="dxa"/>
            <w:shd w:val="clear" w:color="auto" w:fill="auto"/>
          </w:tcPr>
          <w:p w14:paraId="442FF571" w14:textId="54CDE05D" w:rsidR="00492B9F" w:rsidRPr="008F73FF" w:rsidRDefault="00492B9F" w:rsidP="0043608E">
            <w:pPr>
              <w:pStyle w:val="TableHeading"/>
            </w:pPr>
            <w:r w:rsidRPr="00492B9F">
              <w:rPr>
                <w:sz w:val="18"/>
                <w:szCs w:val="18"/>
              </w:rPr>
              <w:t>Event</w:t>
            </w:r>
            <w:r>
              <w:rPr>
                <w:sz w:val="18"/>
                <w:szCs w:val="18"/>
              </w:rPr>
              <w:t xml:space="preserve"> </w:t>
            </w:r>
            <w:r w:rsidRPr="00492B9F">
              <w:rPr>
                <w:sz w:val="18"/>
                <w:szCs w:val="18"/>
              </w:rPr>
              <w:t>Date/Time</w:t>
            </w:r>
          </w:p>
        </w:tc>
        <w:tc>
          <w:tcPr>
            <w:tcW w:w="3060" w:type="dxa"/>
            <w:shd w:val="clear" w:color="auto" w:fill="auto"/>
          </w:tcPr>
          <w:p w14:paraId="1A47E363" w14:textId="22CEA462" w:rsidR="00492B9F" w:rsidRPr="008F73FF" w:rsidRDefault="00492B9F" w:rsidP="0043608E">
            <w:pPr>
              <w:pStyle w:val="TableHeading"/>
            </w:pPr>
            <w:r w:rsidRPr="00492B9F">
              <w:rPr>
                <w:sz w:val="18"/>
                <w:szCs w:val="18"/>
              </w:rPr>
              <w:t>Sponsoring</w:t>
            </w:r>
            <w:r>
              <w:rPr>
                <w:sz w:val="18"/>
                <w:szCs w:val="18"/>
              </w:rPr>
              <w:t xml:space="preserve"> </w:t>
            </w:r>
            <w:r w:rsidRPr="00492B9F">
              <w:rPr>
                <w:sz w:val="18"/>
                <w:szCs w:val="18"/>
              </w:rPr>
              <w:t>Organization</w:t>
            </w:r>
          </w:p>
        </w:tc>
        <w:tc>
          <w:tcPr>
            <w:tcW w:w="2880" w:type="dxa"/>
            <w:shd w:val="clear" w:color="auto" w:fill="auto"/>
          </w:tcPr>
          <w:p w14:paraId="52EB0589" w14:textId="47EFDEEF" w:rsidR="00492B9F" w:rsidRPr="008F73FF" w:rsidRDefault="00492B9F" w:rsidP="0043608E">
            <w:pPr>
              <w:pStyle w:val="TableHeading"/>
            </w:pPr>
            <w:r w:rsidRPr="00492B9F">
              <w:rPr>
                <w:sz w:val="18"/>
                <w:szCs w:val="18"/>
              </w:rPr>
              <w:t>Contact</w:t>
            </w:r>
            <w:r>
              <w:rPr>
                <w:sz w:val="18"/>
                <w:szCs w:val="18"/>
              </w:rPr>
              <w:t xml:space="preserve"> </w:t>
            </w:r>
            <w:r w:rsidRPr="00492B9F">
              <w:rPr>
                <w:sz w:val="18"/>
                <w:szCs w:val="18"/>
              </w:rPr>
              <w:t>Name/Number</w:t>
            </w:r>
          </w:p>
        </w:tc>
      </w:tr>
      <w:tr w:rsidR="00391316" w:rsidRPr="008F73FF" w14:paraId="2D59EDC9" w14:textId="77777777" w:rsidTr="0043608E">
        <w:trPr>
          <w:trHeight w:val="30"/>
        </w:trPr>
        <w:tc>
          <w:tcPr>
            <w:tcW w:w="2614" w:type="dxa"/>
            <w:shd w:val="clear" w:color="auto" w:fill="auto"/>
          </w:tcPr>
          <w:p w14:paraId="43AE7329" w14:textId="77777777" w:rsidR="00391316" w:rsidRPr="008F73FF" w:rsidRDefault="00391316" w:rsidP="0043608E"/>
        </w:tc>
        <w:tc>
          <w:tcPr>
            <w:tcW w:w="1904" w:type="dxa"/>
            <w:shd w:val="clear" w:color="auto" w:fill="auto"/>
          </w:tcPr>
          <w:p w14:paraId="1684D399" w14:textId="77777777" w:rsidR="00391316" w:rsidRPr="008F73FF" w:rsidRDefault="00391316" w:rsidP="0043608E"/>
        </w:tc>
        <w:tc>
          <w:tcPr>
            <w:tcW w:w="3060" w:type="dxa"/>
            <w:shd w:val="clear" w:color="auto" w:fill="auto"/>
          </w:tcPr>
          <w:p w14:paraId="00B6570C" w14:textId="77777777" w:rsidR="00391316" w:rsidRPr="008F73FF" w:rsidRDefault="00391316" w:rsidP="0043608E"/>
        </w:tc>
        <w:tc>
          <w:tcPr>
            <w:tcW w:w="2880" w:type="dxa"/>
            <w:shd w:val="clear" w:color="auto" w:fill="auto"/>
          </w:tcPr>
          <w:p w14:paraId="6E361F41" w14:textId="77777777" w:rsidR="00391316" w:rsidRPr="008F73FF" w:rsidRDefault="00391316" w:rsidP="0043608E"/>
        </w:tc>
      </w:tr>
      <w:tr w:rsidR="00391316" w:rsidRPr="008F73FF" w14:paraId="1BCF0A3C" w14:textId="77777777" w:rsidTr="0043608E">
        <w:trPr>
          <w:trHeight w:val="30"/>
        </w:trPr>
        <w:tc>
          <w:tcPr>
            <w:tcW w:w="2614" w:type="dxa"/>
            <w:shd w:val="clear" w:color="auto" w:fill="auto"/>
          </w:tcPr>
          <w:p w14:paraId="6E04100F" w14:textId="77777777" w:rsidR="00391316" w:rsidRPr="008F73FF" w:rsidRDefault="00391316" w:rsidP="0043608E"/>
        </w:tc>
        <w:tc>
          <w:tcPr>
            <w:tcW w:w="1904" w:type="dxa"/>
            <w:shd w:val="clear" w:color="auto" w:fill="auto"/>
          </w:tcPr>
          <w:p w14:paraId="2CE8F9B3" w14:textId="77777777" w:rsidR="00391316" w:rsidRPr="008F73FF" w:rsidRDefault="00391316" w:rsidP="0043608E"/>
        </w:tc>
        <w:tc>
          <w:tcPr>
            <w:tcW w:w="3060" w:type="dxa"/>
            <w:shd w:val="clear" w:color="auto" w:fill="auto"/>
          </w:tcPr>
          <w:p w14:paraId="00C01163" w14:textId="77777777" w:rsidR="00391316" w:rsidRPr="008F73FF" w:rsidRDefault="00391316" w:rsidP="0043608E"/>
        </w:tc>
        <w:tc>
          <w:tcPr>
            <w:tcW w:w="2880" w:type="dxa"/>
            <w:shd w:val="clear" w:color="auto" w:fill="auto"/>
          </w:tcPr>
          <w:p w14:paraId="6367AFC5" w14:textId="77777777" w:rsidR="00391316" w:rsidRPr="008F73FF" w:rsidRDefault="00391316" w:rsidP="0043608E"/>
        </w:tc>
      </w:tr>
      <w:tr w:rsidR="00391316" w:rsidRPr="008F73FF" w14:paraId="25CE92FE" w14:textId="77777777" w:rsidTr="0043608E">
        <w:trPr>
          <w:trHeight w:val="30"/>
        </w:trPr>
        <w:tc>
          <w:tcPr>
            <w:tcW w:w="2614" w:type="dxa"/>
            <w:shd w:val="clear" w:color="auto" w:fill="auto"/>
          </w:tcPr>
          <w:p w14:paraId="70C873CA" w14:textId="77777777" w:rsidR="00391316" w:rsidRPr="008F73FF" w:rsidRDefault="00391316" w:rsidP="0043608E"/>
        </w:tc>
        <w:tc>
          <w:tcPr>
            <w:tcW w:w="1904" w:type="dxa"/>
            <w:shd w:val="clear" w:color="auto" w:fill="auto"/>
          </w:tcPr>
          <w:p w14:paraId="550EFDF9" w14:textId="77777777" w:rsidR="00391316" w:rsidRPr="008F73FF" w:rsidRDefault="00391316" w:rsidP="0043608E"/>
        </w:tc>
        <w:tc>
          <w:tcPr>
            <w:tcW w:w="3060" w:type="dxa"/>
            <w:shd w:val="clear" w:color="auto" w:fill="auto"/>
          </w:tcPr>
          <w:p w14:paraId="3B322162" w14:textId="77777777" w:rsidR="00391316" w:rsidRPr="008F73FF" w:rsidRDefault="00391316" w:rsidP="0043608E"/>
        </w:tc>
        <w:tc>
          <w:tcPr>
            <w:tcW w:w="2880" w:type="dxa"/>
            <w:shd w:val="clear" w:color="auto" w:fill="auto"/>
          </w:tcPr>
          <w:p w14:paraId="0D3783F9" w14:textId="77777777" w:rsidR="00391316" w:rsidRPr="008F73FF" w:rsidRDefault="00391316" w:rsidP="0043608E"/>
        </w:tc>
      </w:tr>
      <w:tr w:rsidR="00391316" w:rsidRPr="008F73FF" w14:paraId="1C3C7056" w14:textId="77777777" w:rsidTr="0043608E">
        <w:trPr>
          <w:trHeight w:val="30"/>
        </w:trPr>
        <w:tc>
          <w:tcPr>
            <w:tcW w:w="2614" w:type="dxa"/>
            <w:shd w:val="clear" w:color="auto" w:fill="auto"/>
          </w:tcPr>
          <w:p w14:paraId="00E9E235" w14:textId="77777777" w:rsidR="00391316" w:rsidRPr="008F73FF" w:rsidRDefault="00391316" w:rsidP="0043608E"/>
        </w:tc>
        <w:tc>
          <w:tcPr>
            <w:tcW w:w="1904" w:type="dxa"/>
            <w:shd w:val="clear" w:color="auto" w:fill="auto"/>
          </w:tcPr>
          <w:p w14:paraId="2797CD1E" w14:textId="77777777" w:rsidR="00391316" w:rsidRPr="008F73FF" w:rsidRDefault="00391316" w:rsidP="0043608E"/>
        </w:tc>
        <w:tc>
          <w:tcPr>
            <w:tcW w:w="3060" w:type="dxa"/>
            <w:shd w:val="clear" w:color="auto" w:fill="auto"/>
          </w:tcPr>
          <w:p w14:paraId="05A4C4C8" w14:textId="77777777" w:rsidR="00391316" w:rsidRPr="008F73FF" w:rsidRDefault="00391316" w:rsidP="0043608E"/>
        </w:tc>
        <w:tc>
          <w:tcPr>
            <w:tcW w:w="2880" w:type="dxa"/>
            <w:shd w:val="clear" w:color="auto" w:fill="auto"/>
          </w:tcPr>
          <w:p w14:paraId="1D1DD336" w14:textId="77777777" w:rsidR="00391316" w:rsidRPr="008F73FF" w:rsidRDefault="00391316" w:rsidP="0043608E"/>
        </w:tc>
      </w:tr>
      <w:tr w:rsidR="00391316" w:rsidRPr="008F73FF" w14:paraId="2CE4DBFA" w14:textId="77777777" w:rsidTr="0043608E">
        <w:trPr>
          <w:trHeight w:val="30"/>
        </w:trPr>
        <w:tc>
          <w:tcPr>
            <w:tcW w:w="2614" w:type="dxa"/>
            <w:shd w:val="clear" w:color="auto" w:fill="auto"/>
          </w:tcPr>
          <w:p w14:paraId="55AE476E" w14:textId="77777777" w:rsidR="00391316" w:rsidRPr="008F73FF" w:rsidRDefault="00391316" w:rsidP="0043608E"/>
        </w:tc>
        <w:tc>
          <w:tcPr>
            <w:tcW w:w="1904" w:type="dxa"/>
            <w:shd w:val="clear" w:color="auto" w:fill="auto"/>
          </w:tcPr>
          <w:p w14:paraId="19F7214A" w14:textId="77777777" w:rsidR="00391316" w:rsidRPr="008F73FF" w:rsidRDefault="00391316" w:rsidP="0043608E"/>
        </w:tc>
        <w:tc>
          <w:tcPr>
            <w:tcW w:w="3060" w:type="dxa"/>
            <w:shd w:val="clear" w:color="auto" w:fill="auto"/>
          </w:tcPr>
          <w:p w14:paraId="38C4D944" w14:textId="77777777" w:rsidR="00391316" w:rsidRPr="008F73FF" w:rsidRDefault="00391316" w:rsidP="0043608E"/>
        </w:tc>
        <w:tc>
          <w:tcPr>
            <w:tcW w:w="2880" w:type="dxa"/>
            <w:shd w:val="clear" w:color="auto" w:fill="auto"/>
          </w:tcPr>
          <w:p w14:paraId="72CFE72F" w14:textId="77777777" w:rsidR="00391316" w:rsidRPr="008F73FF" w:rsidRDefault="00391316" w:rsidP="0043608E"/>
        </w:tc>
      </w:tr>
    </w:tbl>
    <w:p w14:paraId="5F090266" w14:textId="77777777" w:rsidR="00391316" w:rsidRDefault="00391316" w:rsidP="00391316">
      <w:pPr>
        <w:pStyle w:val="Heading1"/>
      </w:pPr>
    </w:p>
    <w:p w14:paraId="77ADF697" w14:textId="77777777" w:rsidR="00391316" w:rsidRDefault="00391316" w:rsidP="00391316">
      <w:pPr>
        <w:pStyle w:val="Heading1"/>
      </w:pPr>
      <w:r w:rsidRPr="00391316">
        <w:t>Q</w:t>
      </w:r>
      <w:r>
        <w:t>3</w:t>
      </w:r>
      <w:r w:rsidRPr="00391316">
        <w:t xml:space="preserve"> July-September</w:t>
      </w:r>
    </w:p>
    <w:tbl>
      <w:tblPr>
        <w:tblW w:w="10458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1904"/>
        <w:gridCol w:w="3060"/>
        <w:gridCol w:w="2880"/>
      </w:tblGrid>
      <w:tr w:rsidR="00492B9F" w:rsidRPr="008F73FF" w14:paraId="4DAEF6F5" w14:textId="77777777" w:rsidTr="0043608E">
        <w:trPr>
          <w:trHeight w:val="36"/>
        </w:trPr>
        <w:tc>
          <w:tcPr>
            <w:tcW w:w="2614" w:type="dxa"/>
            <w:shd w:val="clear" w:color="auto" w:fill="auto"/>
          </w:tcPr>
          <w:p w14:paraId="67DA0281" w14:textId="2133352D" w:rsidR="00492B9F" w:rsidRPr="008F73FF" w:rsidRDefault="00492B9F" w:rsidP="0043608E">
            <w:pPr>
              <w:pStyle w:val="TableHeading"/>
            </w:pPr>
            <w:r w:rsidRPr="00492B9F">
              <w:rPr>
                <w:sz w:val="18"/>
                <w:szCs w:val="18"/>
              </w:rPr>
              <w:t>Event</w:t>
            </w:r>
            <w:r>
              <w:rPr>
                <w:sz w:val="18"/>
                <w:szCs w:val="18"/>
              </w:rPr>
              <w:t xml:space="preserve"> </w:t>
            </w:r>
            <w:r w:rsidRPr="00492B9F">
              <w:rPr>
                <w:sz w:val="18"/>
                <w:szCs w:val="18"/>
              </w:rPr>
              <w:t>Name</w:t>
            </w:r>
          </w:p>
        </w:tc>
        <w:tc>
          <w:tcPr>
            <w:tcW w:w="1904" w:type="dxa"/>
            <w:shd w:val="clear" w:color="auto" w:fill="auto"/>
          </w:tcPr>
          <w:p w14:paraId="319EEE40" w14:textId="41CD727E" w:rsidR="00492B9F" w:rsidRPr="008F73FF" w:rsidRDefault="00492B9F" w:rsidP="0043608E">
            <w:pPr>
              <w:pStyle w:val="TableHeading"/>
            </w:pPr>
            <w:r w:rsidRPr="00492B9F">
              <w:rPr>
                <w:sz w:val="18"/>
                <w:szCs w:val="18"/>
              </w:rPr>
              <w:t>Event</w:t>
            </w:r>
            <w:r>
              <w:rPr>
                <w:sz w:val="18"/>
                <w:szCs w:val="18"/>
              </w:rPr>
              <w:t xml:space="preserve"> </w:t>
            </w:r>
            <w:r w:rsidRPr="00492B9F">
              <w:rPr>
                <w:sz w:val="18"/>
                <w:szCs w:val="18"/>
              </w:rPr>
              <w:t>Date/Time</w:t>
            </w:r>
          </w:p>
        </w:tc>
        <w:tc>
          <w:tcPr>
            <w:tcW w:w="3060" w:type="dxa"/>
            <w:shd w:val="clear" w:color="auto" w:fill="auto"/>
          </w:tcPr>
          <w:p w14:paraId="200CC21D" w14:textId="1056102D" w:rsidR="00492B9F" w:rsidRPr="008F73FF" w:rsidRDefault="00492B9F" w:rsidP="0043608E">
            <w:pPr>
              <w:pStyle w:val="TableHeading"/>
            </w:pPr>
            <w:r w:rsidRPr="00492B9F">
              <w:rPr>
                <w:sz w:val="18"/>
                <w:szCs w:val="18"/>
              </w:rPr>
              <w:t>Sponsoring</w:t>
            </w:r>
            <w:r>
              <w:rPr>
                <w:sz w:val="18"/>
                <w:szCs w:val="18"/>
              </w:rPr>
              <w:t xml:space="preserve"> </w:t>
            </w:r>
            <w:r w:rsidRPr="00492B9F">
              <w:rPr>
                <w:sz w:val="18"/>
                <w:szCs w:val="18"/>
              </w:rPr>
              <w:t>Organization</w:t>
            </w:r>
          </w:p>
        </w:tc>
        <w:tc>
          <w:tcPr>
            <w:tcW w:w="2880" w:type="dxa"/>
            <w:shd w:val="clear" w:color="auto" w:fill="auto"/>
          </w:tcPr>
          <w:p w14:paraId="247F961F" w14:textId="23760C89" w:rsidR="00492B9F" w:rsidRPr="008F73FF" w:rsidRDefault="00492B9F" w:rsidP="0043608E">
            <w:pPr>
              <w:pStyle w:val="TableHeading"/>
            </w:pPr>
            <w:r w:rsidRPr="00492B9F">
              <w:rPr>
                <w:sz w:val="18"/>
                <w:szCs w:val="18"/>
              </w:rPr>
              <w:t>Contact</w:t>
            </w:r>
            <w:r>
              <w:rPr>
                <w:sz w:val="18"/>
                <w:szCs w:val="18"/>
              </w:rPr>
              <w:t xml:space="preserve"> </w:t>
            </w:r>
            <w:r w:rsidRPr="00492B9F">
              <w:rPr>
                <w:sz w:val="18"/>
                <w:szCs w:val="18"/>
              </w:rPr>
              <w:t>Name/Number</w:t>
            </w:r>
          </w:p>
        </w:tc>
      </w:tr>
      <w:tr w:rsidR="00391316" w:rsidRPr="008F73FF" w14:paraId="3B25EFBF" w14:textId="77777777" w:rsidTr="0043608E">
        <w:trPr>
          <w:trHeight w:val="30"/>
        </w:trPr>
        <w:tc>
          <w:tcPr>
            <w:tcW w:w="2614" w:type="dxa"/>
            <w:shd w:val="clear" w:color="auto" w:fill="auto"/>
          </w:tcPr>
          <w:p w14:paraId="4C44EAB9" w14:textId="77777777" w:rsidR="00391316" w:rsidRPr="008F73FF" w:rsidRDefault="00391316" w:rsidP="0043608E"/>
        </w:tc>
        <w:tc>
          <w:tcPr>
            <w:tcW w:w="1904" w:type="dxa"/>
            <w:shd w:val="clear" w:color="auto" w:fill="auto"/>
          </w:tcPr>
          <w:p w14:paraId="0AED8D42" w14:textId="77777777" w:rsidR="00391316" w:rsidRPr="008F73FF" w:rsidRDefault="00391316" w:rsidP="0043608E"/>
        </w:tc>
        <w:tc>
          <w:tcPr>
            <w:tcW w:w="3060" w:type="dxa"/>
            <w:shd w:val="clear" w:color="auto" w:fill="auto"/>
          </w:tcPr>
          <w:p w14:paraId="5650CC7B" w14:textId="77777777" w:rsidR="00391316" w:rsidRPr="008F73FF" w:rsidRDefault="00391316" w:rsidP="0043608E"/>
        </w:tc>
        <w:tc>
          <w:tcPr>
            <w:tcW w:w="2880" w:type="dxa"/>
            <w:shd w:val="clear" w:color="auto" w:fill="auto"/>
          </w:tcPr>
          <w:p w14:paraId="74C16AAA" w14:textId="77777777" w:rsidR="00391316" w:rsidRPr="008F73FF" w:rsidRDefault="00391316" w:rsidP="0043608E"/>
        </w:tc>
      </w:tr>
      <w:tr w:rsidR="00391316" w:rsidRPr="008F73FF" w14:paraId="22A64600" w14:textId="77777777" w:rsidTr="0043608E">
        <w:trPr>
          <w:trHeight w:val="30"/>
        </w:trPr>
        <w:tc>
          <w:tcPr>
            <w:tcW w:w="2614" w:type="dxa"/>
            <w:shd w:val="clear" w:color="auto" w:fill="auto"/>
          </w:tcPr>
          <w:p w14:paraId="396B531F" w14:textId="77777777" w:rsidR="00391316" w:rsidRPr="008F73FF" w:rsidRDefault="00391316" w:rsidP="0043608E"/>
        </w:tc>
        <w:tc>
          <w:tcPr>
            <w:tcW w:w="1904" w:type="dxa"/>
            <w:shd w:val="clear" w:color="auto" w:fill="auto"/>
          </w:tcPr>
          <w:p w14:paraId="656092D8" w14:textId="77777777" w:rsidR="00391316" w:rsidRPr="008F73FF" w:rsidRDefault="00391316" w:rsidP="0043608E"/>
        </w:tc>
        <w:tc>
          <w:tcPr>
            <w:tcW w:w="3060" w:type="dxa"/>
            <w:shd w:val="clear" w:color="auto" w:fill="auto"/>
          </w:tcPr>
          <w:p w14:paraId="44EE465B" w14:textId="77777777" w:rsidR="00391316" w:rsidRPr="008F73FF" w:rsidRDefault="00391316" w:rsidP="0043608E"/>
        </w:tc>
        <w:tc>
          <w:tcPr>
            <w:tcW w:w="2880" w:type="dxa"/>
            <w:shd w:val="clear" w:color="auto" w:fill="auto"/>
          </w:tcPr>
          <w:p w14:paraId="040DDB64" w14:textId="77777777" w:rsidR="00391316" w:rsidRPr="008F73FF" w:rsidRDefault="00391316" w:rsidP="0043608E"/>
        </w:tc>
      </w:tr>
      <w:tr w:rsidR="00391316" w:rsidRPr="008F73FF" w14:paraId="2BC08FBB" w14:textId="77777777" w:rsidTr="0043608E">
        <w:trPr>
          <w:trHeight w:val="30"/>
        </w:trPr>
        <w:tc>
          <w:tcPr>
            <w:tcW w:w="2614" w:type="dxa"/>
            <w:shd w:val="clear" w:color="auto" w:fill="auto"/>
          </w:tcPr>
          <w:p w14:paraId="5FD82A17" w14:textId="77777777" w:rsidR="00391316" w:rsidRPr="008F73FF" w:rsidRDefault="00391316" w:rsidP="0043608E"/>
        </w:tc>
        <w:tc>
          <w:tcPr>
            <w:tcW w:w="1904" w:type="dxa"/>
            <w:shd w:val="clear" w:color="auto" w:fill="auto"/>
          </w:tcPr>
          <w:p w14:paraId="02D3A820" w14:textId="77777777" w:rsidR="00391316" w:rsidRPr="008F73FF" w:rsidRDefault="00391316" w:rsidP="0043608E"/>
        </w:tc>
        <w:tc>
          <w:tcPr>
            <w:tcW w:w="3060" w:type="dxa"/>
            <w:shd w:val="clear" w:color="auto" w:fill="auto"/>
          </w:tcPr>
          <w:p w14:paraId="0CE57918" w14:textId="77777777" w:rsidR="00391316" w:rsidRPr="008F73FF" w:rsidRDefault="00391316" w:rsidP="0043608E"/>
        </w:tc>
        <w:tc>
          <w:tcPr>
            <w:tcW w:w="2880" w:type="dxa"/>
            <w:shd w:val="clear" w:color="auto" w:fill="auto"/>
          </w:tcPr>
          <w:p w14:paraId="5A633A4D" w14:textId="77777777" w:rsidR="00391316" w:rsidRPr="008F73FF" w:rsidRDefault="00391316" w:rsidP="0043608E"/>
        </w:tc>
      </w:tr>
      <w:tr w:rsidR="00391316" w:rsidRPr="008F73FF" w14:paraId="271B1B12" w14:textId="77777777" w:rsidTr="0043608E">
        <w:trPr>
          <w:trHeight w:val="30"/>
        </w:trPr>
        <w:tc>
          <w:tcPr>
            <w:tcW w:w="2614" w:type="dxa"/>
            <w:shd w:val="clear" w:color="auto" w:fill="auto"/>
          </w:tcPr>
          <w:p w14:paraId="1556B57B" w14:textId="77777777" w:rsidR="00391316" w:rsidRPr="008F73FF" w:rsidRDefault="00391316" w:rsidP="0043608E"/>
        </w:tc>
        <w:tc>
          <w:tcPr>
            <w:tcW w:w="1904" w:type="dxa"/>
            <w:shd w:val="clear" w:color="auto" w:fill="auto"/>
          </w:tcPr>
          <w:p w14:paraId="3A7CDA2B" w14:textId="77777777" w:rsidR="00391316" w:rsidRPr="008F73FF" w:rsidRDefault="00391316" w:rsidP="0043608E"/>
        </w:tc>
        <w:tc>
          <w:tcPr>
            <w:tcW w:w="3060" w:type="dxa"/>
            <w:shd w:val="clear" w:color="auto" w:fill="auto"/>
          </w:tcPr>
          <w:p w14:paraId="62CA7D15" w14:textId="77777777" w:rsidR="00391316" w:rsidRPr="008F73FF" w:rsidRDefault="00391316" w:rsidP="0043608E"/>
        </w:tc>
        <w:tc>
          <w:tcPr>
            <w:tcW w:w="2880" w:type="dxa"/>
            <w:shd w:val="clear" w:color="auto" w:fill="auto"/>
          </w:tcPr>
          <w:p w14:paraId="0D2D8A30" w14:textId="77777777" w:rsidR="00391316" w:rsidRPr="008F73FF" w:rsidRDefault="00391316" w:rsidP="0043608E"/>
        </w:tc>
      </w:tr>
      <w:tr w:rsidR="00391316" w:rsidRPr="008F73FF" w14:paraId="1AF58179" w14:textId="77777777" w:rsidTr="0043608E">
        <w:trPr>
          <w:trHeight w:val="30"/>
        </w:trPr>
        <w:tc>
          <w:tcPr>
            <w:tcW w:w="2614" w:type="dxa"/>
            <w:shd w:val="clear" w:color="auto" w:fill="auto"/>
          </w:tcPr>
          <w:p w14:paraId="55EA4DE4" w14:textId="77777777" w:rsidR="00391316" w:rsidRPr="008F73FF" w:rsidRDefault="00391316" w:rsidP="0043608E"/>
        </w:tc>
        <w:tc>
          <w:tcPr>
            <w:tcW w:w="1904" w:type="dxa"/>
            <w:shd w:val="clear" w:color="auto" w:fill="auto"/>
          </w:tcPr>
          <w:p w14:paraId="18BB0131" w14:textId="77777777" w:rsidR="00391316" w:rsidRPr="008F73FF" w:rsidRDefault="00391316" w:rsidP="0043608E"/>
        </w:tc>
        <w:tc>
          <w:tcPr>
            <w:tcW w:w="3060" w:type="dxa"/>
            <w:shd w:val="clear" w:color="auto" w:fill="auto"/>
          </w:tcPr>
          <w:p w14:paraId="592974B7" w14:textId="77777777" w:rsidR="00391316" w:rsidRPr="008F73FF" w:rsidRDefault="00391316" w:rsidP="0043608E"/>
        </w:tc>
        <w:tc>
          <w:tcPr>
            <w:tcW w:w="2880" w:type="dxa"/>
            <w:shd w:val="clear" w:color="auto" w:fill="auto"/>
          </w:tcPr>
          <w:p w14:paraId="266F6800" w14:textId="77777777" w:rsidR="00391316" w:rsidRPr="008F73FF" w:rsidRDefault="00391316" w:rsidP="0043608E"/>
        </w:tc>
      </w:tr>
    </w:tbl>
    <w:p w14:paraId="4179835D" w14:textId="77777777" w:rsidR="00391316" w:rsidRDefault="00391316" w:rsidP="00391316">
      <w:pPr>
        <w:rPr>
          <w:b/>
          <w:bCs/>
        </w:rPr>
      </w:pPr>
    </w:p>
    <w:p w14:paraId="6DB1711B" w14:textId="77777777" w:rsidR="00391316" w:rsidRPr="00391316" w:rsidRDefault="00391316" w:rsidP="00391316">
      <w:pPr>
        <w:pStyle w:val="Heading1"/>
      </w:pPr>
      <w:r>
        <w:t>Q4</w:t>
      </w:r>
      <w:r w:rsidRPr="00391316">
        <w:t xml:space="preserve"> October-December</w:t>
      </w:r>
    </w:p>
    <w:tbl>
      <w:tblPr>
        <w:tblW w:w="10458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1904"/>
        <w:gridCol w:w="3060"/>
        <w:gridCol w:w="2880"/>
      </w:tblGrid>
      <w:tr w:rsidR="00492B9F" w:rsidRPr="008F73FF" w14:paraId="06DE4898" w14:textId="77777777" w:rsidTr="00391316">
        <w:trPr>
          <w:trHeight w:val="36"/>
        </w:trPr>
        <w:tc>
          <w:tcPr>
            <w:tcW w:w="2614" w:type="dxa"/>
            <w:shd w:val="clear" w:color="auto" w:fill="auto"/>
          </w:tcPr>
          <w:p w14:paraId="4B4D0F58" w14:textId="0660667F" w:rsidR="00492B9F" w:rsidRPr="008F73FF" w:rsidRDefault="00492B9F" w:rsidP="00391316">
            <w:pPr>
              <w:pStyle w:val="TableHeading"/>
            </w:pPr>
            <w:r w:rsidRPr="00492B9F">
              <w:rPr>
                <w:sz w:val="18"/>
                <w:szCs w:val="18"/>
              </w:rPr>
              <w:t>Event</w:t>
            </w:r>
            <w:r>
              <w:rPr>
                <w:sz w:val="18"/>
                <w:szCs w:val="18"/>
              </w:rPr>
              <w:t xml:space="preserve"> </w:t>
            </w:r>
            <w:r w:rsidRPr="00492B9F">
              <w:rPr>
                <w:sz w:val="18"/>
                <w:szCs w:val="18"/>
              </w:rPr>
              <w:t>Name</w:t>
            </w:r>
          </w:p>
        </w:tc>
        <w:tc>
          <w:tcPr>
            <w:tcW w:w="1904" w:type="dxa"/>
            <w:shd w:val="clear" w:color="auto" w:fill="auto"/>
          </w:tcPr>
          <w:p w14:paraId="66528A98" w14:textId="728AFC48" w:rsidR="00492B9F" w:rsidRPr="008F73FF" w:rsidRDefault="00492B9F" w:rsidP="00391316">
            <w:pPr>
              <w:pStyle w:val="TableHeading"/>
            </w:pPr>
            <w:r w:rsidRPr="00492B9F">
              <w:rPr>
                <w:sz w:val="18"/>
                <w:szCs w:val="18"/>
              </w:rPr>
              <w:t>Event</w:t>
            </w:r>
            <w:r>
              <w:rPr>
                <w:sz w:val="18"/>
                <w:szCs w:val="18"/>
              </w:rPr>
              <w:t xml:space="preserve"> </w:t>
            </w:r>
            <w:r w:rsidRPr="00492B9F">
              <w:rPr>
                <w:sz w:val="18"/>
                <w:szCs w:val="18"/>
              </w:rPr>
              <w:t>Date/Time</w:t>
            </w:r>
          </w:p>
        </w:tc>
        <w:tc>
          <w:tcPr>
            <w:tcW w:w="3060" w:type="dxa"/>
            <w:shd w:val="clear" w:color="auto" w:fill="auto"/>
          </w:tcPr>
          <w:p w14:paraId="7ECA7A48" w14:textId="08CA45E7" w:rsidR="00492B9F" w:rsidRPr="008F73FF" w:rsidRDefault="00492B9F" w:rsidP="00391316">
            <w:pPr>
              <w:pStyle w:val="TableHeading"/>
            </w:pPr>
            <w:r w:rsidRPr="00492B9F">
              <w:rPr>
                <w:sz w:val="18"/>
                <w:szCs w:val="18"/>
              </w:rPr>
              <w:t>Sponsoring</w:t>
            </w:r>
            <w:r>
              <w:rPr>
                <w:sz w:val="18"/>
                <w:szCs w:val="18"/>
              </w:rPr>
              <w:t xml:space="preserve"> </w:t>
            </w:r>
            <w:r w:rsidRPr="00492B9F">
              <w:rPr>
                <w:sz w:val="18"/>
                <w:szCs w:val="18"/>
              </w:rPr>
              <w:t>Organization</w:t>
            </w:r>
          </w:p>
        </w:tc>
        <w:tc>
          <w:tcPr>
            <w:tcW w:w="2880" w:type="dxa"/>
            <w:shd w:val="clear" w:color="auto" w:fill="auto"/>
          </w:tcPr>
          <w:p w14:paraId="38C208F4" w14:textId="35E8C753" w:rsidR="00492B9F" w:rsidRPr="008F73FF" w:rsidRDefault="00492B9F" w:rsidP="00391316">
            <w:pPr>
              <w:pStyle w:val="TableHeading"/>
            </w:pPr>
            <w:r w:rsidRPr="00492B9F">
              <w:rPr>
                <w:sz w:val="18"/>
                <w:szCs w:val="18"/>
              </w:rPr>
              <w:t>Contact</w:t>
            </w:r>
            <w:r>
              <w:rPr>
                <w:sz w:val="18"/>
                <w:szCs w:val="18"/>
              </w:rPr>
              <w:t xml:space="preserve"> </w:t>
            </w:r>
            <w:r w:rsidRPr="00492B9F">
              <w:rPr>
                <w:sz w:val="18"/>
                <w:szCs w:val="18"/>
              </w:rPr>
              <w:t>Name/Number</w:t>
            </w:r>
          </w:p>
        </w:tc>
      </w:tr>
      <w:tr w:rsidR="00391316" w:rsidRPr="008F73FF" w14:paraId="73A02539" w14:textId="77777777" w:rsidTr="00391316">
        <w:trPr>
          <w:trHeight w:val="30"/>
        </w:trPr>
        <w:tc>
          <w:tcPr>
            <w:tcW w:w="2614" w:type="dxa"/>
            <w:shd w:val="clear" w:color="auto" w:fill="auto"/>
          </w:tcPr>
          <w:p w14:paraId="18939B6E" w14:textId="77777777" w:rsidR="00391316" w:rsidRPr="008F73FF" w:rsidRDefault="00391316" w:rsidP="0043608E"/>
        </w:tc>
        <w:tc>
          <w:tcPr>
            <w:tcW w:w="1904" w:type="dxa"/>
            <w:shd w:val="clear" w:color="auto" w:fill="auto"/>
          </w:tcPr>
          <w:p w14:paraId="71BE84E1" w14:textId="77777777" w:rsidR="00391316" w:rsidRPr="008F73FF" w:rsidRDefault="00391316" w:rsidP="0043608E"/>
        </w:tc>
        <w:tc>
          <w:tcPr>
            <w:tcW w:w="3060" w:type="dxa"/>
            <w:shd w:val="clear" w:color="auto" w:fill="auto"/>
          </w:tcPr>
          <w:p w14:paraId="34FC953D" w14:textId="77777777" w:rsidR="00391316" w:rsidRPr="008F73FF" w:rsidRDefault="00391316" w:rsidP="0043608E"/>
        </w:tc>
        <w:tc>
          <w:tcPr>
            <w:tcW w:w="2880" w:type="dxa"/>
            <w:shd w:val="clear" w:color="auto" w:fill="auto"/>
          </w:tcPr>
          <w:p w14:paraId="58F61568" w14:textId="77777777" w:rsidR="00391316" w:rsidRPr="008F73FF" w:rsidRDefault="00391316" w:rsidP="0043608E"/>
        </w:tc>
      </w:tr>
      <w:tr w:rsidR="00391316" w:rsidRPr="008F73FF" w14:paraId="68F84BAD" w14:textId="77777777" w:rsidTr="00391316">
        <w:trPr>
          <w:trHeight w:val="30"/>
        </w:trPr>
        <w:tc>
          <w:tcPr>
            <w:tcW w:w="2614" w:type="dxa"/>
            <w:shd w:val="clear" w:color="auto" w:fill="auto"/>
          </w:tcPr>
          <w:p w14:paraId="61C0F1DE" w14:textId="77777777" w:rsidR="00391316" w:rsidRPr="008F73FF" w:rsidRDefault="00391316" w:rsidP="0043608E"/>
        </w:tc>
        <w:tc>
          <w:tcPr>
            <w:tcW w:w="1904" w:type="dxa"/>
            <w:shd w:val="clear" w:color="auto" w:fill="auto"/>
          </w:tcPr>
          <w:p w14:paraId="420BBCB9" w14:textId="77777777" w:rsidR="00391316" w:rsidRPr="008F73FF" w:rsidRDefault="00391316" w:rsidP="0043608E"/>
        </w:tc>
        <w:tc>
          <w:tcPr>
            <w:tcW w:w="3060" w:type="dxa"/>
            <w:shd w:val="clear" w:color="auto" w:fill="auto"/>
          </w:tcPr>
          <w:p w14:paraId="5753CE56" w14:textId="77777777" w:rsidR="00391316" w:rsidRPr="008F73FF" w:rsidRDefault="00391316" w:rsidP="0043608E"/>
        </w:tc>
        <w:tc>
          <w:tcPr>
            <w:tcW w:w="2880" w:type="dxa"/>
            <w:shd w:val="clear" w:color="auto" w:fill="auto"/>
          </w:tcPr>
          <w:p w14:paraId="451F9DDF" w14:textId="77777777" w:rsidR="00391316" w:rsidRPr="008F73FF" w:rsidRDefault="00391316" w:rsidP="0043608E"/>
        </w:tc>
      </w:tr>
      <w:tr w:rsidR="00391316" w:rsidRPr="008F73FF" w14:paraId="75016B68" w14:textId="77777777" w:rsidTr="00391316">
        <w:trPr>
          <w:trHeight w:val="30"/>
        </w:trPr>
        <w:tc>
          <w:tcPr>
            <w:tcW w:w="2614" w:type="dxa"/>
            <w:shd w:val="clear" w:color="auto" w:fill="auto"/>
          </w:tcPr>
          <w:p w14:paraId="187C199F" w14:textId="77777777" w:rsidR="00391316" w:rsidRPr="008F73FF" w:rsidRDefault="00391316" w:rsidP="0043608E"/>
        </w:tc>
        <w:tc>
          <w:tcPr>
            <w:tcW w:w="1904" w:type="dxa"/>
            <w:shd w:val="clear" w:color="auto" w:fill="auto"/>
          </w:tcPr>
          <w:p w14:paraId="6BEFA035" w14:textId="77777777" w:rsidR="00391316" w:rsidRPr="008F73FF" w:rsidRDefault="00391316" w:rsidP="0043608E"/>
        </w:tc>
        <w:tc>
          <w:tcPr>
            <w:tcW w:w="3060" w:type="dxa"/>
            <w:shd w:val="clear" w:color="auto" w:fill="auto"/>
          </w:tcPr>
          <w:p w14:paraId="62E1FAFA" w14:textId="77777777" w:rsidR="00391316" w:rsidRPr="008F73FF" w:rsidRDefault="00391316" w:rsidP="0043608E"/>
        </w:tc>
        <w:tc>
          <w:tcPr>
            <w:tcW w:w="2880" w:type="dxa"/>
            <w:shd w:val="clear" w:color="auto" w:fill="auto"/>
          </w:tcPr>
          <w:p w14:paraId="12662E0D" w14:textId="77777777" w:rsidR="00391316" w:rsidRPr="008F73FF" w:rsidRDefault="00391316" w:rsidP="0043608E"/>
        </w:tc>
      </w:tr>
      <w:tr w:rsidR="00391316" w:rsidRPr="008F73FF" w14:paraId="3961226E" w14:textId="77777777" w:rsidTr="00391316">
        <w:trPr>
          <w:trHeight w:val="30"/>
        </w:trPr>
        <w:tc>
          <w:tcPr>
            <w:tcW w:w="2614" w:type="dxa"/>
            <w:shd w:val="clear" w:color="auto" w:fill="auto"/>
          </w:tcPr>
          <w:p w14:paraId="528267F2" w14:textId="77777777" w:rsidR="00391316" w:rsidRPr="008F73FF" w:rsidRDefault="00391316" w:rsidP="0043608E"/>
        </w:tc>
        <w:tc>
          <w:tcPr>
            <w:tcW w:w="1904" w:type="dxa"/>
            <w:shd w:val="clear" w:color="auto" w:fill="auto"/>
          </w:tcPr>
          <w:p w14:paraId="6FDA8FCB" w14:textId="77777777" w:rsidR="00391316" w:rsidRPr="008F73FF" w:rsidRDefault="00391316" w:rsidP="0043608E"/>
        </w:tc>
        <w:tc>
          <w:tcPr>
            <w:tcW w:w="3060" w:type="dxa"/>
            <w:shd w:val="clear" w:color="auto" w:fill="auto"/>
          </w:tcPr>
          <w:p w14:paraId="2ECB59A1" w14:textId="77777777" w:rsidR="00391316" w:rsidRPr="008F73FF" w:rsidRDefault="00391316" w:rsidP="0043608E"/>
        </w:tc>
        <w:tc>
          <w:tcPr>
            <w:tcW w:w="2880" w:type="dxa"/>
            <w:shd w:val="clear" w:color="auto" w:fill="auto"/>
          </w:tcPr>
          <w:p w14:paraId="4A3A4B22" w14:textId="77777777" w:rsidR="00391316" w:rsidRPr="008F73FF" w:rsidRDefault="00391316" w:rsidP="0043608E"/>
        </w:tc>
      </w:tr>
      <w:tr w:rsidR="00391316" w:rsidRPr="008F73FF" w14:paraId="0615DEAC" w14:textId="77777777" w:rsidTr="00391316">
        <w:trPr>
          <w:trHeight w:val="30"/>
        </w:trPr>
        <w:tc>
          <w:tcPr>
            <w:tcW w:w="2614" w:type="dxa"/>
            <w:shd w:val="clear" w:color="auto" w:fill="auto"/>
          </w:tcPr>
          <w:p w14:paraId="5E72AFF3" w14:textId="77777777" w:rsidR="00391316" w:rsidRPr="008F73FF" w:rsidRDefault="00391316" w:rsidP="0043608E"/>
        </w:tc>
        <w:tc>
          <w:tcPr>
            <w:tcW w:w="1904" w:type="dxa"/>
            <w:shd w:val="clear" w:color="auto" w:fill="auto"/>
          </w:tcPr>
          <w:p w14:paraId="70D4DCE2" w14:textId="77777777" w:rsidR="00391316" w:rsidRPr="008F73FF" w:rsidRDefault="00391316" w:rsidP="0043608E"/>
        </w:tc>
        <w:tc>
          <w:tcPr>
            <w:tcW w:w="3060" w:type="dxa"/>
            <w:shd w:val="clear" w:color="auto" w:fill="auto"/>
          </w:tcPr>
          <w:p w14:paraId="312AC19D" w14:textId="77777777" w:rsidR="00391316" w:rsidRPr="008F73FF" w:rsidRDefault="00391316" w:rsidP="0043608E"/>
        </w:tc>
        <w:tc>
          <w:tcPr>
            <w:tcW w:w="2880" w:type="dxa"/>
            <w:shd w:val="clear" w:color="auto" w:fill="auto"/>
          </w:tcPr>
          <w:p w14:paraId="50527315" w14:textId="77777777" w:rsidR="00391316" w:rsidRPr="008F73FF" w:rsidRDefault="00391316" w:rsidP="0043608E"/>
        </w:tc>
      </w:tr>
    </w:tbl>
    <w:p w14:paraId="75121329" w14:textId="77777777" w:rsidR="00724EED" w:rsidRPr="00391316" w:rsidRDefault="00724EED" w:rsidP="00492B9F"/>
    <w:sectPr w:rsidR="00724EED" w:rsidRPr="00391316" w:rsidSect="004D1345">
      <w:footerReference w:type="even" r:id="rId8"/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BFDB0" w14:textId="77777777" w:rsidR="00391316" w:rsidRDefault="00391316" w:rsidP="004D1345">
      <w:r>
        <w:separator/>
      </w:r>
    </w:p>
  </w:endnote>
  <w:endnote w:type="continuationSeparator" w:id="0">
    <w:p w14:paraId="5D5417D4" w14:textId="77777777" w:rsidR="00391316" w:rsidRDefault="00391316" w:rsidP="004D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F582F" w14:textId="77777777" w:rsidR="00A740FC" w:rsidRDefault="00AA50D6" w:rsidP="004D1345">
    <w:pPr>
      <w:pStyle w:val="Footer"/>
    </w:pPr>
    <w:sdt>
      <w:sdtPr>
        <w:id w:val="969400743"/>
        <w:placeholder>
          <w:docPart w:val="9A1370C0E47D224886D76DA25C00A4DE"/>
        </w:placeholder>
        <w:temporary/>
        <w:showingPlcHdr/>
      </w:sdtPr>
      <w:sdtEndPr/>
      <w:sdtContent>
        <w:r w:rsidR="00A740FC">
          <w:t>[Type text]</w:t>
        </w:r>
      </w:sdtContent>
    </w:sdt>
    <w:r w:rsidR="00A740FC">
      <w:ptab w:relativeTo="margin" w:alignment="center" w:leader="none"/>
    </w:r>
    <w:sdt>
      <w:sdtPr>
        <w:id w:val="969400748"/>
        <w:placeholder>
          <w:docPart w:val="CE082A1E65A96F458274A30381BC0DE1"/>
        </w:placeholder>
        <w:temporary/>
        <w:showingPlcHdr/>
      </w:sdtPr>
      <w:sdtEndPr/>
      <w:sdtContent>
        <w:r w:rsidR="00A740FC">
          <w:t>[Type text]</w:t>
        </w:r>
      </w:sdtContent>
    </w:sdt>
    <w:r w:rsidR="00A740FC">
      <w:ptab w:relativeTo="margin" w:alignment="right" w:leader="none"/>
    </w:r>
    <w:sdt>
      <w:sdtPr>
        <w:id w:val="969400753"/>
        <w:placeholder>
          <w:docPart w:val="FCE1DF6B495D1348A039564331969B16"/>
        </w:placeholder>
        <w:temporary/>
        <w:showingPlcHdr/>
      </w:sdtPr>
      <w:sdtEndPr/>
      <w:sdtContent>
        <w:r w:rsidR="00A740F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122A7" w14:textId="77777777" w:rsidR="00A740FC" w:rsidRPr="004D1345" w:rsidRDefault="00A740FC" w:rsidP="004D1345">
    <w:pPr>
      <w:pStyle w:val="Footer"/>
      <w:rPr>
        <w:sz w:val="18"/>
        <w:szCs w:val="18"/>
      </w:rPr>
    </w:pPr>
    <w:r w:rsidRPr="004D1345">
      <w:rPr>
        <w:sz w:val="18"/>
        <w:szCs w:val="18"/>
      </w:rPr>
      <w:fldChar w:fldCharType="begin"/>
    </w:r>
    <w:r w:rsidRPr="004D1345">
      <w:rPr>
        <w:sz w:val="18"/>
        <w:szCs w:val="18"/>
      </w:rPr>
      <w:instrText xml:space="preserve"> page \* MERGEFORMAT </w:instrText>
    </w:r>
    <w:r w:rsidRPr="004D1345">
      <w:rPr>
        <w:sz w:val="18"/>
        <w:szCs w:val="18"/>
      </w:rPr>
      <w:fldChar w:fldCharType="separate"/>
    </w:r>
    <w:r w:rsidR="00AA50D6">
      <w:rPr>
        <w:noProof/>
        <w:sz w:val="18"/>
        <w:szCs w:val="18"/>
      </w:rPr>
      <w:t>1</w:t>
    </w:r>
    <w:r w:rsidRPr="004D1345">
      <w:rPr>
        <w:sz w:val="18"/>
        <w:szCs w:val="18"/>
      </w:rPr>
      <w:fldChar w:fldCharType="end"/>
    </w:r>
    <w:r w:rsidRPr="004D1345">
      <w:rPr>
        <w:sz w:val="18"/>
        <w:szCs w:val="18"/>
      </w:rPr>
      <w:ptab w:relativeTo="margin" w:alignment="center" w:leader="none"/>
    </w:r>
    <w:r w:rsidRPr="004D1345">
      <w:rPr>
        <w:sz w:val="18"/>
        <w:szCs w:val="18"/>
      </w:rPr>
      <w:fldChar w:fldCharType="begin"/>
    </w:r>
    <w:r w:rsidRPr="004D1345">
      <w:rPr>
        <w:sz w:val="18"/>
        <w:szCs w:val="18"/>
      </w:rPr>
      <w:instrText xml:space="preserve"> TITLE  \* MERGEFORMAT </w:instrText>
    </w:r>
    <w:r w:rsidRPr="004D1345">
      <w:rPr>
        <w:sz w:val="18"/>
        <w:szCs w:val="18"/>
      </w:rPr>
      <w:fldChar w:fldCharType="separate"/>
    </w:r>
    <w:r w:rsidR="00704EB9">
      <w:rPr>
        <w:sz w:val="18"/>
        <w:szCs w:val="18"/>
      </w:rPr>
      <w:t>Community Event Schedule</w:t>
    </w:r>
    <w:r w:rsidRPr="004D1345">
      <w:rPr>
        <w:sz w:val="18"/>
        <w:szCs w:val="18"/>
      </w:rPr>
      <w:fldChar w:fldCharType="end"/>
    </w:r>
    <w:r w:rsidRPr="004D1345">
      <w:rPr>
        <w:sz w:val="18"/>
        <w:szCs w:val="18"/>
      </w:rPr>
      <w:ptab w:relativeTo="margin" w:alignment="right" w:leader="none"/>
    </w:r>
    <w:r w:rsidRPr="004D1345">
      <w:rPr>
        <w:sz w:val="18"/>
        <w:szCs w:val="18"/>
      </w:rPr>
      <w:t>LSMGuide.com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5F28C" w14:textId="77777777" w:rsidR="00391316" w:rsidRDefault="00391316" w:rsidP="004D1345">
      <w:r>
        <w:separator/>
      </w:r>
    </w:p>
  </w:footnote>
  <w:footnote w:type="continuationSeparator" w:id="0">
    <w:p w14:paraId="12543488" w14:textId="77777777" w:rsidR="00391316" w:rsidRDefault="00391316" w:rsidP="004D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02D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4A8B7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7207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5A22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E28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7E4C7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BD075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624E5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844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6F8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B46C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C37784"/>
    <w:multiLevelType w:val="hybridMultilevel"/>
    <w:tmpl w:val="C22CA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C30AA2"/>
    <w:multiLevelType w:val="multilevel"/>
    <w:tmpl w:val="2F44B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704228"/>
    <w:multiLevelType w:val="hybridMultilevel"/>
    <w:tmpl w:val="5FCC7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16472B"/>
    <w:multiLevelType w:val="multilevel"/>
    <w:tmpl w:val="9B6850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9A0802"/>
    <w:multiLevelType w:val="hybridMultilevel"/>
    <w:tmpl w:val="53347CE0"/>
    <w:lvl w:ilvl="0" w:tplc="19285B5E">
      <w:start w:val="1"/>
      <w:numFmt w:val="bullet"/>
      <w:pStyle w:val="CheckBoxes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BF3E58"/>
    <w:multiLevelType w:val="multilevel"/>
    <w:tmpl w:val="EABCD2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DE0A8A"/>
    <w:multiLevelType w:val="hybridMultilevel"/>
    <w:tmpl w:val="A22E5860"/>
    <w:lvl w:ilvl="0" w:tplc="5C0C956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BA7739"/>
    <w:multiLevelType w:val="hybridMultilevel"/>
    <w:tmpl w:val="14741390"/>
    <w:lvl w:ilvl="0" w:tplc="5C0C956A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4"/>
  </w:num>
  <w:num w:numId="5">
    <w:abstractNumId w:val="17"/>
    <w:lvlOverride w:ilvl="0">
      <w:startOverride w:val="1"/>
    </w:lvlOverride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8"/>
  </w:num>
  <w:num w:numId="19">
    <w:abstractNumId w:val="12"/>
  </w:num>
  <w:num w:numId="20">
    <w:abstractNumId w:val="18"/>
    <w:lvlOverride w:ilvl="0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16"/>
    <w:rsid w:val="001D7B38"/>
    <w:rsid w:val="001E26C4"/>
    <w:rsid w:val="001F1AD9"/>
    <w:rsid w:val="00202976"/>
    <w:rsid w:val="00216CA6"/>
    <w:rsid w:val="002E24CA"/>
    <w:rsid w:val="00351D38"/>
    <w:rsid w:val="00391316"/>
    <w:rsid w:val="003C58C4"/>
    <w:rsid w:val="003D0CB1"/>
    <w:rsid w:val="00461839"/>
    <w:rsid w:val="00492B9F"/>
    <w:rsid w:val="004D1345"/>
    <w:rsid w:val="0054359B"/>
    <w:rsid w:val="00567238"/>
    <w:rsid w:val="00670999"/>
    <w:rsid w:val="006A5B5C"/>
    <w:rsid w:val="00704EB9"/>
    <w:rsid w:val="00724EED"/>
    <w:rsid w:val="00794F60"/>
    <w:rsid w:val="00802620"/>
    <w:rsid w:val="00803903"/>
    <w:rsid w:val="008051BC"/>
    <w:rsid w:val="00A13EEC"/>
    <w:rsid w:val="00A33393"/>
    <w:rsid w:val="00A57ED8"/>
    <w:rsid w:val="00A740FC"/>
    <w:rsid w:val="00AA50D6"/>
    <w:rsid w:val="00B23D9F"/>
    <w:rsid w:val="00B35318"/>
    <w:rsid w:val="00B43031"/>
    <w:rsid w:val="00B55D2F"/>
    <w:rsid w:val="00B9646C"/>
    <w:rsid w:val="00C01CFC"/>
    <w:rsid w:val="00C078AE"/>
    <w:rsid w:val="00C8444D"/>
    <w:rsid w:val="00D11B1A"/>
    <w:rsid w:val="00DC4AC4"/>
    <w:rsid w:val="00DE45B3"/>
    <w:rsid w:val="00E00D77"/>
    <w:rsid w:val="00E11CAD"/>
    <w:rsid w:val="00EA29ED"/>
    <w:rsid w:val="00EB6C74"/>
    <w:rsid w:val="00EE23F6"/>
    <w:rsid w:val="00F43E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52A6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45"/>
    <w:pPr>
      <w:spacing w:before="60" w:after="60"/>
    </w:pPr>
    <w:rPr>
      <w:rFonts w:ascii="Gill Sans" w:hAnsi="Gill San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59B"/>
    <w:pPr>
      <w:pBdr>
        <w:bottom w:val="dotted" w:sz="4" w:space="1" w:color="006699"/>
      </w:pBdr>
      <w:outlineLvl w:val="0"/>
    </w:pPr>
    <w:rPr>
      <w:b/>
      <w:color w:val="006699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345"/>
    <w:pPr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qFormat/>
    <w:rsid w:val="0054359B"/>
    <w:pPr>
      <w:jc w:val="center"/>
    </w:pPr>
    <w:rPr>
      <w:b/>
      <w:color w:val="006699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4359B"/>
    <w:rPr>
      <w:rFonts w:ascii="Gill Sans" w:hAnsi="Gill Sans"/>
      <w:b/>
      <w:color w:val="006699"/>
      <w:sz w:val="26"/>
      <w:szCs w:val="26"/>
    </w:rPr>
  </w:style>
  <w:style w:type="table" w:styleId="TableGrid">
    <w:name w:val="Table Grid"/>
    <w:basedOn w:val="TableNormal"/>
    <w:uiPriority w:val="59"/>
    <w:rsid w:val="00724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plateTitle">
    <w:name w:val="Template Title"/>
    <w:basedOn w:val="MainHead"/>
    <w:qFormat/>
    <w:rsid w:val="0054359B"/>
    <w:pPr>
      <w:pBdr>
        <w:bottom w:val="single" w:sz="4" w:space="1" w:color="006699"/>
      </w:pBdr>
      <w:jc w:val="left"/>
    </w:pPr>
    <w:rPr>
      <w:sz w:val="36"/>
      <w:szCs w:val="36"/>
    </w:rPr>
  </w:style>
  <w:style w:type="paragraph" w:customStyle="1" w:styleId="TableDescriptionLine">
    <w:name w:val="Table Description Line"/>
    <w:basedOn w:val="Normal"/>
    <w:qFormat/>
    <w:rsid w:val="00724EED"/>
    <w:pPr>
      <w:spacing w:before="40" w:after="40"/>
      <w:jc w:val="center"/>
    </w:pPr>
    <w:rPr>
      <w:sz w:val="18"/>
      <w:szCs w:val="18"/>
    </w:rPr>
  </w:style>
  <w:style w:type="paragraph" w:customStyle="1" w:styleId="TableTop">
    <w:name w:val="Table Top"/>
    <w:basedOn w:val="Normal"/>
    <w:qFormat/>
    <w:rsid w:val="00724EED"/>
    <w:pPr>
      <w:jc w:val="center"/>
    </w:pPr>
  </w:style>
  <w:style w:type="paragraph" w:customStyle="1" w:styleId="Instructions">
    <w:name w:val="Instructions"/>
    <w:basedOn w:val="Normal"/>
    <w:qFormat/>
    <w:rsid w:val="00724EED"/>
    <w:rPr>
      <w:sz w:val="18"/>
      <w:szCs w:val="18"/>
    </w:rPr>
  </w:style>
  <w:style w:type="paragraph" w:customStyle="1" w:styleId="TableHeading">
    <w:name w:val="Table Heading"/>
    <w:basedOn w:val="Normal"/>
    <w:qFormat/>
    <w:rsid w:val="00A740FC"/>
    <w:pPr>
      <w:jc w:val="center"/>
    </w:pPr>
    <w:rPr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4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ED"/>
    <w:rPr>
      <w:rFonts w:ascii="Gill Sans" w:hAnsi="Gill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ED"/>
    <w:rPr>
      <w:rFonts w:ascii="Gill Sans" w:hAnsi="Gill Sans"/>
      <w:sz w:val="24"/>
      <w:szCs w:val="24"/>
    </w:rPr>
  </w:style>
  <w:style w:type="paragraph" w:customStyle="1" w:styleId="TableEntry">
    <w:name w:val="Table Entry"/>
    <w:basedOn w:val="Normal"/>
    <w:qFormat/>
    <w:rsid w:val="00802620"/>
    <w:rPr>
      <w:sz w:val="20"/>
      <w:szCs w:val="20"/>
    </w:rPr>
  </w:style>
  <w:style w:type="paragraph" w:customStyle="1" w:styleId="NumberedList">
    <w:name w:val="Numbered List"/>
    <w:basedOn w:val="CheckBoxes"/>
    <w:qFormat/>
    <w:rsid w:val="00DE45B3"/>
    <w:pPr>
      <w:numPr>
        <w:numId w:val="18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D1345"/>
    <w:rPr>
      <w:rFonts w:ascii="Gill Sans" w:hAnsi="Gill Sans"/>
      <w:b/>
      <w:sz w:val="22"/>
      <w:szCs w:val="22"/>
    </w:rPr>
  </w:style>
  <w:style w:type="paragraph" w:customStyle="1" w:styleId="CheckBoxes">
    <w:name w:val="Check Boxes"/>
    <w:basedOn w:val="Normal"/>
    <w:qFormat/>
    <w:rsid w:val="00D11B1A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0FC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FC"/>
    <w:rPr>
      <w:rFonts w:ascii="Lucida Grande" w:hAnsi="Lucida Grande" w:cs="Lucida Grande"/>
      <w:sz w:val="18"/>
      <w:szCs w:val="18"/>
    </w:rPr>
  </w:style>
  <w:style w:type="table" w:customStyle="1" w:styleId="TableFormat">
    <w:name w:val="Table Format"/>
    <w:basedOn w:val="TableNormal"/>
    <w:uiPriority w:val="99"/>
    <w:rsid w:val="00A740FC"/>
    <w:rPr>
      <w:rFonts w:ascii="Gill Sans" w:hAnsi="Gill Sans"/>
    </w:rPr>
    <w:tblPr>
      <w:tblInd w:w="0" w:type="dxa"/>
      <w:tblBorders>
        <w:top w:val="dotted" w:sz="4" w:space="0" w:color="006699"/>
        <w:left w:val="dotted" w:sz="4" w:space="0" w:color="006699"/>
        <w:bottom w:val="dotted" w:sz="4" w:space="0" w:color="006699"/>
        <w:right w:val="dotted" w:sz="4" w:space="0" w:color="006699"/>
        <w:insideH w:val="dotted" w:sz="4" w:space="0" w:color="006699"/>
        <w:insideV w:val="dotted" w:sz="4" w:space="0" w:color="0066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Gill Sans" w:hAnsi="Gill Sans"/>
        <w:b/>
        <w:i w:val="0"/>
        <w:sz w:val="22"/>
      </w:rPr>
      <w:tblPr/>
      <w:tcPr>
        <w:vAlign w:val="center"/>
      </w:tcPr>
    </w:tblStylePr>
  </w:style>
  <w:style w:type="table" w:customStyle="1" w:styleId="Style1">
    <w:name w:val="Style1"/>
    <w:basedOn w:val="TableNormal"/>
    <w:uiPriority w:val="99"/>
    <w:rsid w:val="00A740FC"/>
    <w:rPr>
      <w:rFonts w:ascii="Gill Sans" w:hAnsi="Gill San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SMTable">
    <w:name w:val="LSM Table"/>
    <w:basedOn w:val="TableNormal"/>
    <w:uiPriority w:val="99"/>
    <w:rsid w:val="00A740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45"/>
    <w:pPr>
      <w:spacing w:before="60" w:after="60"/>
    </w:pPr>
    <w:rPr>
      <w:rFonts w:ascii="Gill Sans" w:hAnsi="Gill San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59B"/>
    <w:pPr>
      <w:pBdr>
        <w:bottom w:val="dotted" w:sz="4" w:space="1" w:color="006699"/>
      </w:pBdr>
      <w:outlineLvl w:val="0"/>
    </w:pPr>
    <w:rPr>
      <w:b/>
      <w:color w:val="006699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345"/>
    <w:pPr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qFormat/>
    <w:rsid w:val="0054359B"/>
    <w:pPr>
      <w:jc w:val="center"/>
    </w:pPr>
    <w:rPr>
      <w:b/>
      <w:color w:val="006699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4359B"/>
    <w:rPr>
      <w:rFonts w:ascii="Gill Sans" w:hAnsi="Gill Sans"/>
      <w:b/>
      <w:color w:val="006699"/>
      <w:sz w:val="26"/>
      <w:szCs w:val="26"/>
    </w:rPr>
  </w:style>
  <w:style w:type="table" w:styleId="TableGrid">
    <w:name w:val="Table Grid"/>
    <w:basedOn w:val="TableNormal"/>
    <w:uiPriority w:val="59"/>
    <w:rsid w:val="00724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plateTitle">
    <w:name w:val="Template Title"/>
    <w:basedOn w:val="MainHead"/>
    <w:qFormat/>
    <w:rsid w:val="0054359B"/>
    <w:pPr>
      <w:pBdr>
        <w:bottom w:val="single" w:sz="4" w:space="1" w:color="006699"/>
      </w:pBdr>
      <w:jc w:val="left"/>
    </w:pPr>
    <w:rPr>
      <w:sz w:val="36"/>
      <w:szCs w:val="36"/>
    </w:rPr>
  </w:style>
  <w:style w:type="paragraph" w:customStyle="1" w:styleId="TableDescriptionLine">
    <w:name w:val="Table Description Line"/>
    <w:basedOn w:val="Normal"/>
    <w:qFormat/>
    <w:rsid w:val="00724EED"/>
    <w:pPr>
      <w:spacing w:before="40" w:after="40"/>
      <w:jc w:val="center"/>
    </w:pPr>
    <w:rPr>
      <w:sz w:val="18"/>
      <w:szCs w:val="18"/>
    </w:rPr>
  </w:style>
  <w:style w:type="paragraph" w:customStyle="1" w:styleId="TableTop">
    <w:name w:val="Table Top"/>
    <w:basedOn w:val="Normal"/>
    <w:qFormat/>
    <w:rsid w:val="00724EED"/>
    <w:pPr>
      <w:jc w:val="center"/>
    </w:pPr>
  </w:style>
  <w:style w:type="paragraph" w:customStyle="1" w:styleId="Instructions">
    <w:name w:val="Instructions"/>
    <w:basedOn w:val="Normal"/>
    <w:qFormat/>
    <w:rsid w:val="00724EED"/>
    <w:rPr>
      <w:sz w:val="18"/>
      <w:szCs w:val="18"/>
    </w:rPr>
  </w:style>
  <w:style w:type="paragraph" w:customStyle="1" w:styleId="TableHeading">
    <w:name w:val="Table Heading"/>
    <w:basedOn w:val="Normal"/>
    <w:qFormat/>
    <w:rsid w:val="00A740FC"/>
    <w:pPr>
      <w:jc w:val="center"/>
    </w:pPr>
    <w:rPr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4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ED"/>
    <w:rPr>
      <w:rFonts w:ascii="Gill Sans" w:hAnsi="Gill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ED"/>
    <w:rPr>
      <w:rFonts w:ascii="Gill Sans" w:hAnsi="Gill Sans"/>
      <w:sz w:val="24"/>
      <w:szCs w:val="24"/>
    </w:rPr>
  </w:style>
  <w:style w:type="paragraph" w:customStyle="1" w:styleId="TableEntry">
    <w:name w:val="Table Entry"/>
    <w:basedOn w:val="Normal"/>
    <w:qFormat/>
    <w:rsid w:val="00802620"/>
    <w:rPr>
      <w:sz w:val="20"/>
      <w:szCs w:val="20"/>
    </w:rPr>
  </w:style>
  <w:style w:type="paragraph" w:customStyle="1" w:styleId="NumberedList">
    <w:name w:val="Numbered List"/>
    <w:basedOn w:val="CheckBoxes"/>
    <w:qFormat/>
    <w:rsid w:val="00DE45B3"/>
    <w:pPr>
      <w:numPr>
        <w:numId w:val="18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D1345"/>
    <w:rPr>
      <w:rFonts w:ascii="Gill Sans" w:hAnsi="Gill Sans"/>
      <w:b/>
      <w:sz w:val="22"/>
      <w:szCs w:val="22"/>
    </w:rPr>
  </w:style>
  <w:style w:type="paragraph" w:customStyle="1" w:styleId="CheckBoxes">
    <w:name w:val="Check Boxes"/>
    <w:basedOn w:val="Normal"/>
    <w:qFormat/>
    <w:rsid w:val="00D11B1A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0FC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FC"/>
    <w:rPr>
      <w:rFonts w:ascii="Lucida Grande" w:hAnsi="Lucida Grande" w:cs="Lucida Grande"/>
      <w:sz w:val="18"/>
      <w:szCs w:val="18"/>
    </w:rPr>
  </w:style>
  <w:style w:type="table" w:customStyle="1" w:styleId="TableFormat">
    <w:name w:val="Table Format"/>
    <w:basedOn w:val="TableNormal"/>
    <w:uiPriority w:val="99"/>
    <w:rsid w:val="00A740FC"/>
    <w:rPr>
      <w:rFonts w:ascii="Gill Sans" w:hAnsi="Gill Sans"/>
    </w:rPr>
    <w:tblPr>
      <w:tblInd w:w="0" w:type="dxa"/>
      <w:tblBorders>
        <w:top w:val="dotted" w:sz="4" w:space="0" w:color="006699"/>
        <w:left w:val="dotted" w:sz="4" w:space="0" w:color="006699"/>
        <w:bottom w:val="dotted" w:sz="4" w:space="0" w:color="006699"/>
        <w:right w:val="dotted" w:sz="4" w:space="0" w:color="006699"/>
        <w:insideH w:val="dotted" w:sz="4" w:space="0" w:color="006699"/>
        <w:insideV w:val="dotted" w:sz="4" w:space="0" w:color="0066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Gill Sans" w:hAnsi="Gill Sans"/>
        <w:b/>
        <w:i w:val="0"/>
        <w:sz w:val="22"/>
      </w:rPr>
      <w:tblPr/>
      <w:tcPr>
        <w:vAlign w:val="center"/>
      </w:tcPr>
    </w:tblStylePr>
  </w:style>
  <w:style w:type="table" w:customStyle="1" w:styleId="Style1">
    <w:name w:val="Style1"/>
    <w:basedOn w:val="TableNormal"/>
    <w:uiPriority w:val="99"/>
    <w:rsid w:val="00A740FC"/>
    <w:rPr>
      <w:rFonts w:ascii="Gill Sans" w:hAnsi="Gill San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SMTable">
    <w:name w:val="LSM Table"/>
    <w:basedOn w:val="TableNormal"/>
    <w:uiPriority w:val="99"/>
    <w:rsid w:val="00A740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Sandbox%20HD:Users:home:Library:Application%20Support:Microsoft:Office:User%20Templates:My%20Templates:LSM%20Guide%20Template%2011%20Nov%2012%200420p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1370C0E47D224886D76DA25C00A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4567A-7AFA-D54A-BD13-E86AB22631C6}"/>
      </w:docPartPr>
      <w:docPartBody>
        <w:p w:rsidR="006C7E22" w:rsidRDefault="006C7E22">
          <w:pPr>
            <w:pStyle w:val="9A1370C0E47D224886D76DA25C00A4DE"/>
          </w:pPr>
          <w:r>
            <w:t>[Type text]</w:t>
          </w:r>
        </w:p>
      </w:docPartBody>
    </w:docPart>
    <w:docPart>
      <w:docPartPr>
        <w:name w:val="CE082A1E65A96F458274A30381BC0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4FF59-10CA-C94A-82F6-2347ACA11809}"/>
      </w:docPartPr>
      <w:docPartBody>
        <w:p w:rsidR="006C7E22" w:rsidRDefault="006C7E22">
          <w:pPr>
            <w:pStyle w:val="CE082A1E65A96F458274A30381BC0DE1"/>
          </w:pPr>
          <w:r>
            <w:t>[Type text]</w:t>
          </w:r>
        </w:p>
      </w:docPartBody>
    </w:docPart>
    <w:docPart>
      <w:docPartPr>
        <w:name w:val="FCE1DF6B495D1348A039564331969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35A7-41D5-6840-893E-624F8AC7D842}"/>
      </w:docPartPr>
      <w:docPartBody>
        <w:p w:rsidR="006C7E22" w:rsidRDefault="006C7E22">
          <w:pPr>
            <w:pStyle w:val="FCE1DF6B495D1348A039564331969B1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22"/>
    <w:rsid w:val="006C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1370C0E47D224886D76DA25C00A4DE">
    <w:name w:val="9A1370C0E47D224886D76DA25C00A4DE"/>
  </w:style>
  <w:style w:type="paragraph" w:customStyle="1" w:styleId="CE082A1E65A96F458274A30381BC0DE1">
    <w:name w:val="CE082A1E65A96F458274A30381BC0DE1"/>
  </w:style>
  <w:style w:type="paragraph" w:customStyle="1" w:styleId="FCE1DF6B495D1348A039564331969B16">
    <w:name w:val="FCE1DF6B495D1348A039564331969B1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1370C0E47D224886D76DA25C00A4DE">
    <w:name w:val="9A1370C0E47D224886D76DA25C00A4DE"/>
  </w:style>
  <w:style w:type="paragraph" w:customStyle="1" w:styleId="CE082A1E65A96F458274A30381BC0DE1">
    <w:name w:val="CE082A1E65A96F458274A30381BC0DE1"/>
  </w:style>
  <w:style w:type="paragraph" w:customStyle="1" w:styleId="FCE1DF6B495D1348A039564331969B16">
    <w:name w:val="FCE1DF6B495D1348A039564331969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LSM Guide Template 11 Nov 12 0420pm.dotx</Template>
  <TotalTime>7</TotalTime>
  <Pages>1</Pages>
  <Words>66</Words>
  <Characters>437</Characters>
  <Application>Microsoft Macintosh Word</Application>
  <DocSecurity>0</DocSecurity>
  <Lines>107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Community Event Schedule</vt:lpstr>
      <vt:lpstr>Q1 January-March</vt:lpstr>
      <vt:lpstr/>
      <vt:lpstr>Q2 April-June</vt:lpstr>
      <vt:lpstr/>
      <vt:lpstr>Q3 July-September</vt:lpstr>
      <vt:lpstr>Q4 October-December</vt:lpstr>
    </vt:vector>
  </TitlesOfParts>
  <Manager/>
  <Company>LSMGuide</Company>
  <LinksUpToDate>false</LinksUpToDate>
  <CharactersWithSpaces>481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Event Schedule</dc:title>
  <dc:subject>Local Store Marketing Tool</dc:subject>
  <dc:creator>LSMGuide.com</dc:creator>
  <cp:keywords/>
  <dc:description/>
  <cp:lastModifiedBy>Paul Williams</cp:lastModifiedBy>
  <cp:revision>5</cp:revision>
  <dcterms:created xsi:type="dcterms:W3CDTF">2012-11-16T18:30:00Z</dcterms:created>
  <dcterms:modified xsi:type="dcterms:W3CDTF">2013-01-25T20:28:00Z</dcterms:modified>
  <cp:category/>
</cp:coreProperties>
</file>