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C426A" w14:textId="42916B17" w:rsidR="007C43F2" w:rsidRPr="007C43F2" w:rsidRDefault="0066365E" w:rsidP="00C16086">
      <w:pPr>
        <w:pStyle w:val="TemplateTitle"/>
      </w:pPr>
      <w:r>
        <w:t>Putting It All Together</w:t>
      </w:r>
    </w:p>
    <w:p w14:paraId="4B9CA4BD" w14:textId="77777777" w:rsidR="00C16086" w:rsidRDefault="00C16086" w:rsidP="00C16086">
      <w:pPr>
        <w:pStyle w:val="Instruction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56"/>
        <w:gridCol w:w="2484"/>
        <w:gridCol w:w="2700"/>
      </w:tblGrid>
      <w:tr w:rsidR="0016125E" w:rsidRPr="008F73FF" w14:paraId="10EEBEA7" w14:textId="77777777" w:rsidTr="0016125E">
        <w:tc>
          <w:tcPr>
            <w:tcW w:w="26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B4C859" w14:textId="77777777" w:rsidR="0016125E" w:rsidRPr="008F73FF" w:rsidRDefault="0016125E" w:rsidP="0016125E">
            <w:pPr>
              <w:pStyle w:val="TableEntry"/>
            </w:pPr>
          </w:p>
        </w:tc>
        <w:tc>
          <w:tcPr>
            <w:tcW w:w="50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76A96B" w14:textId="77777777" w:rsidR="0016125E" w:rsidRPr="008F73FF" w:rsidRDefault="0016125E" w:rsidP="0016125E">
            <w:pPr>
              <w:pStyle w:val="TableEntry"/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4E325B" w14:textId="77777777" w:rsidR="0016125E" w:rsidRPr="008F73FF" w:rsidRDefault="0016125E" w:rsidP="0016125E">
            <w:pPr>
              <w:pStyle w:val="TableEntry"/>
            </w:pPr>
          </w:p>
        </w:tc>
      </w:tr>
      <w:tr w:rsidR="0016125E" w:rsidRPr="008F73FF" w14:paraId="0D3BCA72" w14:textId="77777777" w:rsidTr="0016125E">
        <w:tc>
          <w:tcPr>
            <w:tcW w:w="26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14CE3B" w14:textId="77777777" w:rsidR="0016125E" w:rsidRPr="008F73FF" w:rsidRDefault="0016125E" w:rsidP="0016125E">
            <w:pPr>
              <w:pStyle w:val="TableDescriptionLine"/>
            </w:pPr>
            <w:r w:rsidRPr="008F73FF">
              <w:t>Store Number/Name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3884CC" w14:textId="77777777" w:rsidR="0016125E" w:rsidRPr="008F73FF" w:rsidRDefault="0016125E" w:rsidP="0016125E">
            <w:pPr>
              <w:pStyle w:val="TableDescriptionLine"/>
            </w:pPr>
            <w:r w:rsidRPr="008F73FF">
              <w:t>Address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4B7E5F" w14:textId="77777777" w:rsidR="0016125E" w:rsidRPr="008F73FF" w:rsidRDefault="0016125E" w:rsidP="0016125E">
            <w:pPr>
              <w:pStyle w:val="TableDescriptionLine"/>
            </w:pPr>
            <w:r w:rsidRPr="008F73FF">
              <w:t>Opening Date</w:t>
            </w:r>
          </w:p>
        </w:tc>
      </w:tr>
      <w:tr w:rsidR="0016125E" w:rsidRPr="008F73FF" w14:paraId="1E6DF8E6" w14:textId="77777777" w:rsidTr="0016125E"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D23947" w14:textId="77777777" w:rsidR="0016125E" w:rsidRPr="008F73FF" w:rsidRDefault="0016125E" w:rsidP="0016125E">
            <w:pPr>
              <w:pStyle w:val="TableEntry"/>
            </w:pPr>
          </w:p>
        </w:tc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EC25AC" w14:textId="77777777" w:rsidR="0016125E" w:rsidRPr="008F73FF" w:rsidRDefault="0016125E" w:rsidP="0016125E">
            <w:pPr>
              <w:pStyle w:val="TableEntry"/>
            </w:pPr>
          </w:p>
        </w:tc>
      </w:tr>
      <w:tr w:rsidR="0016125E" w:rsidRPr="008F73FF" w14:paraId="64174831" w14:textId="77777777" w:rsidTr="0016125E"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258FB" w14:textId="77777777" w:rsidR="0016125E" w:rsidRPr="008F73FF" w:rsidRDefault="0016125E" w:rsidP="0016125E">
            <w:pPr>
              <w:pStyle w:val="TableDescriptionLine"/>
            </w:pPr>
            <w:r w:rsidRPr="008F73FF">
              <w:t>Store Manager</w:t>
            </w:r>
          </w:p>
        </w:tc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4C95B0" w14:textId="77777777" w:rsidR="0016125E" w:rsidRPr="008F73FF" w:rsidRDefault="0016125E" w:rsidP="0016125E">
            <w:pPr>
              <w:pStyle w:val="TableDescriptionLine"/>
            </w:pPr>
            <w:r w:rsidRPr="008F73FF">
              <w:t>District Manager</w:t>
            </w:r>
          </w:p>
        </w:tc>
      </w:tr>
    </w:tbl>
    <w:p w14:paraId="7A2BE9C9" w14:textId="77777777" w:rsidR="0016125E" w:rsidRDefault="0016125E" w:rsidP="00C16086">
      <w:pPr>
        <w:pStyle w:val="Instructions"/>
      </w:pPr>
    </w:p>
    <w:p w14:paraId="67EBF3F5" w14:textId="3E33195E" w:rsidR="00CD65BA" w:rsidRDefault="00B54D38" w:rsidP="007B449A">
      <w:pPr>
        <w:pStyle w:val="Instructions"/>
      </w:pPr>
      <w:r>
        <w:t>Use</w:t>
      </w:r>
      <w:r w:rsidR="007B449A">
        <w:t xml:space="preserve"> the results gathered from your</w:t>
      </w:r>
      <w:r w:rsidR="005400C3">
        <w:t xml:space="preserve"> </w:t>
      </w:r>
      <w:r>
        <w:t xml:space="preserve">(a) Location &amp; Sales Assessment (b) </w:t>
      </w:r>
      <w:r w:rsidR="003E602B">
        <w:t xml:space="preserve">Trade Area Assessment, and </w:t>
      </w:r>
      <w:r>
        <w:t xml:space="preserve">(c) </w:t>
      </w:r>
      <w:r w:rsidR="003E602B">
        <w:t xml:space="preserve">Community Assessment </w:t>
      </w:r>
      <w:r w:rsidR="007B449A">
        <w:t xml:space="preserve">to </w:t>
      </w:r>
      <w:r w:rsidR="003E602B">
        <w:t>answer the questions on the following pages</w:t>
      </w:r>
      <w:r w:rsidR="005400C3">
        <w:t xml:space="preserve">. Determine your Situation and/or the </w:t>
      </w:r>
      <w:r w:rsidR="00791B69">
        <w:t>Key Strategies you should pursue for your Local Store Marketing Plan.</w:t>
      </w:r>
    </w:p>
    <w:p w14:paraId="71707188" w14:textId="77777777" w:rsidR="00CD65BA" w:rsidRDefault="00CD65BA" w:rsidP="00C16086">
      <w:pPr>
        <w:pStyle w:val="Instructions"/>
      </w:pPr>
    </w:p>
    <w:p w14:paraId="1400031D" w14:textId="438B06B6" w:rsidR="00554259" w:rsidRDefault="003E602B" w:rsidP="00791B69">
      <w:r>
        <w:t xml:space="preserve">We offer two approaches to determining </w:t>
      </w:r>
      <w:r w:rsidR="0048194B">
        <w:t xml:space="preserve">and selecting </w:t>
      </w:r>
      <w:r>
        <w:t>the best Marketing Activities for your Marketing Plan.</w:t>
      </w:r>
    </w:p>
    <w:p w14:paraId="56269A8B" w14:textId="77777777" w:rsidR="003E602B" w:rsidRDefault="003E602B" w:rsidP="00C16086">
      <w:pPr>
        <w:pStyle w:val="Instruction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3E602B" w14:paraId="50BA05E0" w14:textId="77777777" w:rsidTr="003E602B">
        <w:tc>
          <w:tcPr>
            <w:tcW w:w="5220" w:type="dxa"/>
          </w:tcPr>
          <w:p w14:paraId="12644EB4" w14:textId="448F8BAA" w:rsidR="003E602B" w:rsidRDefault="007E71FE" w:rsidP="003E602B">
            <w:pPr>
              <w:pStyle w:val="Heading1"/>
            </w:pPr>
            <w:r>
              <w:t xml:space="preserve">1. </w:t>
            </w:r>
            <w:r w:rsidR="003E602B">
              <w:t>Your Situation</w:t>
            </w:r>
          </w:p>
          <w:p w14:paraId="101D005D" w14:textId="1417D525" w:rsidR="005400C3" w:rsidRDefault="005400C3" w:rsidP="0054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400C3">
              <w:rPr>
                <w:sz w:val="20"/>
                <w:szCs w:val="20"/>
              </w:rPr>
              <w:t xml:space="preserve">etermine </w:t>
            </w:r>
            <w:r>
              <w:rPr>
                <w:sz w:val="20"/>
                <w:szCs w:val="20"/>
              </w:rPr>
              <w:t>the opportunity or challenge your business is experiencing - your</w:t>
            </w:r>
            <w:r w:rsidRPr="005400C3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. Use that information</w:t>
            </w:r>
            <w:r w:rsidR="009B0A0C">
              <w:rPr>
                <w:sz w:val="20"/>
                <w:szCs w:val="20"/>
              </w:rPr>
              <w:t xml:space="preserve"> to make selections in the LSMGu</w:t>
            </w:r>
            <w:r>
              <w:rPr>
                <w:sz w:val="20"/>
                <w:szCs w:val="20"/>
              </w:rPr>
              <w:t>ide “What’s Your Situation” tool.</w:t>
            </w:r>
          </w:p>
          <w:p w14:paraId="756186DC" w14:textId="0F5D7233" w:rsidR="005400C3" w:rsidRDefault="005400C3" w:rsidP="0054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554259" w:rsidRPr="00554259">
              <w:rPr>
                <w:sz w:val="20"/>
                <w:szCs w:val="20"/>
              </w:rPr>
              <w:t xml:space="preserve">ou will then be provided with a </w:t>
            </w:r>
            <w:r w:rsidR="004B1F99">
              <w:rPr>
                <w:sz w:val="20"/>
                <w:szCs w:val="20"/>
              </w:rPr>
              <w:t>combination</w:t>
            </w:r>
            <w:r w:rsidR="00554259" w:rsidRPr="00554259">
              <w:rPr>
                <w:sz w:val="20"/>
                <w:szCs w:val="20"/>
              </w:rPr>
              <w:t xml:space="preserve"> of marketing activities </w:t>
            </w:r>
            <w:r w:rsidR="004B1F99">
              <w:rPr>
                <w:sz w:val="20"/>
                <w:szCs w:val="20"/>
              </w:rPr>
              <w:t>pre-</w:t>
            </w:r>
            <w:r w:rsidR="00554259" w:rsidRPr="00554259">
              <w:rPr>
                <w:sz w:val="20"/>
                <w:szCs w:val="20"/>
              </w:rPr>
              <w:t xml:space="preserve">selected by the LSMGuide </w:t>
            </w:r>
            <w:r w:rsidR="009B0A0C">
              <w:rPr>
                <w:sz w:val="20"/>
                <w:szCs w:val="20"/>
              </w:rPr>
              <w:t>experts</w:t>
            </w:r>
            <w:r w:rsidR="00554259" w:rsidRPr="00554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D9536AD" w14:textId="397FA2C1" w:rsidR="003E602B" w:rsidRPr="00554259" w:rsidRDefault="003E602B" w:rsidP="005400C3">
            <w:pPr>
              <w:rPr>
                <w:sz w:val="20"/>
                <w:szCs w:val="20"/>
              </w:rPr>
            </w:pPr>
            <w:r w:rsidRPr="00554259">
              <w:rPr>
                <w:sz w:val="20"/>
                <w:szCs w:val="20"/>
              </w:rPr>
              <w:t>The list of situations include:</w:t>
            </w:r>
          </w:p>
          <w:p w14:paraId="3B4D804B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Underperforming Location</w:t>
            </w:r>
          </w:p>
          <w:p w14:paraId="273F846E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Poor Visibility</w:t>
            </w:r>
          </w:p>
          <w:p w14:paraId="4AC838DE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Need Help During Specific Daypart</w:t>
            </w:r>
          </w:p>
          <w:p w14:paraId="7E3A6C5E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Traffic Drivers Needed</w:t>
            </w:r>
          </w:p>
          <w:p w14:paraId="225C5C8B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Heavy Local Competition</w:t>
            </w:r>
          </w:p>
          <w:p w14:paraId="4C5706DA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Lacking Link To Community</w:t>
            </w:r>
          </w:p>
          <w:p w14:paraId="41AEC88A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Community Pushback/Resistance</w:t>
            </w:r>
          </w:p>
          <w:p w14:paraId="69502CD3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Average Ticket Declining</w:t>
            </w:r>
          </w:p>
          <w:p w14:paraId="43D47A90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Lack of Awareness</w:t>
            </w:r>
          </w:p>
          <w:p w14:paraId="496EACF8" w14:textId="77777777" w:rsidR="003E602B" w:rsidRPr="00652B86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Decline in Transactions</w:t>
            </w:r>
          </w:p>
          <w:p w14:paraId="35EE8AF3" w14:textId="77777777" w:rsidR="003E602B" w:rsidRDefault="003E602B" w:rsidP="00652B86">
            <w:pPr>
              <w:pStyle w:val="Bullet"/>
              <w:rPr>
                <w:sz w:val="20"/>
                <w:szCs w:val="20"/>
              </w:rPr>
            </w:pPr>
            <w:r w:rsidRPr="00652B86">
              <w:rPr>
                <w:sz w:val="20"/>
                <w:szCs w:val="20"/>
              </w:rPr>
              <w:t>Adding More Locations In Existing Market</w:t>
            </w:r>
          </w:p>
          <w:p w14:paraId="20DBC69F" w14:textId="3033840A" w:rsidR="00652B86" w:rsidRPr="00652B86" w:rsidRDefault="00652B86" w:rsidP="00652B86">
            <w:pPr>
              <w:pStyle w:val="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Store Opening</w:t>
            </w:r>
          </w:p>
          <w:p w14:paraId="0A16A983" w14:textId="77777777" w:rsidR="000951C7" w:rsidRDefault="000951C7" w:rsidP="000951C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06BA3440" w14:textId="58DBE64F" w:rsidR="003E602B" w:rsidRPr="005400C3" w:rsidRDefault="000951C7" w:rsidP="005400C3">
            <w:pPr>
              <w:pStyle w:val="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Visit: LSMGuide.com/situation</w:t>
            </w:r>
          </w:p>
        </w:tc>
        <w:tc>
          <w:tcPr>
            <w:tcW w:w="5220" w:type="dxa"/>
          </w:tcPr>
          <w:p w14:paraId="682D25A1" w14:textId="6BA7A456" w:rsidR="003E602B" w:rsidRPr="003E602B" w:rsidRDefault="007E71FE" w:rsidP="003E602B">
            <w:pPr>
              <w:pStyle w:val="Heading1"/>
            </w:pPr>
            <w:r>
              <w:t xml:space="preserve">2. </w:t>
            </w:r>
            <w:r w:rsidR="003E602B" w:rsidRPr="003E602B">
              <w:t>Key Strategies</w:t>
            </w:r>
          </w:p>
          <w:p w14:paraId="6838BEA9" w14:textId="16B043A5" w:rsidR="005400C3" w:rsidRDefault="00C61790" w:rsidP="0054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more traditional approach - </w:t>
            </w:r>
            <w:r w:rsidR="005400C3" w:rsidRPr="005400C3">
              <w:rPr>
                <w:sz w:val="20"/>
                <w:szCs w:val="20"/>
              </w:rPr>
              <w:t xml:space="preserve">identifying strategies that meet your goals.  </w:t>
            </w:r>
            <w:r w:rsidR="00554259" w:rsidRPr="005400C3">
              <w:rPr>
                <w:sz w:val="20"/>
                <w:szCs w:val="20"/>
              </w:rPr>
              <w:t>As you answer the questions on the fol</w:t>
            </w:r>
            <w:r w:rsidR="004B1F99" w:rsidRPr="005400C3">
              <w:rPr>
                <w:sz w:val="20"/>
                <w:szCs w:val="20"/>
              </w:rPr>
              <w:t xml:space="preserve">lowing pages, we’ll recommend </w:t>
            </w:r>
            <w:r w:rsidR="00554259" w:rsidRPr="005400C3">
              <w:rPr>
                <w:sz w:val="20"/>
                <w:szCs w:val="20"/>
              </w:rPr>
              <w:t>key strateg</w:t>
            </w:r>
            <w:r w:rsidR="004B1F99" w:rsidRPr="005400C3">
              <w:rPr>
                <w:sz w:val="20"/>
                <w:szCs w:val="20"/>
              </w:rPr>
              <w:t>ies to explore.</w:t>
            </w:r>
          </w:p>
          <w:p w14:paraId="733C1599" w14:textId="0C5B4956" w:rsidR="000951C7" w:rsidRDefault="004B1F99" w:rsidP="005400C3">
            <w:pPr>
              <w:rPr>
                <w:sz w:val="20"/>
                <w:szCs w:val="20"/>
              </w:rPr>
            </w:pPr>
            <w:r w:rsidRPr="005400C3">
              <w:rPr>
                <w:sz w:val="20"/>
                <w:szCs w:val="20"/>
              </w:rPr>
              <w:t xml:space="preserve">You will find marketing activities listed for each strategy in the </w:t>
            </w:r>
            <w:r w:rsidR="00CC372D" w:rsidRPr="005400C3">
              <w:rPr>
                <w:sz w:val="20"/>
                <w:szCs w:val="20"/>
              </w:rPr>
              <w:t>“Marketing Activities – Organized By Strategy” section of the site</w:t>
            </w:r>
            <w:r w:rsidR="005400C3">
              <w:rPr>
                <w:sz w:val="20"/>
                <w:szCs w:val="20"/>
              </w:rPr>
              <w:t xml:space="preserve">. </w:t>
            </w:r>
            <w:r w:rsidR="00894E63" w:rsidRPr="005400C3">
              <w:rPr>
                <w:sz w:val="20"/>
                <w:szCs w:val="20"/>
              </w:rPr>
              <w:t>The list of strategies</w:t>
            </w:r>
            <w:r w:rsidR="005400C3" w:rsidRPr="005400C3">
              <w:rPr>
                <w:sz w:val="20"/>
                <w:szCs w:val="20"/>
              </w:rPr>
              <w:t xml:space="preserve"> include:</w:t>
            </w:r>
          </w:p>
          <w:p w14:paraId="09BE78E2" w14:textId="77777777" w:rsidR="003E602B" w:rsidRDefault="003E602B" w:rsidP="003E602B">
            <w:pPr>
              <w:pStyle w:val="Bullet"/>
              <w:rPr>
                <w:sz w:val="20"/>
                <w:szCs w:val="20"/>
              </w:rPr>
            </w:pPr>
            <w:r w:rsidRPr="003E602B">
              <w:rPr>
                <w:sz w:val="20"/>
                <w:szCs w:val="20"/>
              </w:rPr>
              <w:t>Be Locally Relevant</w:t>
            </w:r>
          </w:p>
          <w:p w14:paraId="57A00C68" w14:textId="3208DB35" w:rsidR="00166E85" w:rsidRPr="003E602B" w:rsidRDefault="00166E85" w:rsidP="003E602B">
            <w:pPr>
              <w:pStyle w:val="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The Leader</w:t>
            </w:r>
          </w:p>
          <w:p w14:paraId="33785044" w14:textId="77777777" w:rsidR="003E602B" w:rsidRPr="003E602B" w:rsidRDefault="003E602B" w:rsidP="003E602B">
            <w:pPr>
              <w:pStyle w:val="Bullet"/>
              <w:rPr>
                <w:sz w:val="20"/>
                <w:szCs w:val="20"/>
              </w:rPr>
            </w:pPr>
            <w:r w:rsidRPr="003E602B">
              <w:rPr>
                <w:sz w:val="20"/>
                <w:szCs w:val="20"/>
              </w:rPr>
              <w:t>Build Awareness</w:t>
            </w:r>
          </w:p>
          <w:p w14:paraId="461C4ADD" w14:textId="77777777" w:rsidR="003E602B" w:rsidRPr="003E602B" w:rsidRDefault="003E602B" w:rsidP="003E602B">
            <w:pPr>
              <w:pStyle w:val="Bullet"/>
              <w:rPr>
                <w:sz w:val="20"/>
                <w:szCs w:val="20"/>
              </w:rPr>
            </w:pPr>
            <w:r w:rsidRPr="003E602B">
              <w:rPr>
                <w:sz w:val="20"/>
                <w:szCs w:val="20"/>
              </w:rPr>
              <w:t>Create Community</w:t>
            </w:r>
          </w:p>
          <w:p w14:paraId="72FC88D4" w14:textId="77777777" w:rsidR="003E602B" w:rsidRPr="003E602B" w:rsidRDefault="003E602B" w:rsidP="003E602B">
            <w:pPr>
              <w:pStyle w:val="Bullet"/>
              <w:rPr>
                <w:sz w:val="20"/>
                <w:szCs w:val="20"/>
              </w:rPr>
            </w:pPr>
            <w:r w:rsidRPr="003E602B">
              <w:rPr>
                <w:sz w:val="20"/>
                <w:szCs w:val="20"/>
              </w:rPr>
              <w:t>Drive Traffic</w:t>
            </w:r>
          </w:p>
          <w:p w14:paraId="4E122870" w14:textId="77777777" w:rsidR="003E602B" w:rsidRPr="003E602B" w:rsidRDefault="003E602B" w:rsidP="003E602B">
            <w:pPr>
              <w:pStyle w:val="Bullet"/>
              <w:rPr>
                <w:sz w:val="20"/>
                <w:szCs w:val="20"/>
              </w:rPr>
            </w:pPr>
            <w:r w:rsidRPr="003E602B">
              <w:rPr>
                <w:sz w:val="20"/>
                <w:szCs w:val="20"/>
              </w:rPr>
              <w:t>Drive Trial</w:t>
            </w:r>
          </w:p>
          <w:p w14:paraId="6804DFD7" w14:textId="77777777" w:rsidR="003E602B" w:rsidRPr="003E602B" w:rsidRDefault="003E602B" w:rsidP="003E602B">
            <w:pPr>
              <w:pStyle w:val="Bullet"/>
              <w:rPr>
                <w:sz w:val="20"/>
                <w:szCs w:val="20"/>
              </w:rPr>
            </w:pPr>
            <w:r w:rsidRPr="003E602B">
              <w:rPr>
                <w:sz w:val="20"/>
                <w:szCs w:val="20"/>
              </w:rPr>
              <w:t>Increase Frequency</w:t>
            </w:r>
          </w:p>
          <w:p w14:paraId="54328F8E" w14:textId="77777777" w:rsidR="003E602B" w:rsidRPr="003E602B" w:rsidRDefault="003E602B" w:rsidP="003E602B">
            <w:pPr>
              <w:pStyle w:val="Bullet"/>
              <w:rPr>
                <w:sz w:val="20"/>
                <w:szCs w:val="20"/>
              </w:rPr>
            </w:pPr>
            <w:r w:rsidRPr="003E602B">
              <w:rPr>
                <w:sz w:val="20"/>
                <w:szCs w:val="20"/>
              </w:rPr>
              <w:t>Increase Ticket</w:t>
            </w:r>
          </w:p>
          <w:p w14:paraId="281E863A" w14:textId="77777777" w:rsidR="003E602B" w:rsidRPr="003E602B" w:rsidRDefault="003E602B" w:rsidP="003E602B">
            <w:pPr>
              <w:pStyle w:val="Bullet"/>
              <w:rPr>
                <w:sz w:val="20"/>
                <w:szCs w:val="20"/>
              </w:rPr>
            </w:pPr>
            <w:r w:rsidRPr="003E602B">
              <w:rPr>
                <w:sz w:val="20"/>
                <w:szCs w:val="20"/>
              </w:rPr>
              <w:t>New Store</w:t>
            </w:r>
          </w:p>
          <w:p w14:paraId="263C01A4" w14:textId="77777777" w:rsidR="003E602B" w:rsidRPr="003E602B" w:rsidRDefault="003E602B" w:rsidP="003E602B">
            <w:pPr>
              <w:pStyle w:val="Bullet"/>
              <w:rPr>
                <w:sz w:val="20"/>
                <w:szCs w:val="20"/>
              </w:rPr>
            </w:pPr>
            <w:r w:rsidRPr="003E602B">
              <w:rPr>
                <w:sz w:val="20"/>
                <w:szCs w:val="20"/>
              </w:rPr>
              <w:t>Support Local Charities</w:t>
            </w:r>
          </w:p>
          <w:p w14:paraId="03CDD820" w14:textId="77777777" w:rsidR="005400C3" w:rsidRPr="005400C3" w:rsidRDefault="003E602B" w:rsidP="000951C7">
            <w:pPr>
              <w:pStyle w:val="Bullet"/>
            </w:pPr>
            <w:r w:rsidRPr="003E602B">
              <w:rPr>
                <w:sz w:val="20"/>
                <w:szCs w:val="20"/>
              </w:rPr>
              <w:t xml:space="preserve">Support the </w:t>
            </w:r>
            <w:r w:rsidR="004B1F99" w:rsidRPr="003E602B">
              <w:rPr>
                <w:sz w:val="20"/>
                <w:szCs w:val="20"/>
              </w:rPr>
              <w:t>Environment</w:t>
            </w:r>
          </w:p>
          <w:p w14:paraId="289E3820" w14:textId="77777777" w:rsidR="005400C3" w:rsidRDefault="005400C3" w:rsidP="005400C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31FE025" w14:textId="77777777" w:rsidR="00C61790" w:rsidRDefault="00C61790" w:rsidP="005400C3">
            <w:pPr>
              <w:pStyle w:val="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073420F" w14:textId="0AE9062A" w:rsidR="000951C7" w:rsidRPr="005400C3" w:rsidRDefault="000951C7" w:rsidP="005400C3">
            <w:pPr>
              <w:pStyle w:val="Bullet"/>
              <w:numPr>
                <w:ilvl w:val="0"/>
                <w:numId w:val="0"/>
              </w:numPr>
            </w:pPr>
            <w:r w:rsidRPr="005400C3">
              <w:rPr>
                <w:sz w:val="20"/>
                <w:szCs w:val="20"/>
              </w:rPr>
              <w:t>Visit: LSMGuide.com/categorized</w:t>
            </w:r>
          </w:p>
        </w:tc>
      </w:tr>
    </w:tbl>
    <w:p w14:paraId="2203BA90" w14:textId="1984DB3A" w:rsidR="003E602B" w:rsidRDefault="003E602B" w:rsidP="00C16086">
      <w:pPr>
        <w:pStyle w:val="Instructions"/>
      </w:pPr>
    </w:p>
    <w:p w14:paraId="4AF2D265" w14:textId="77777777" w:rsidR="00652B86" w:rsidRDefault="00652B86">
      <w:pPr>
        <w:spacing w:before="0" w:after="0"/>
        <w:rPr>
          <w:b/>
          <w:color w:val="006699"/>
          <w:sz w:val="26"/>
          <w:szCs w:val="26"/>
        </w:rPr>
      </w:pPr>
      <w:bookmarkStart w:id="0" w:name="OLE_LINK35"/>
      <w:bookmarkStart w:id="1" w:name="OLE_LINK36"/>
      <w:bookmarkStart w:id="2" w:name="OLE_LINK37"/>
      <w:bookmarkStart w:id="3" w:name="OLE_LINK38"/>
      <w:r>
        <w:br w:type="page"/>
      </w:r>
    </w:p>
    <w:p w14:paraId="03DB6F33" w14:textId="65F6DFC1" w:rsidR="00445679" w:rsidRPr="00445679" w:rsidRDefault="00DE250B" w:rsidP="00445679">
      <w:pPr>
        <w:pStyle w:val="Heading1"/>
      </w:pPr>
      <w:r>
        <w:lastRenderedPageBreak/>
        <w:t xml:space="preserve">Location </w:t>
      </w:r>
      <w:r w:rsidR="00E35C84">
        <w:t xml:space="preserve">&amp; Sales </w:t>
      </w:r>
      <w:r w:rsidR="00445679" w:rsidRPr="00445679">
        <w:t>Assessment</w:t>
      </w:r>
    </w:p>
    <w:bookmarkEnd w:id="0"/>
    <w:bookmarkEnd w:id="1"/>
    <w:p w14:paraId="4FA43833" w14:textId="4461C806" w:rsidR="00445679" w:rsidRDefault="00CD65BA" w:rsidP="00445679">
      <w:pPr>
        <w:pStyle w:val="Instructions"/>
      </w:pPr>
      <w:r w:rsidRPr="00CD65BA">
        <w:rPr>
          <w:b/>
        </w:rPr>
        <w:t>Part 1:</w:t>
      </w:r>
      <w:r>
        <w:t xml:space="preserve"> </w:t>
      </w:r>
      <w:r w:rsidR="00445679">
        <w:t xml:space="preserve">Use the </w:t>
      </w:r>
      <w:r w:rsidR="00445679" w:rsidRPr="00DE250B">
        <w:rPr>
          <w:b/>
        </w:rPr>
        <w:t xml:space="preserve">Location </w:t>
      </w:r>
      <w:r w:rsidR="00E35C84">
        <w:rPr>
          <w:b/>
        </w:rPr>
        <w:t xml:space="preserve">&amp; </w:t>
      </w:r>
      <w:r w:rsidR="00445679" w:rsidRPr="00DE250B">
        <w:rPr>
          <w:b/>
        </w:rPr>
        <w:t>Sales Assessment</w:t>
      </w:r>
      <w:r w:rsidR="00445679">
        <w:t xml:space="preserve"> Excel Spreadsheet to help answer these questions.</w:t>
      </w:r>
      <w:r w:rsidR="0016125E">
        <w:t xml:space="preserve"> </w:t>
      </w:r>
      <w:bookmarkStart w:id="4" w:name="OLE_LINK65"/>
      <w:bookmarkStart w:id="5" w:name="OLE_LINK66"/>
    </w:p>
    <w:bookmarkEnd w:id="2"/>
    <w:bookmarkEnd w:id="3"/>
    <w:bookmarkEnd w:id="4"/>
    <w:bookmarkEnd w:id="5"/>
    <w:p w14:paraId="01055E6D" w14:textId="77777777" w:rsidR="00445679" w:rsidRDefault="00445679" w:rsidP="00445679">
      <w:pPr>
        <w:rPr>
          <w:b/>
        </w:rPr>
      </w:pPr>
    </w:p>
    <w:p w14:paraId="664D4157" w14:textId="28DEC46E" w:rsidR="00652B86" w:rsidRDefault="00652B86" w:rsidP="00445679">
      <w:pPr>
        <w:rPr>
          <w:b/>
        </w:rPr>
      </w:pPr>
      <w:r>
        <w:rPr>
          <w:b/>
        </w:rPr>
        <w:t>New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652B86" w14:paraId="4D5901ED" w14:textId="77777777" w:rsidTr="00652B86">
        <w:tc>
          <w:tcPr>
            <w:tcW w:w="1160" w:type="dxa"/>
            <w:vAlign w:val="center"/>
          </w:tcPr>
          <w:p w14:paraId="7A17B531" w14:textId="77777777" w:rsidR="00652B86" w:rsidRPr="00DE250B" w:rsidRDefault="00652B86" w:rsidP="00652B86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7A8F0033" w14:textId="282E4C14" w:rsidR="00652B86" w:rsidRDefault="00652B86" w:rsidP="00652B86">
            <w:pPr>
              <w:rPr>
                <w:b/>
              </w:rPr>
            </w:pPr>
            <w:r>
              <w:t>Is this a new store you’re opening?</w:t>
            </w:r>
          </w:p>
        </w:tc>
        <w:tc>
          <w:tcPr>
            <w:tcW w:w="1160" w:type="dxa"/>
            <w:vAlign w:val="center"/>
          </w:tcPr>
          <w:p w14:paraId="5B0797D7" w14:textId="77777777" w:rsidR="00652B86" w:rsidRPr="00DE250B" w:rsidRDefault="00652B86" w:rsidP="00652B86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652B86" w14:paraId="777F6DCC" w14:textId="77777777" w:rsidTr="00652B86">
        <w:tc>
          <w:tcPr>
            <w:tcW w:w="5220" w:type="dxa"/>
            <w:gridSpan w:val="2"/>
          </w:tcPr>
          <w:p w14:paraId="750636D8" w14:textId="77777777" w:rsidR="00652B86" w:rsidRPr="00CC372D" w:rsidRDefault="00652B86" w:rsidP="00652B86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0A72F721" w14:textId="77777777" w:rsidR="00652B86" w:rsidRPr="00CC372D" w:rsidRDefault="00652B86" w:rsidP="00652B86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652B86" w14:paraId="102BDA18" w14:textId="77777777" w:rsidTr="00652B86">
        <w:tc>
          <w:tcPr>
            <w:tcW w:w="5220" w:type="dxa"/>
            <w:gridSpan w:val="2"/>
          </w:tcPr>
          <w:p w14:paraId="6EA42FE1" w14:textId="6EBB288A" w:rsidR="00652B86" w:rsidRPr="00CC372D" w:rsidRDefault="00652B86" w:rsidP="00652B86">
            <w:pPr>
              <w:pStyle w:val="Instructions"/>
            </w:pPr>
            <w:r>
              <w:t>If you checked YES</w:t>
            </w:r>
            <w:r w:rsidRPr="00CC372D">
              <w:t>, use “</w:t>
            </w:r>
            <w:r>
              <w:rPr>
                <w:b/>
              </w:rPr>
              <w:t>New Store Opening</w:t>
            </w:r>
            <w:r w:rsidRPr="00CC372D">
              <w:t>” for suggestions.</w:t>
            </w:r>
          </w:p>
        </w:tc>
        <w:tc>
          <w:tcPr>
            <w:tcW w:w="5220" w:type="dxa"/>
            <w:gridSpan w:val="2"/>
          </w:tcPr>
          <w:p w14:paraId="2BCDC5D9" w14:textId="6E12E562" w:rsidR="00652B86" w:rsidRPr="00CC372D" w:rsidRDefault="00652B86" w:rsidP="00652B86">
            <w:pPr>
              <w:pStyle w:val="Instructions"/>
            </w:pPr>
            <w:r>
              <w:t>New Store</w:t>
            </w:r>
          </w:p>
        </w:tc>
      </w:tr>
    </w:tbl>
    <w:p w14:paraId="3CD09487" w14:textId="77777777" w:rsidR="00652B86" w:rsidRDefault="00652B86" w:rsidP="00445679">
      <w:pPr>
        <w:rPr>
          <w:b/>
        </w:rPr>
      </w:pPr>
    </w:p>
    <w:p w14:paraId="6A0CD4A4" w14:textId="77777777" w:rsidR="00445679" w:rsidRDefault="00445679" w:rsidP="00445679">
      <w:pPr>
        <w:rPr>
          <w:b/>
        </w:rPr>
      </w:pPr>
      <w:r>
        <w:rPr>
          <w:b/>
        </w:rPr>
        <w:t>Sales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445679" w14:paraId="7AAA3267" w14:textId="77777777" w:rsidTr="00B045BC">
        <w:tc>
          <w:tcPr>
            <w:tcW w:w="1160" w:type="dxa"/>
            <w:vAlign w:val="center"/>
          </w:tcPr>
          <w:p w14:paraId="05088C18" w14:textId="3DC5AAD8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bookmarkStart w:id="6" w:name="OLE_LINK11"/>
            <w:bookmarkStart w:id="7" w:name="OLE_LINK12"/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33F31790" w14:textId="5A6A1BAF" w:rsidR="00445679" w:rsidRDefault="00445679" w:rsidP="00B045BC">
            <w:pPr>
              <w:rPr>
                <w:b/>
              </w:rPr>
            </w:pPr>
            <w:r>
              <w:t>Is your location beating</w:t>
            </w:r>
            <w:r w:rsidR="0016125E">
              <w:t xml:space="preserve"> your goals?</w:t>
            </w:r>
          </w:p>
        </w:tc>
        <w:tc>
          <w:tcPr>
            <w:tcW w:w="1160" w:type="dxa"/>
            <w:vAlign w:val="center"/>
          </w:tcPr>
          <w:p w14:paraId="0FDBB48D" w14:textId="67BBB909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445679" w14:paraId="29C5A691" w14:textId="77777777" w:rsidTr="00B045BC">
        <w:tc>
          <w:tcPr>
            <w:tcW w:w="1160" w:type="dxa"/>
            <w:vAlign w:val="center"/>
          </w:tcPr>
          <w:p w14:paraId="6E5C878F" w14:textId="09256243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bookmarkStart w:id="8" w:name="OLE_LINK51"/>
            <w:bookmarkStart w:id="9" w:name="OLE_LINK52"/>
            <w:r w:rsidRPr="00DE250B">
              <w:rPr>
                <w:b/>
              </w:rPr>
              <w:t>Yes</w:t>
            </w:r>
            <w:bookmarkEnd w:id="8"/>
            <w:bookmarkEnd w:id="9"/>
          </w:p>
        </w:tc>
        <w:tc>
          <w:tcPr>
            <w:tcW w:w="8120" w:type="dxa"/>
            <w:gridSpan w:val="2"/>
          </w:tcPr>
          <w:p w14:paraId="6EC979C0" w14:textId="3FF6D04E" w:rsidR="00445679" w:rsidRDefault="0016125E" w:rsidP="00B045BC">
            <w:r>
              <w:t>Do you feel capable of beating the goals set for next year?</w:t>
            </w:r>
          </w:p>
        </w:tc>
        <w:tc>
          <w:tcPr>
            <w:tcW w:w="1160" w:type="dxa"/>
            <w:vAlign w:val="center"/>
          </w:tcPr>
          <w:p w14:paraId="42509DE1" w14:textId="1FFD9B38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CC372D" w14:paraId="10552950" w14:textId="77777777" w:rsidTr="00CC372D">
        <w:tc>
          <w:tcPr>
            <w:tcW w:w="5220" w:type="dxa"/>
            <w:gridSpan w:val="2"/>
          </w:tcPr>
          <w:p w14:paraId="6370DF29" w14:textId="7B7F8E80" w:rsidR="00CC372D" w:rsidRPr="00CC372D" w:rsidRDefault="00CC372D" w:rsidP="00CC372D">
            <w:pPr>
              <w:pStyle w:val="Instructions"/>
              <w:rPr>
                <w:b/>
              </w:rPr>
            </w:pPr>
            <w:bookmarkStart w:id="10" w:name="OLE_LINK15"/>
            <w:bookmarkStart w:id="11" w:name="OLE_LINK16"/>
            <w:bookmarkStart w:id="12" w:name="OLE_LINK55"/>
            <w:bookmarkStart w:id="13" w:name="OLE_LINK56"/>
            <w:bookmarkEnd w:id="6"/>
            <w:bookmarkEnd w:id="7"/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7C2E1E81" w14:textId="64E031E0" w:rsidR="00CC372D" w:rsidRPr="00CC372D" w:rsidRDefault="00CC372D" w:rsidP="00CC372D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CC372D" w14:paraId="384EAE56" w14:textId="77777777" w:rsidTr="00CC372D">
        <w:tc>
          <w:tcPr>
            <w:tcW w:w="5220" w:type="dxa"/>
            <w:gridSpan w:val="2"/>
          </w:tcPr>
          <w:p w14:paraId="10C7DDA8" w14:textId="5E82C9AC" w:rsidR="00CC372D" w:rsidRPr="00CC372D" w:rsidRDefault="00CC372D" w:rsidP="00CC372D">
            <w:pPr>
              <w:pStyle w:val="Instructions"/>
            </w:pPr>
            <w:r w:rsidRPr="00CC372D">
              <w:t>If you checked NO, use “</w:t>
            </w:r>
            <w:r w:rsidRPr="00CC372D">
              <w:rPr>
                <w:b/>
              </w:rPr>
              <w:t>Underperforming Location</w:t>
            </w:r>
            <w:r w:rsidRPr="00CC372D">
              <w:t>” for suggestions.</w:t>
            </w:r>
          </w:p>
        </w:tc>
        <w:tc>
          <w:tcPr>
            <w:tcW w:w="5220" w:type="dxa"/>
            <w:gridSpan w:val="2"/>
          </w:tcPr>
          <w:p w14:paraId="5E8F3E1C" w14:textId="18EDD392" w:rsidR="006108A4" w:rsidRPr="00CC372D" w:rsidRDefault="006108A4" w:rsidP="007B2816">
            <w:pPr>
              <w:pStyle w:val="Instructions"/>
            </w:pPr>
            <w:r>
              <w:t>Drive Traffic</w:t>
            </w:r>
            <w:r w:rsidR="007B2816">
              <w:t xml:space="preserve"> | </w:t>
            </w:r>
            <w:r>
              <w:t>Drive Trial</w:t>
            </w:r>
            <w:r w:rsidR="007B2816">
              <w:t xml:space="preserve"> | </w:t>
            </w:r>
            <w:r>
              <w:t>Increase Frequency</w:t>
            </w:r>
            <w:r w:rsidR="007B2816">
              <w:t xml:space="preserve"> | </w:t>
            </w:r>
            <w:r>
              <w:t>Increase Ticket</w:t>
            </w:r>
          </w:p>
        </w:tc>
      </w:tr>
      <w:bookmarkEnd w:id="10"/>
      <w:bookmarkEnd w:id="11"/>
    </w:tbl>
    <w:p w14:paraId="72D8D886" w14:textId="0865DE6E" w:rsidR="00CC372D" w:rsidRDefault="00CC372D" w:rsidP="00DE250B">
      <w:pPr>
        <w:pStyle w:val="Instructions"/>
        <w:jc w:val="right"/>
      </w:pPr>
    </w:p>
    <w:bookmarkEnd w:id="12"/>
    <w:bookmarkEnd w:id="13"/>
    <w:p w14:paraId="359FD2CA" w14:textId="3AD65A31" w:rsidR="009A0FB2" w:rsidRDefault="009A0FB2" w:rsidP="009A0FB2">
      <w:pPr>
        <w:tabs>
          <w:tab w:val="left" w:pos="1160"/>
          <w:tab w:val="left" w:pos="9280"/>
        </w:tabs>
        <w:rPr>
          <w:b/>
        </w:rPr>
      </w:pPr>
      <w:r>
        <w:rPr>
          <w:b/>
        </w:rPr>
        <w:t>Transactions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9A0FB2" w14:paraId="465B1273" w14:textId="77777777" w:rsidTr="009A0FB2">
        <w:tc>
          <w:tcPr>
            <w:tcW w:w="1160" w:type="dxa"/>
            <w:vAlign w:val="center"/>
          </w:tcPr>
          <w:p w14:paraId="4F6651D8" w14:textId="77777777" w:rsidR="009A0FB2" w:rsidRPr="00595DA3" w:rsidRDefault="009A0FB2" w:rsidP="009A0FB2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235EA9BB" w14:textId="77777777" w:rsidR="009A0FB2" w:rsidRDefault="009A0FB2" w:rsidP="009A0FB2">
            <w:r>
              <w:t>Are you experiencing higher transactions this year than last year?</w:t>
            </w:r>
          </w:p>
        </w:tc>
        <w:tc>
          <w:tcPr>
            <w:tcW w:w="1160" w:type="dxa"/>
            <w:vAlign w:val="center"/>
          </w:tcPr>
          <w:p w14:paraId="01A231BF" w14:textId="77777777" w:rsidR="009A0FB2" w:rsidRPr="00595DA3" w:rsidRDefault="009A0FB2" w:rsidP="009A0FB2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No</w:t>
            </w:r>
          </w:p>
        </w:tc>
      </w:tr>
      <w:tr w:rsidR="009A0FB2" w14:paraId="2249EF59" w14:textId="77777777" w:rsidTr="009A0FB2">
        <w:tc>
          <w:tcPr>
            <w:tcW w:w="1160" w:type="dxa"/>
            <w:vAlign w:val="center"/>
          </w:tcPr>
          <w:p w14:paraId="2EDFAA1C" w14:textId="77777777" w:rsidR="009A0FB2" w:rsidRPr="00595DA3" w:rsidRDefault="009A0FB2" w:rsidP="009A0FB2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558DBB6D" w14:textId="77777777" w:rsidR="009A0FB2" w:rsidRDefault="009A0FB2" w:rsidP="009A0FB2">
            <w:r>
              <w:t>Do you think you’ll be able to meet the goals for next year’s transactions?</w:t>
            </w:r>
          </w:p>
        </w:tc>
        <w:tc>
          <w:tcPr>
            <w:tcW w:w="1160" w:type="dxa"/>
            <w:vAlign w:val="center"/>
          </w:tcPr>
          <w:p w14:paraId="395C3AD6" w14:textId="77777777" w:rsidR="009A0FB2" w:rsidRPr="00595DA3" w:rsidRDefault="009A0FB2" w:rsidP="009A0FB2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No</w:t>
            </w:r>
          </w:p>
        </w:tc>
      </w:tr>
      <w:tr w:rsidR="0019529C" w14:paraId="2DB5ACE2" w14:textId="77777777" w:rsidTr="00B8217E">
        <w:tc>
          <w:tcPr>
            <w:tcW w:w="5220" w:type="dxa"/>
            <w:gridSpan w:val="2"/>
          </w:tcPr>
          <w:p w14:paraId="5FF3BE0D" w14:textId="77777777" w:rsidR="0019529C" w:rsidRPr="00CC372D" w:rsidRDefault="0019529C" w:rsidP="00B8217E">
            <w:pPr>
              <w:pStyle w:val="Instructions"/>
              <w:rPr>
                <w:b/>
              </w:rPr>
            </w:pPr>
            <w:bookmarkStart w:id="14" w:name="OLE_LINK33"/>
            <w:bookmarkStart w:id="15" w:name="OLE_LINK34"/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24CED45D" w14:textId="77777777" w:rsidR="0019529C" w:rsidRPr="00CC372D" w:rsidRDefault="0019529C" w:rsidP="00B8217E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19529C" w14:paraId="1CFA571E" w14:textId="77777777" w:rsidTr="00B8217E">
        <w:tc>
          <w:tcPr>
            <w:tcW w:w="5220" w:type="dxa"/>
            <w:gridSpan w:val="2"/>
          </w:tcPr>
          <w:p w14:paraId="2DB61D50" w14:textId="2F993931" w:rsidR="0019529C" w:rsidRPr="00CC372D" w:rsidRDefault="003B670C" w:rsidP="00B54D38">
            <w:pPr>
              <w:pStyle w:val="Instructions"/>
            </w:pPr>
            <w:r>
              <w:t>If you checked NO, use “</w:t>
            </w:r>
            <w:r w:rsidR="00B54D38">
              <w:rPr>
                <w:b/>
              </w:rPr>
              <w:t>Decline in Transactions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3E8F5D48" w14:textId="2433DE40" w:rsidR="0019529C" w:rsidRPr="00CC372D" w:rsidRDefault="006108A4" w:rsidP="00B8217E">
            <w:pPr>
              <w:pStyle w:val="Instructions"/>
            </w:pPr>
            <w:r>
              <w:t>Increase Frequency</w:t>
            </w:r>
            <w:r w:rsidR="00B54D38">
              <w:t xml:space="preserve"> | Drive Traffic</w:t>
            </w:r>
          </w:p>
        </w:tc>
      </w:tr>
      <w:bookmarkEnd w:id="14"/>
      <w:bookmarkEnd w:id="15"/>
    </w:tbl>
    <w:p w14:paraId="1E3B31D7" w14:textId="77777777" w:rsidR="0019529C" w:rsidRDefault="0019529C" w:rsidP="009A0FB2">
      <w:pPr>
        <w:pStyle w:val="Instructions"/>
        <w:jc w:val="right"/>
      </w:pPr>
    </w:p>
    <w:p w14:paraId="475AAABF" w14:textId="77777777" w:rsidR="009A0FB2" w:rsidRDefault="009A0FB2" w:rsidP="009A0FB2">
      <w:pPr>
        <w:tabs>
          <w:tab w:val="left" w:pos="1160"/>
          <w:tab w:val="left" w:pos="9280"/>
        </w:tabs>
        <w:rPr>
          <w:b/>
        </w:rPr>
      </w:pPr>
      <w:r>
        <w:rPr>
          <w:b/>
        </w:rPr>
        <w:t>Check Average / Average Ticket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9A0FB2" w14:paraId="1534972A" w14:textId="77777777" w:rsidTr="009A0FB2">
        <w:tc>
          <w:tcPr>
            <w:tcW w:w="1160" w:type="dxa"/>
            <w:vAlign w:val="center"/>
          </w:tcPr>
          <w:p w14:paraId="7C5530BC" w14:textId="77777777" w:rsidR="009A0FB2" w:rsidRPr="00DE250B" w:rsidRDefault="009A0FB2" w:rsidP="009A0FB2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bookmarkStart w:id="16" w:name="OLE_LINK49"/>
            <w:bookmarkStart w:id="17" w:name="OLE_LINK50"/>
            <w:r w:rsidRPr="00DE250B">
              <w:rPr>
                <w:b/>
              </w:rPr>
              <w:t>Yes</w:t>
            </w:r>
            <w:bookmarkEnd w:id="16"/>
            <w:bookmarkEnd w:id="17"/>
          </w:p>
        </w:tc>
        <w:tc>
          <w:tcPr>
            <w:tcW w:w="8120" w:type="dxa"/>
            <w:gridSpan w:val="2"/>
          </w:tcPr>
          <w:p w14:paraId="6B3B83D8" w14:textId="77777777" w:rsidR="009A0FB2" w:rsidRDefault="009A0FB2" w:rsidP="009A0FB2">
            <w:r>
              <w:t>Are you seeing people spending more than they have previously reflecting an increase in check or ticket average?</w:t>
            </w:r>
          </w:p>
        </w:tc>
        <w:tc>
          <w:tcPr>
            <w:tcW w:w="1160" w:type="dxa"/>
            <w:vAlign w:val="center"/>
          </w:tcPr>
          <w:p w14:paraId="653DF6DE" w14:textId="77777777" w:rsidR="009A0FB2" w:rsidRPr="00DE250B" w:rsidRDefault="009A0FB2" w:rsidP="009A0FB2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B8217E" w14:paraId="661F63F6" w14:textId="77777777" w:rsidTr="00B8217E">
        <w:tc>
          <w:tcPr>
            <w:tcW w:w="5220" w:type="dxa"/>
            <w:gridSpan w:val="2"/>
          </w:tcPr>
          <w:p w14:paraId="4C627905" w14:textId="77777777" w:rsidR="00B8217E" w:rsidRPr="00CC372D" w:rsidRDefault="00B8217E" w:rsidP="00B8217E">
            <w:pPr>
              <w:pStyle w:val="Instructions"/>
              <w:rPr>
                <w:b/>
              </w:rPr>
            </w:pPr>
            <w:bookmarkStart w:id="18" w:name="OLE_LINK45"/>
            <w:bookmarkStart w:id="19" w:name="OLE_LINK46"/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78C985D0" w14:textId="77777777" w:rsidR="00B8217E" w:rsidRPr="00CC372D" w:rsidRDefault="00B8217E" w:rsidP="00B8217E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B8217E" w14:paraId="30241850" w14:textId="77777777" w:rsidTr="00B8217E">
        <w:tc>
          <w:tcPr>
            <w:tcW w:w="5220" w:type="dxa"/>
            <w:gridSpan w:val="2"/>
          </w:tcPr>
          <w:p w14:paraId="5D4AC7AE" w14:textId="07D95736" w:rsidR="00B8217E" w:rsidRPr="00CC372D" w:rsidRDefault="003B670C" w:rsidP="00B8217E">
            <w:pPr>
              <w:pStyle w:val="Instructions"/>
            </w:pPr>
            <w:r>
              <w:t>If you checked NO, use “</w:t>
            </w:r>
            <w:r w:rsidRPr="00DE250B">
              <w:rPr>
                <w:b/>
              </w:rPr>
              <w:t>Average Ticket Declining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18DB4CF5" w14:textId="5FF03704" w:rsidR="00B8217E" w:rsidRPr="00CC372D" w:rsidRDefault="006108A4" w:rsidP="00B8217E">
            <w:pPr>
              <w:pStyle w:val="Instructions"/>
            </w:pPr>
            <w:r>
              <w:t>Increase Ticket</w:t>
            </w:r>
          </w:p>
        </w:tc>
      </w:tr>
    </w:tbl>
    <w:p w14:paraId="5253661A" w14:textId="143988E0" w:rsidR="007A341F" w:rsidRDefault="007A341F">
      <w:pPr>
        <w:spacing w:before="0" w:after="0"/>
        <w:rPr>
          <w:b/>
          <w:color w:val="006699"/>
          <w:sz w:val="26"/>
          <w:szCs w:val="26"/>
        </w:rPr>
      </w:pPr>
      <w:bookmarkStart w:id="20" w:name="OLE_LINK77"/>
      <w:bookmarkStart w:id="21" w:name="OLE_LINK78"/>
      <w:bookmarkEnd w:id="18"/>
      <w:bookmarkEnd w:id="19"/>
    </w:p>
    <w:p w14:paraId="4ECBD242" w14:textId="2F2E9043" w:rsidR="00445679" w:rsidRPr="00445679" w:rsidRDefault="00445679" w:rsidP="00445679">
      <w:pPr>
        <w:pStyle w:val="Heading1"/>
      </w:pPr>
      <w:r>
        <w:t>Location</w:t>
      </w:r>
      <w:r w:rsidRPr="00445679">
        <w:t xml:space="preserve"> </w:t>
      </w:r>
      <w:r w:rsidR="00E35C84">
        <w:t xml:space="preserve">&amp; Sales </w:t>
      </w:r>
      <w:r w:rsidRPr="00445679">
        <w:t>Assessment</w:t>
      </w:r>
    </w:p>
    <w:p w14:paraId="106782B4" w14:textId="2066D30B" w:rsidR="0016125E" w:rsidRDefault="00CD65BA" w:rsidP="0016125E">
      <w:pPr>
        <w:pStyle w:val="Instructions"/>
      </w:pPr>
      <w:bookmarkStart w:id="22" w:name="OLE_LINK47"/>
      <w:bookmarkStart w:id="23" w:name="OLE_LINK48"/>
      <w:r w:rsidRPr="00CD65BA">
        <w:rPr>
          <w:b/>
        </w:rPr>
        <w:t>Part 2:</w:t>
      </w:r>
      <w:r>
        <w:t xml:space="preserve"> </w:t>
      </w:r>
      <w:r w:rsidR="00445679">
        <w:t xml:space="preserve">Use the </w:t>
      </w:r>
      <w:r w:rsidR="00445679" w:rsidRPr="00DE250B">
        <w:rPr>
          <w:b/>
        </w:rPr>
        <w:t xml:space="preserve">Location </w:t>
      </w:r>
      <w:r w:rsidR="00E35C84">
        <w:rPr>
          <w:b/>
        </w:rPr>
        <w:t xml:space="preserve">&amp; </w:t>
      </w:r>
      <w:r w:rsidR="00445679" w:rsidRPr="00DE250B">
        <w:rPr>
          <w:b/>
        </w:rPr>
        <w:t>Sales Assessment</w:t>
      </w:r>
      <w:r w:rsidR="00445679">
        <w:t xml:space="preserve"> Word Document to help answer these questions.</w:t>
      </w:r>
      <w:r w:rsidR="0016125E">
        <w:t xml:space="preserve"> </w:t>
      </w:r>
    </w:p>
    <w:bookmarkEnd w:id="20"/>
    <w:bookmarkEnd w:id="21"/>
    <w:p w14:paraId="7C4E1680" w14:textId="2ED08412" w:rsidR="00445679" w:rsidRDefault="00445679" w:rsidP="00445679">
      <w:pPr>
        <w:pStyle w:val="Instructions"/>
      </w:pPr>
    </w:p>
    <w:bookmarkEnd w:id="22"/>
    <w:bookmarkEnd w:id="23"/>
    <w:p w14:paraId="521B6A8B" w14:textId="77777777" w:rsidR="00445679" w:rsidRDefault="00445679" w:rsidP="00445679">
      <w:pPr>
        <w:tabs>
          <w:tab w:val="left" w:pos="1160"/>
          <w:tab w:val="left" w:pos="9280"/>
        </w:tabs>
        <w:rPr>
          <w:b/>
        </w:rPr>
      </w:pPr>
      <w:r>
        <w:rPr>
          <w:b/>
        </w:rPr>
        <w:t>Daypart Sales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445679" w14:paraId="0147932C" w14:textId="77777777" w:rsidTr="00B045BC">
        <w:tc>
          <w:tcPr>
            <w:tcW w:w="1160" w:type="dxa"/>
            <w:vAlign w:val="center"/>
          </w:tcPr>
          <w:p w14:paraId="2BE1CA07" w14:textId="316BD940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10103188" w14:textId="77777777" w:rsidR="00445679" w:rsidRDefault="00445679" w:rsidP="00B045BC">
            <w:r>
              <w:t>Is your sales flow consistent through the day?</w:t>
            </w:r>
          </w:p>
        </w:tc>
        <w:tc>
          <w:tcPr>
            <w:tcW w:w="1160" w:type="dxa"/>
            <w:vAlign w:val="center"/>
          </w:tcPr>
          <w:p w14:paraId="5848F0B7" w14:textId="4524A357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445679" w14:paraId="092406E5" w14:textId="77777777" w:rsidTr="00B045BC">
        <w:tc>
          <w:tcPr>
            <w:tcW w:w="1160" w:type="dxa"/>
            <w:vAlign w:val="center"/>
          </w:tcPr>
          <w:p w14:paraId="31E5A7AC" w14:textId="117A4126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525E3D2A" w14:textId="09E8D68A" w:rsidR="00445679" w:rsidRDefault="00445679" w:rsidP="00DE250B">
            <w:r>
              <w:t>Do your busy times of the day match with the busy times of the neighborhood?</w:t>
            </w:r>
          </w:p>
        </w:tc>
        <w:tc>
          <w:tcPr>
            <w:tcW w:w="1160" w:type="dxa"/>
            <w:vAlign w:val="center"/>
          </w:tcPr>
          <w:p w14:paraId="045D44C6" w14:textId="299B27EF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3B670C" w14:paraId="257E113A" w14:textId="77777777" w:rsidTr="003B670C">
        <w:tc>
          <w:tcPr>
            <w:tcW w:w="5220" w:type="dxa"/>
            <w:gridSpan w:val="2"/>
          </w:tcPr>
          <w:p w14:paraId="01645616" w14:textId="77777777" w:rsidR="003B670C" w:rsidRPr="00CC372D" w:rsidRDefault="003B670C" w:rsidP="003B670C">
            <w:pPr>
              <w:pStyle w:val="Instructions"/>
              <w:rPr>
                <w:b/>
              </w:rPr>
            </w:pPr>
            <w:bookmarkStart w:id="24" w:name="OLE_LINK41"/>
            <w:bookmarkStart w:id="25" w:name="OLE_LINK42"/>
            <w:bookmarkStart w:id="26" w:name="OLE_LINK73"/>
            <w:bookmarkStart w:id="27" w:name="OLE_LINK74"/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01474065" w14:textId="77777777" w:rsidR="003B670C" w:rsidRPr="00CC372D" w:rsidRDefault="003B670C" w:rsidP="003B670C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3B670C" w14:paraId="1E7F9B04" w14:textId="77777777" w:rsidTr="003B670C">
        <w:tc>
          <w:tcPr>
            <w:tcW w:w="5220" w:type="dxa"/>
            <w:gridSpan w:val="2"/>
          </w:tcPr>
          <w:p w14:paraId="70679553" w14:textId="259C12F5" w:rsidR="003B670C" w:rsidRPr="00CC372D" w:rsidRDefault="00731927" w:rsidP="00652B86">
            <w:pPr>
              <w:pStyle w:val="Instructions"/>
            </w:pPr>
            <w:r>
              <w:t>If you checked NO, use “</w:t>
            </w:r>
            <w:r w:rsidR="00652B86">
              <w:rPr>
                <w:b/>
              </w:rPr>
              <w:t>Need Help During Specific Daypart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50D88BFF" w14:textId="1D6963E3" w:rsidR="003B670C" w:rsidRPr="00CC372D" w:rsidRDefault="00B54D38" w:rsidP="003B670C">
            <w:pPr>
              <w:pStyle w:val="Instructions"/>
            </w:pPr>
            <w:r>
              <w:t>Increase</w:t>
            </w:r>
            <w:r w:rsidR="00573DC6">
              <w:t xml:space="preserve"> Ticket | Increase Frequency</w:t>
            </w:r>
            <w:r w:rsidR="00652B86">
              <w:t xml:space="preserve"> | Drive Trial</w:t>
            </w:r>
          </w:p>
        </w:tc>
      </w:tr>
      <w:bookmarkEnd w:id="24"/>
      <w:bookmarkEnd w:id="25"/>
    </w:tbl>
    <w:p w14:paraId="18B8B780" w14:textId="77777777" w:rsidR="003B670C" w:rsidRDefault="003B670C" w:rsidP="00DE250B">
      <w:pPr>
        <w:pStyle w:val="Instructions"/>
        <w:jc w:val="right"/>
      </w:pPr>
    </w:p>
    <w:bookmarkEnd w:id="26"/>
    <w:bookmarkEnd w:id="27"/>
    <w:p w14:paraId="04BFE3E2" w14:textId="77777777" w:rsidR="00684089" w:rsidRDefault="00684089">
      <w:pPr>
        <w:spacing w:before="0" w:after="0"/>
        <w:rPr>
          <w:b/>
        </w:rPr>
      </w:pPr>
      <w:r>
        <w:rPr>
          <w:b/>
        </w:rPr>
        <w:br w:type="page"/>
      </w:r>
    </w:p>
    <w:p w14:paraId="1032E0C8" w14:textId="148D1DE0" w:rsidR="009A0FB2" w:rsidRDefault="00CD65BA" w:rsidP="009A0FB2">
      <w:pPr>
        <w:rPr>
          <w:b/>
        </w:rPr>
      </w:pPr>
      <w:r>
        <w:rPr>
          <w:b/>
        </w:rPr>
        <w:t>Location</w:t>
      </w:r>
      <w:r w:rsidR="009A0FB2">
        <w:rPr>
          <w:b/>
        </w:rPr>
        <w:t xml:space="preserve"> </w:t>
      </w:r>
      <w:r w:rsidR="00335BBB">
        <w:rPr>
          <w:b/>
        </w:rPr>
        <w:t>Visibility</w:t>
      </w:r>
      <w:r w:rsidR="009A0FB2" w:rsidRPr="009A0FB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9A0FB2" w14:paraId="3BF0766C" w14:textId="77777777" w:rsidTr="009A0FB2">
        <w:tc>
          <w:tcPr>
            <w:tcW w:w="1160" w:type="dxa"/>
            <w:vAlign w:val="center"/>
          </w:tcPr>
          <w:p w14:paraId="0AE6058B" w14:textId="77777777" w:rsidR="009A0FB2" w:rsidRPr="00DE250B" w:rsidRDefault="009A0FB2" w:rsidP="009A0FB2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356F5168" w14:textId="77777777" w:rsidR="009A0FB2" w:rsidRDefault="009A0FB2" w:rsidP="009A0FB2">
            <w:pPr>
              <w:rPr>
                <w:b/>
              </w:rPr>
            </w:pPr>
            <w:bookmarkStart w:id="28" w:name="OLE_LINK110"/>
            <w:bookmarkStart w:id="29" w:name="OLE_LINK111"/>
            <w:r>
              <w:t>Is your location clearly visible from where potential customer traffic is? (From the highway, parking lot, walkway, etc.)</w:t>
            </w:r>
            <w:bookmarkEnd w:id="28"/>
            <w:bookmarkEnd w:id="29"/>
          </w:p>
        </w:tc>
        <w:tc>
          <w:tcPr>
            <w:tcW w:w="1160" w:type="dxa"/>
            <w:vAlign w:val="center"/>
          </w:tcPr>
          <w:p w14:paraId="0A92C732" w14:textId="77777777" w:rsidR="009A0FB2" w:rsidRPr="00DE250B" w:rsidRDefault="009A0FB2" w:rsidP="009A0FB2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3B670C" w14:paraId="37600D4C" w14:textId="77777777" w:rsidTr="003B670C">
        <w:tc>
          <w:tcPr>
            <w:tcW w:w="5220" w:type="dxa"/>
            <w:gridSpan w:val="2"/>
          </w:tcPr>
          <w:p w14:paraId="472063EA" w14:textId="77777777" w:rsidR="003B670C" w:rsidRPr="00CC372D" w:rsidRDefault="003B670C" w:rsidP="003B670C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40A5E572" w14:textId="77777777" w:rsidR="003B670C" w:rsidRPr="00CC372D" w:rsidRDefault="003B670C" w:rsidP="003B670C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3B670C" w14:paraId="63686191" w14:textId="77777777" w:rsidTr="003B670C">
        <w:tc>
          <w:tcPr>
            <w:tcW w:w="5220" w:type="dxa"/>
            <w:gridSpan w:val="2"/>
          </w:tcPr>
          <w:p w14:paraId="7AEAF000" w14:textId="08369FEF" w:rsidR="003B670C" w:rsidRPr="00CC372D" w:rsidRDefault="00731927" w:rsidP="003B670C">
            <w:pPr>
              <w:pStyle w:val="Instructions"/>
            </w:pPr>
            <w:r>
              <w:t>If you checked NO, use “</w:t>
            </w:r>
            <w:r>
              <w:rPr>
                <w:b/>
              </w:rPr>
              <w:t>Poor Visibility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22063693" w14:textId="50960FD8" w:rsidR="003B670C" w:rsidRPr="00CC372D" w:rsidRDefault="00573DC6" w:rsidP="003B670C">
            <w:pPr>
              <w:pStyle w:val="Instructions"/>
            </w:pPr>
            <w:r>
              <w:t>Build Awareness</w:t>
            </w:r>
            <w:r w:rsidR="00684089">
              <w:t xml:space="preserve"> | New Store</w:t>
            </w:r>
          </w:p>
        </w:tc>
      </w:tr>
    </w:tbl>
    <w:p w14:paraId="7E275CCF" w14:textId="77777777" w:rsidR="003B670C" w:rsidRDefault="003B670C" w:rsidP="009A0FB2">
      <w:pPr>
        <w:pStyle w:val="Instructions"/>
        <w:jc w:val="right"/>
      </w:pPr>
    </w:p>
    <w:p w14:paraId="5B1F5EC9" w14:textId="77777777" w:rsidR="00C81D0A" w:rsidRDefault="00C81D0A" w:rsidP="00C81D0A">
      <w:pPr>
        <w:rPr>
          <w:b/>
        </w:rPr>
      </w:pPr>
      <w:bookmarkStart w:id="30" w:name="OLE_LINK75"/>
      <w:bookmarkStart w:id="31" w:name="OLE_LINK76"/>
      <w:bookmarkStart w:id="32" w:name="OLE_LINK17"/>
      <w:bookmarkStart w:id="33" w:name="OLE_LINK18"/>
      <w:r>
        <w:rPr>
          <w:b/>
        </w:rPr>
        <w:t>Store Accessibility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C81D0A" w14:paraId="6F18CAF2" w14:textId="77777777" w:rsidTr="00C81D0A">
        <w:tc>
          <w:tcPr>
            <w:tcW w:w="1160" w:type="dxa"/>
            <w:vAlign w:val="center"/>
          </w:tcPr>
          <w:p w14:paraId="5D841AD0" w14:textId="77777777" w:rsidR="00C81D0A" w:rsidRPr="00DE250B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30057694" w14:textId="77777777" w:rsidR="00C81D0A" w:rsidRPr="009A0FB2" w:rsidRDefault="00C81D0A" w:rsidP="00C81D0A">
            <w:r w:rsidRPr="008F73FF">
              <w:t xml:space="preserve">Are there any parking, traffic patterns, transit lines, traffic lights, or signs that may </w:t>
            </w:r>
            <w:r>
              <w:t xml:space="preserve">NEGATIVELY </w:t>
            </w:r>
            <w:r w:rsidRPr="008F73FF">
              <w:t>affect access to the store?</w:t>
            </w:r>
          </w:p>
        </w:tc>
        <w:tc>
          <w:tcPr>
            <w:tcW w:w="1160" w:type="dxa"/>
            <w:vAlign w:val="center"/>
          </w:tcPr>
          <w:p w14:paraId="5CA2DD83" w14:textId="77777777" w:rsidR="00C81D0A" w:rsidRPr="00DE250B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C81D0A" w14:paraId="0E448980" w14:textId="77777777" w:rsidTr="00C81D0A">
        <w:tc>
          <w:tcPr>
            <w:tcW w:w="5220" w:type="dxa"/>
            <w:gridSpan w:val="2"/>
          </w:tcPr>
          <w:p w14:paraId="074BF9CF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08BB2343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C81D0A" w14:paraId="3B5043B9" w14:textId="77777777" w:rsidTr="00C81D0A">
        <w:tc>
          <w:tcPr>
            <w:tcW w:w="5220" w:type="dxa"/>
            <w:gridSpan w:val="2"/>
          </w:tcPr>
          <w:p w14:paraId="765BA3E7" w14:textId="4018BE77" w:rsidR="00C81D0A" w:rsidRPr="00CC372D" w:rsidRDefault="00684089" w:rsidP="00684089">
            <w:pPr>
              <w:pStyle w:val="Instructions"/>
            </w:pPr>
            <w:r>
              <w:t>If you checked YES, use “</w:t>
            </w:r>
            <w:r w:rsidRPr="00684089">
              <w:rPr>
                <w:b/>
              </w:rPr>
              <w:t>Poor Visibility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34ABBBCC" w14:textId="104FC482" w:rsidR="00C81D0A" w:rsidRPr="00CC372D" w:rsidRDefault="00684089" w:rsidP="00C81D0A">
            <w:pPr>
              <w:pStyle w:val="Instructions"/>
            </w:pPr>
            <w:r>
              <w:t>Build Awareness</w:t>
            </w:r>
          </w:p>
        </w:tc>
      </w:tr>
    </w:tbl>
    <w:p w14:paraId="1142D60B" w14:textId="77777777" w:rsidR="00C81D0A" w:rsidRDefault="00C81D0A" w:rsidP="00C81D0A">
      <w:pPr>
        <w:pStyle w:val="Instructions"/>
        <w:jc w:val="right"/>
        <w:rPr>
          <w:b/>
        </w:rPr>
      </w:pPr>
    </w:p>
    <w:p w14:paraId="574C9C76" w14:textId="09D5F181" w:rsidR="00B1477A" w:rsidRDefault="00B1477A" w:rsidP="00B1477A">
      <w:pPr>
        <w:rPr>
          <w:b/>
        </w:rPr>
      </w:pPr>
      <w:bookmarkStart w:id="34" w:name="OLE_LINK112"/>
      <w:bookmarkStart w:id="35" w:name="OLE_LINK113"/>
      <w:bookmarkStart w:id="36" w:name="OLE_LINK87"/>
      <w:bookmarkStart w:id="37" w:name="OLE_LINK88"/>
      <w:bookmarkEnd w:id="30"/>
      <w:bookmarkEnd w:id="31"/>
      <w:r>
        <w:rPr>
          <w:b/>
        </w:rPr>
        <w:t>Seasonal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B1477A" w14:paraId="7141F1D4" w14:textId="77777777" w:rsidTr="00B1477A">
        <w:tc>
          <w:tcPr>
            <w:tcW w:w="1160" w:type="dxa"/>
            <w:vAlign w:val="center"/>
          </w:tcPr>
          <w:p w14:paraId="311B48DD" w14:textId="77777777" w:rsidR="00B1477A" w:rsidRPr="00DE250B" w:rsidRDefault="00B1477A" w:rsidP="00B1477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7EC712A2" w14:textId="4262CF6F" w:rsidR="00B1477A" w:rsidRPr="009A0FB2" w:rsidRDefault="00B1477A" w:rsidP="00B1477A">
            <w:r>
              <w:t xml:space="preserve">Does your location </w:t>
            </w:r>
            <w:r w:rsidRPr="00B1477A">
              <w:rPr>
                <w:b/>
              </w:rPr>
              <w:t>benefit</w:t>
            </w:r>
            <w:r>
              <w:t xml:space="preserve"> from seasonal/tourist traffic? Festivals? Special events? That i</w:t>
            </w:r>
            <w:r w:rsidR="00C61790">
              <w:t>s, you’re busy enough without the traffic</w:t>
            </w:r>
            <w:r>
              <w:t>, but in the high season you’re extra busy?</w:t>
            </w:r>
          </w:p>
        </w:tc>
        <w:tc>
          <w:tcPr>
            <w:tcW w:w="1160" w:type="dxa"/>
            <w:vAlign w:val="center"/>
          </w:tcPr>
          <w:p w14:paraId="3622D494" w14:textId="77777777" w:rsidR="00B1477A" w:rsidRPr="00DE250B" w:rsidRDefault="00B1477A" w:rsidP="00B1477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B1477A" w14:paraId="67369216" w14:textId="77777777" w:rsidTr="00B1477A">
        <w:tc>
          <w:tcPr>
            <w:tcW w:w="5220" w:type="dxa"/>
            <w:gridSpan w:val="2"/>
          </w:tcPr>
          <w:p w14:paraId="0647CE57" w14:textId="77777777" w:rsidR="00B1477A" w:rsidRPr="00CC372D" w:rsidRDefault="00B1477A" w:rsidP="00B1477A">
            <w:pPr>
              <w:pStyle w:val="Instructions"/>
              <w:rPr>
                <w:b/>
              </w:rPr>
            </w:pPr>
            <w:bookmarkStart w:id="38" w:name="OLE_LINK39"/>
            <w:bookmarkStart w:id="39" w:name="OLE_LINK40"/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0BC3879F" w14:textId="77777777" w:rsidR="00B1477A" w:rsidRPr="00CC372D" w:rsidRDefault="00B1477A" w:rsidP="00B1477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B1477A" w14:paraId="5A2C1E62" w14:textId="77777777" w:rsidTr="00B1477A">
        <w:tc>
          <w:tcPr>
            <w:tcW w:w="5220" w:type="dxa"/>
            <w:gridSpan w:val="2"/>
          </w:tcPr>
          <w:p w14:paraId="338F4017" w14:textId="6AB6B823" w:rsidR="00B1477A" w:rsidRPr="00CC372D" w:rsidRDefault="00B1477A" w:rsidP="00684089">
            <w:pPr>
              <w:pStyle w:val="Instructions"/>
            </w:pPr>
            <w:r>
              <w:t>If you checked YES, make sure you’re doing things to build awareness among this seasonal traffic.</w:t>
            </w:r>
            <w:r w:rsidR="00684089">
              <w:t xml:space="preserve"> </w:t>
            </w:r>
          </w:p>
        </w:tc>
        <w:tc>
          <w:tcPr>
            <w:tcW w:w="5220" w:type="dxa"/>
            <w:gridSpan w:val="2"/>
          </w:tcPr>
          <w:p w14:paraId="199A93FD" w14:textId="7E112016" w:rsidR="00B1477A" w:rsidRPr="00CC372D" w:rsidRDefault="00573DC6" w:rsidP="00B1477A">
            <w:pPr>
              <w:pStyle w:val="Instructions"/>
            </w:pPr>
            <w:r>
              <w:t>Drive Trial</w:t>
            </w:r>
          </w:p>
        </w:tc>
      </w:tr>
      <w:bookmarkEnd w:id="38"/>
      <w:bookmarkEnd w:id="39"/>
    </w:tbl>
    <w:p w14:paraId="4C1A2290" w14:textId="36805FE5" w:rsidR="00C81D0A" w:rsidRDefault="00C81D0A" w:rsidP="00C81D0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C81D0A" w14:paraId="19AFAA19" w14:textId="77777777" w:rsidTr="00C81D0A">
        <w:tc>
          <w:tcPr>
            <w:tcW w:w="1160" w:type="dxa"/>
            <w:vAlign w:val="center"/>
          </w:tcPr>
          <w:p w14:paraId="21ACBB7E" w14:textId="77777777" w:rsidR="00C81D0A" w:rsidRPr="00DE250B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7AA187B1" w14:textId="77777777" w:rsidR="00C81D0A" w:rsidRPr="009A0FB2" w:rsidRDefault="00C81D0A" w:rsidP="00C81D0A">
            <w:r>
              <w:t xml:space="preserve">Does your location </w:t>
            </w:r>
            <w:r w:rsidRPr="00B1477A">
              <w:rPr>
                <w:b/>
              </w:rPr>
              <w:t>rely</w:t>
            </w:r>
            <w:r>
              <w:t xml:space="preserve"> on seasonal/tourist traffic for a high percentage of business? University schedule? Seasonal Markets?</w:t>
            </w:r>
          </w:p>
        </w:tc>
        <w:tc>
          <w:tcPr>
            <w:tcW w:w="1160" w:type="dxa"/>
            <w:vAlign w:val="center"/>
          </w:tcPr>
          <w:p w14:paraId="21DF96FA" w14:textId="77777777" w:rsidR="00C81D0A" w:rsidRPr="00DE250B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C81D0A" w14:paraId="3407909B" w14:textId="77777777" w:rsidTr="00C81D0A">
        <w:tc>
          <w:tcPr>
            <w:tcW w:w="5220" w:type="dxa"/>
            <w:gridSpan w:val="2"/>
          </w:tcPr>
          <w:p w14:paraId="134DB9ED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27E269F4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C81D0A" w14:paraId="7A44D40A" w14:textId="77777777" w:rsidTr="00C81D0A">
        <w:tc>
          <w:tcPr>
            <w:tcW w:w="5220" w:type="dxa"/>
            <w:gridSpan w:val="2"/>
          </w:tcPr>
          <w:p w14:paraId="2143516B" w14:textId="77777777" w:rsidR="00C81D0A" w:rsidRPr="00CC372D" w:rsidRDefault="00C81D0A" w:rsidP="00C81D0A">
            <w:pPr>
              <w:pStyle w:val="Instructions"/>
            </w:pPr>
            <w:r>
              <w:t>If you checked YES, use “</w:t>
            </w:r>
            <w:r w:rsidRPr="00216DCD">
              <w:rPr>
                <w:b/>
              </w:rPr>
              <w:t>Traffic Drivers Needed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2E9737CF" w14:textId="7EC31843" w:rsidR="00C81D0A" w:rsidRPr="00CC372D" w:rsidRDefault="00573DC6" w:rsidP="00C81D0A">
            <w:pPr>
              <w:pStyle w:val="Instructions"/>
            </w:pPr>
            <w:r>
              <w:t>Drive Traffic</w:t>
            </w:r>
            <w:r w:rsidR="00684089">
              <w:t xml:space="preserve"> | Build Awareness</w:t>
            </w:r>
          </w:p>
        </w:tc>
      </w:tr>
    </w:tbl>
    <w:p w14:paraId="3D878DA7" w14:textId="77777777" w:rsidR="00C81D0A" w:rsidRDefault="00C81D0A" w:rsidP="00C81D0A">
      <w:pPr>
        <w:pStyle w:val="Instructions"/>
        <w:jc w:val="right"/>
      </w:pPr>
    </w:p>
    <w:p w14:paraId="145209A0" w14:textId="77777777" w:rsidR="00C81D0A" w:rsidRDefault="00C81D0A" w:rsidP="00C81D0A">
      <w:pPr>
        <w:rPr>
          <w:b/>
        </w:rPr>
      </w:pPr>
      <w:bookmarkStart w:id="40" w:name="OLE_LINK93"/>
      <w:bookmarkStart w:id="41" w:name="OLE_LINK94"/>
      <w:bookmarkEnd w:id="34"/>
      <w:bookmarkEnd w:id="35"/>
      <w:r>
        <w:rPr>
          <w:b/>
        </w:rPr>
        <w:t>Store Specific 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C81D0A" w14:paraId="5BC5A230" w14:textId="77777777" w:rsidTr="00C81D0A">
        <w:tc>
          <w:tcPr>
            <w:tcW w:w="1160" w:type="dxa"/>
            <w:vAlign w:val="center"/>
          </w:tcPr>
          <w:p w14:paraId="2A47FD51" w14:textId="77777777" w:rsidR="00C81D0A" w:rsidRPr="00DE250B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26CDDD20" w14:textId="77777777" w:rsidR="00C81D0A" w:rsidRDefault="00C81D0A" w:rsidP="00C81D0A">
            <w:r>
              <w:t xml:space="preserve">Are there any noteworthy </w:t>
            </w:r>
            <w:r w:rsidRPr="00B54D38">
              <w:t>positive</w:t>
            </w:r>
            <w:r>
              <w:t xml:space="preserve"> characteristics of the location?</w:t>
            </w:r>
          </w:p>
          <w:p w14:paraId="42A8E027" w14:textId="79D8F143" w:rsidR="00C81D0A" w:rsidRPr="009A0FB2" w:rsidRDefault="00C61790" w:rsidP="00C81D0A">
            <w:r>
              <w:t xml:space="preserve">Examples: </w:t>
            </w:r>
            <w:r w:rsidR="00C81D0A">
              <w:t xml:space="preserve">Large space, potential music or art venue, space for groups, outdoor seating, </w:t>
            </w:r>
            <w:r>
              <w:t>located near or within</w:t>
            </w:r>
            <w:r w:rsidR="00C81D0A">
              <w:t xml:space="preserve"> a building of historical significance</w:t>
            </w:r>
            <w:r>
              <w:t>, etc.</w:t>
            </w:r>
          </w:p>
        </w:tc>
        <w:tc>
          <w:tcPr>
            <w:tcW w:w="1160" w:type="dxa"/>
            <w:vAlign w:val="center"/>
          </w:tcPr>
          <w:p w14:paraId="63AC159A" w14:textId="77777777" w:rsidR="00C81D0A" w:rsidRPr="00DE250B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C81D0A" w14:paraId="536AA45D" w14:textId="77777777" w:rsidTr="00C81D0A">
        <w:tc>
          <w:tcPr>
            <w:tcW w:w="5220" w:type="dxa"/>
            <w:gridSpan w:val="2"/>
          </w:tcPr>
          <w:p w14:paraId="44902F5F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6A76320A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C81D0A" w14:paraId="5E90DDFA" w14:textId="77777777" w:rsidTr="00C81D0A">
        <w:tc>
          <w:tcPr>
            <w:tcW w:w="5220" w:type="dxa"/>
            <w:gridSpan w:val="2"/>
          </w:tcPr>
          <w:p w14:paraId="3D3071DB" w14:textId="638D0455" w:rsidR="00C81D0A" w:rsidRPr="00CC372D" w:rsidRDefault="00C81D0A" w:rsidP="00C81D0A">
            <w:pPr>
              <w:pStyle w:val="Instructions"/>
            </w:pPr>
            <w:r>
              <w:t>If you checked YES, these are opportunities to be explored.</w:t>
            </w:r>
            <w:r w:rsidR="00865634">
              <w:t xml:space="preserve"> Take advantage with “</w:t>
            </w:r>
            <w:r w:rsidR="00865634" w:rsidRPr="00865634">
              <w:rPr>
                <w:b/>
              </w:rPr>
              <w:t>Lack of Awareness</w:t>
            </w:r>
            <w:r w:rsidR="00865634">
              <w:t>” marketing activities.</w:t>
            </w:r>
          </w:p>
        </w:tc>
        <w:tc>
          <w:tcPr>
            <w:tcW w:w="5220" w:type="dxa"/>
            <w:gridSpan w:val="2"/>
          </w:tcPr>
          <w:p w14:paraId="068CB1E2" w14:textId="33EC1C1A" w:rsidR="00C81D0A" w:rsidRPr="00CC372D" w:rsidRDefault="00865634" w:rsidP="00C81D0A">
            <w:pPr>
              <w:pStyle w:val="Instructions"/>
            </w:pPr>
            <w:r>
              <w:t>Drive Trial | Drive Traffic</w:t>
            </w:r>
          </w:p>
        </w:tc>
      </w:tr>
      <w:bookmarkEnd w:id="40"/>
      <w:bookmarkEnd w:id="41"/>
    </w:tbl>
    <w:p w14:paraId="76A0A678" w14:textId="77777777" w:rsidR="00C81D0A" w:rsidRDefault="00C81D0A" w:rsidP="00C81D0A">
      <w:pPr>
        <w:rPr>
          <w:b/>
        </w:rPr>
      </w:pPr>
    </w:p>
    <w:bookmarkEnd w:id="36"/>
    <w:bookmarkEnd w:id="37"/>
    <w:p w14:paraId="2B32E8F2" w14:textId="77777777" w:rsidR="00C81D0A" w:rsidRDefault="00C81D0A" w:rsidP="00445679">
      <w:pPr>
        <w:tabs>
          <w:tab w:val="left" w:pos="1160"/>
          <w:tab w:val="left" w:pos="9280"/>
        </w:tabs>
        <w:rPr>
          <w:b/>
        </w:rPr>
      </w:pPr>
    </w:p>
    <w:p w14:paraId="652AC5F9" w14:textId="77777777" w:rsidR="00865634" w:rsidRDefault="00865634">
      <w:pPr>
        <w:spacing w:before="0" w:after="0"/>
        <w:rPr>
          <w:b/>
          <w:color w:val="006699"/>
          <w:sz w:val="26"/>
          <w:szCs w:val="26"/>
        </w:rPr>
      </w:pPr>
      <w:r>
        <w:br w:type="page"/>
      </w:r>
    </w:p>
    <w:p w14:paraId="31FCCE00" w14:textId="03FEE884" w:rsidR="00445679" w:rsidRPr="00445679" w:rsidRDefault="00445679" w:rsidP="00445679">
      <w:pPr>
        <w:pStyle w:val="Heading1"/>
      </w:pPr>
      <w:r>
        <w:t>Trade Area</w:t>
      </w:r>
      <w:r w:rsidRPr="00445679">
        <w:t xml:space="preserve"> Assessment</w:t>
      </w:r>
    </w:p>
    <w:p w14:paraId="165E5513" w14:textId="2BD1CD9F" w:rsidR="0016125E" w:rsidRDefault="00DE250B" w:rsidP="0016125E">
      <w:pPr>
        <w:pStyle w:val="Instructions"/>
      </w:pPr>
      <w:r>
        <w:t xml:space="preserve">Use the </w:t>
      </w:r>
      <w:r>
        <w:rPr>
          <w:b/>
        </w:rPr>
        <w:t>Trade Area Assessment</w:t>
      </w:r>
      <w:r>
        <w:t xml:space="preserve"> Word Document to help answer these questions.</w:t>
      </w:r>
    </w:p>
    <w:p w14:paraId="40893AE3" w14:textId="30CD0A4E" w:rsidR="00445679" w:rsidRDefault="00652B86" w:rsidP="00652B86">
      <w:pPr>
        <w:pStyle w:val="Instructions"/>
      </w:pPr>
      <w:r>
        <w:tab/>
      </w:r>
    </w:p>
    <w:p w14:paraId="56027C95" w14:textId="43E6182F" w:rsidR="00445679" w:rsidRDefault="00335BBB" w:rsidP="00445679">
      <w:pPr>
        <w:tabs>
          <w:tab w:val="left" w:pos="1160"/>
          <w:tab w:val="left" w:pos="9280"/>
        </w:tabs>
        <w:rPr>
          <w:b/>
        </w:rPr>
      </w:pPr>
      <w:r>
        <w:rPr>
          <w:b/>
        </w:rPr>
        <w:t>Neighborhood Features Attractions &amp; Traffic Drivers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445679" w14:paraId="11025CAC" w14:textId="77777777" w:rsidTr="00B045BC">
        <w:tc>
          <w:tcPr>
            <w:tcW w:w="1160" w:type="dxa"/>
            <w:vAlign w:val="center"/>
          </w:tcPr>
          <w:p w14:paraId="38724582" w14:textId="55C4C8A2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12E15CDA" w14:textId="4DDD8622" w:rsidR="00445679" w:rsidRDefault="00335BBB" w:rsidP="00B045BC">
            <w:r>
              <w:t>Have you checked off several of the traffic drivers on the Trade Area Assessment?</w:t>
            </w:r>
          </w:p>
        </w:tc>
        <w:tc>
          <w:tcPr>
            <w:tcW w:w="1160" w:type="dxa"/>
            <w:vAlign w:val="center"/>
          </w:tcPr>
          <w:p w14:paraId="6AB3DBC1" w14:textId="50A42A73" w:rsidR="00445679" w:rsidRPr="00DE250B" w:rsidRDefault="00DE250B" w:rsidP="00DE250B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DE250B">
              <w:rPr>
                <w:b/>
              </w:rPr>
              <w:t>No</w:t>
            </w:r>
          </w:p>
        </w:tc>
      </w:tr>
      <w:tr w:rsidR="00B8217E" w14:paraId="15B1EDDA" w14:textId="77777777" w:rsidTr="00B8217E">
        <w:tc>
          <w:tcPr>
            <w:tcW w:w="5220" w:type="dxa"/>
            <w:gridSpan w:val="2"/>
          </w:tcPr>
          <w:p w14:paraId="739988FB" w14:textId="77777777" w:rsidR="00B8217E" w:rsidRPr="00CC372D" w:rsidRDefault="00B8217E" w:rsidP="00B8217E">
            <w:pPr>
              <w:pStyle w:val="Instructions"/>
              <w:rPr>
                <w:b/>
              </w:rPr>
            </w:pPr>
            <w:bookmarkStart w:id="42" w:name="OLE_LINK19"/>
            <w:bookmarkStart w:id="43" w:name="OLE_LINK20"/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64290BAE" w14:textId="77777777" w:rsidR="00B8217E" w:rsidRPr="00CC372D" w:rsidRDefault="00B8217E" w:rsidP="00B8217E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B8217E" w14:paraId="3CEF84B9" w14:textId="77777777" w:rsidTr="00B8217E">
        <w:tc>
          <w:tcPr>
            <w:tcW w:w="5220" w:type="dxa"/>
            <w:gridSpan w:val="2"/>
          </w:tcPr>
          <w:p w14:paraId="65FE7D4A" w14:textId="6F3C12C2" w:rsidR="00B8217E" w:rsidRPr="00CC372D" w:rsidRDefault="000A4C15" w:rsidP="00B8217E">
            <w:pPr>
              <w:pStyle w:val="Instructions"/>
            </w:pPr>
            <w:r>
              <w:t>If you checked NO, use “</w:t>
            </w:r>
            <w:r>
              <w:rPr>
                <w:b/>
              </w:rPr>
              <w:t>Traffic Drivers Needed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6F196974" w14:textId="58045265" w:rsidR="00B8217E" w:rsidRPr="00CC372D" w:rsidRDefault="00573DC6" w:rsidP="00B8217E">
            <w:pPr>
              <w:pStyle w:val="Instructions"/>
            </w:pPr>
            <w:r>
              <w:t>Drive Traffic</w:t>
            </w:r>
          </w:p>
        </w:tc>
      </w:tr>
    </w:tbl>
    <w:p w14:paraId="7FD042A4" w14:textId="77777777" w:rsidR="00B8217E" w:rsidRDefault="00B8217E" w:rsidP="007E1648">
      <w:pPr>
        <w:pStyle w:val="Instructions"/>
        <w:jc w:val="right"/>
      </w:pPr>
    </w:p>
    <w:p w14:paraId="315BC800" w14:textId="4A27A997" w:rsidR="00445679" w:rsidRDefault="00056287" w:rsidP="007E1648">
      <w:pPr>
        <w:tabs>
          <w:tab w:val="left" w:pos="1160"/>
          <w:tab w:val="left" w:pos="9280"/>
        </w:tabs>
        <w:rPr>
          <w:b/>
        </w:rPr>
      </w:pPr>
      <w:r>
        <w:rPr>
          <w:b/>
        </w:rPr>
        <w:t>About Your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445679" w14:paraId="1C5112AA" w14:textId="77777777" w:rsidTr="00B045BC">
        <w:tc>
          <w:tcPr>
            <w:tcW w:w="1160" w:type="dxa"/>
            <w:vAlign w:val="center"/>
          </w:tcPr>
          <w:p w14:paraId="29147E18" w14:textId="005E9C50" w:rsidR="00445679" w:rsidRPr="0016125E" w:rsidRDefault="0016125E" w:rsidP="0016125E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16125E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12362D3F" w14:textId="23685CB1" w:rsidR="00445679" w:rsidRDefault="00056287" w:rsidP="00B045BC">
            <w:r>
              <w:t>Do you have a strong understanding</w:t>
            </w:r>
            <w:r w:rsidR="00855D67">
              <w:t xml:space="preserve"> of who your customers are? Their income levels? Where th</w:t>
            </w:r>
            <w:r w:rsidR="00C61790">
              <w:t xml:space="preserve">ey live, work? What they do in their </w:t>
            </w:r>
            <w:r w:rsidR="00855D67">
              <w:t>free time?</w:t>
            </w:r>
          </w:p>
        </w:tc>
        <w:tc>
          <w:tcPr>
            <w:tcW w:w="1160" w:type="dxa"/>
            <w:vAlign w:val="center"/>
          </w:tcPr>
          <w:p w14:paraId="43728B26" w14:textId="79EF4636" w:rsidR="00445679" w:rsidRPr="0016125E" w:rsidRDefault="0016125E" w:rsidP="0016125E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16125E">
              <w:rPr>
                <w:b/>
              </w:rPr>
              <w:t>No</w:t>
            </w:r>
          </w:p>
        </w:tc>
      </w:tr>
      <w:tr w:rsidR="00B8217E" w14:paraId="5A107A6F" w14:textId="77777777" w:rsidTr="00B8217E">
        <w:tc>
          <w:tcPr>
            <w:tcW w:w="5220" w:type="dxa"/>
            <w:gridSpan w:val="2"/>
          </w:tcPr>
          <w:p w14:paraId="2E58C3A1" w14:textId="77777777" w:rsidR="00B8217E" w:rsidRPr="00CC372D" w:rsidRDefault="00B8217E" w:rsidP="00B8217E">
            <w:pPr>
              <w:pStyle w:val="Instructions"/>
              <w:rPr>
                <w:b/>
              </w:rPr>
            </w:pPr>
            <w:bookmarkStart w:id="44" w:name="OLE_LINK21"/>
            <w:bookmarkStart w:id="45" w:name="OLE_LINK22"/>
            <w:bookmarkEnd w:id="42"/>
            <w:bookmarkEnd w:id="43"/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1E55BBC0" w14:textId="77777777" w:rsidR="00B8217E" w:rsidRPr="00CC372D" w:rsidRDefault="00B8217E" w:rsidP="00B8217E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B8217E" w14:paraId="2B2AB602" w14:textId="77777777" w:rsidTr="00B8217E">
        <w:tc>
          <w:tcPr>
            <w:tcW w:w="5220" w:type="dxa"/>
            <w:gridSpan w:val="2"/>
          </w:tcPr>
          <w:p w14:paraId="4535CB51" w14:textId="5895B0C5" w:rsidR="00B8217E" w:rsidRPr="00CC372D" w:rsidRDefault="000A4C15" w:rsidP="006A2D12">
            <w:pPr>
              <w:pStyle w:val="Instructions"/>
            </w:pPr>
            <w:bookmarkStart w:id="46" w:name="OLE_LINK43"/>
            <w:bookmarkStart w:id="47" w:name="OLE_LINK44"/>
            <w:r>
              <w:t xml:space="preserve">If you checked NO, you should </w:t>
            </w:r>
            <w:r w:rsidR="006A2D12">
              <w:t>complete</w:t>
            </w:r>
            <w:r>
              <w:t xml:space="preserve"> the “About Your Customers” section of the Trade Area Assessment Word Document.</w:t>
            </w:r>
            <w:bookmarkEnd w:id="46"/>
            <w:bookmarkEnd w:id="47"/>
          </w:p>
        </w:tc>
        <w:tc>
          <w:tcPr>
            <w:tcW w:w="5220" w:type="dxa"/>
            <w:gridSpan w:val="2"/>
          </w:tcPr>
          <w:p w14:paraId="3BC5B7D8" w14:textId="28544B3A" w:rsidR="00B8217E" w:rsidRPr="00CC372D" w:rsidRDefault="00C61790" w:rsidP="00C61790">
            <w:pPr>
              <w:pStyle w:val="Instructions"/>
            </w:pPr>
            <w:r>
              <w:t xml:space="preserve">Be Locally Relevant | Create Community </w:t>
            </w:r>
          </w:p>
        </w:tc>
      </w:tr>
    </w:tbl>
    <w:p w14:paraId="23D94ECC" w14:textId="77777777" w:rsidR="00B8217E" w:rsidRDefault="00B8217E" w:rsidP="00DE250B">
      <w:pPr>
        <w:pStyle w:val="Instructions"/>
        <w:jc w:val="right"/>
      </w:pPr>
    </w:p>
    <w:p w14:paraId="1429D7AD" w14:textId="7CA1AC50" w:rsidR="00C81D0A" w:rsidRDefault="00B1477A" w:rsidP="00C81D0A">
      <w:pPr>
        <w:tabs>
          <w:tab w:val="left" w:pos="1160"/>
          <w:tab w:val="left" w:pos="9280"/>
        </w:tabs>
        <w:rPr>
          <w:b/>
        </w:rPr>
      </w:pPr>
      <w:bookmarkStart w:id="48" w:name="OLE_LINK116"/>
      <w:bookmarkStart w:id="49" w:name="OLE_LINK117"/>
      <w:r>
        <w:rPr>
          <w:b/>
        </w:rPr>
        <w:t>Competition</w:t>
      </w:r>
      <w:bookmarkStart w:id="50" w:name="OLE_LINK118"/>
      <w:bookmarkStart w:id="51" w:name="OLE_LINK119"/>
      <w:bookmarkStart w:id="52" w:name="OLE_LINK23"/>
      <w:bookmarkStart w:id="53" w:name="OLE_LINK24"/>
      <w:bookmarkEnd w:id="44"/>
      <w:bookmarkEnd w:id="45"/>
      <w:bookmarkEnd w:id="48"/>
      <w:bookmarkEnd w:id="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C81D0A" w14:paraId="045917D2" w14:textId="77777777" w:rsidTr="00C81D0A">
        <w:tc>
          <w:tcPr>
            <w:tcW w:w="1160" w:type="dxa"/>
            <w:vAlign w:val="center"/>
          </w:tcPr>
          <w:p w14:paraId="2443CB6F" w14:textId="77777777" w:rsidR="00C81D0A" w:rsidRPr="00CD65BA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CD65BA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57E03505" w14:textId="77777777" w:rsidR="00C81D0A" w:rsidRDefault="00C81D0A" w:rsidP="00C81D0A">
            <w:r>
              <w:t>Do you have more than 5 different competitors within a 3 to 5 mile radius of your location?</w:t>
            </w:r>
          </w:p>
        </w:tc>
        <w:tc>
          <w:tcPr>
            <w:tcW w:w="1160" w:type="dxa"/>
            <w:vAlign w:val="center"/>
          </w:tcPr>
          <w:p w14:paraId="4F5ED689" w14:textId="77777777" w:rsidR="00C81D0A" w:rsidRPr="00CD65BA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CD65BA">
              <w:rPr>
                <w:b/>
              </w:rPr>
              <w:t>No</w:t>
            </w:r>
          </w:p>
        </w:tc>
      </w:tr>
      <w:tr w:rsidR="00C81D0A" w14:paraId="38F762AF" w14:textId="77777777" w:rsidTr="00C81D0A">
        <w:tc>
          <w:tcPr>
            <w:tcW w:w="5220" w:type="dxa"/>
            <w:gridSpan w:val="2"/>
          </w:tcPr>
          <w:p w14:paraId="60ED85BA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13302490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C81D0A" w14:paraId="01A2A934" w14:textId="77777777" w:rsidTr="00C81D0A">
        <w:tc>
          <w:tcPr>
            <w:tcW w:w="5220" w:type="dxa"/>
            <w:gridSpan w:val="2"/>
          </w:tcPr>
          <w:p w14:paraId="05919A29" w14:textId="2FD6FD35" w:rsidR="00C81D0A" w:rsidRPr="00CC372D" w:rsidRDefault="00C81D0A" w:rsidP="006A2D12">
            <w:pPr>
              <w:pStyle w:val="Instructions"/>
            </w:pPr>
            <w:r>
              <w:t>If you checked YES</w:t>
            </w:r>
            <w:r w:rsidR="006A2D12">
              <w:t>,</w:t>
            </w:r>
            <w:r>
              <w:t xml:space="preserve"> use “</w:t>
            </w:r>
            <w:r>
              <w:rPr>
                <w:b/>
              </w:rPr>
              <w:t>Heavy Local Competition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3DD3CE6B" w14:textId="3D3197BE" w:rsidR="00C81D0A" w:rsidRPr="00CC372D" w:rsidRDefault="00573DC6" w:rsidP="00C81D0A">
            <w:pPr>
              <w:pStyle w:val="Instructions"/>
            </w:pPr>
            <w:r>
              <w:t>Be Locally Relevant | Create Community</w:t>
            </w:r>
            <w:r w:rsidR="007B117E">
              <w:t xml:space="preserve"> | Be The Leader</w:t>
            </w:r>
          </w:p>
        </w:tc>
      </w:tr>
      <w:bookmarkEnd w:id="50"/>
      <w:bookmarkEnd w:id="51"/>
    </w:tbl>
    <w:p w14:paraId="5841EA8F" w14:textId="77777777" w:rsidR="00C81D0A" w:rsidRDefault="00C81D0A" w:rsidP="00C81D0A">
      <w:pPr>
        <w:tabs>
          <w:tab w:val="left" w:pos="1160"/>
          <w:tab w:val="left" w:pos="9280"/>
        </w:tabs>
        <w:rPr>
          <w:b/>
        </w:rPr>
      </w:pPr>
    </w:p>
    <w:p w14:paraId="0ED01BBF" w14:textId="77777777" w:rsidR="00166E85" w:rsidRPr="00056287" w:rsidRDefault="00166E85" w:rsidP="00166E85">
      <w:pPr>
        <w:tabs>
          <w:tab w:val="left" w:pos="1160"/>
          <w:tab w:val="left" w:pos="9280"/>
        </w:tabs>
      </w:pPr>
      <w:bookmarkStart w:id="54" w:name="OLE_LINK31"/>
      <w:bookmarkStart w:id="55" w:name="OLE_LINK32"/>
      <w:r>
        <w:rPr>
          <w:b/>
        </w:rPr>
        <w:t xml:space="preserve">Competition From Your Own Company </w:t>
      </w:r>
      <w:r w:rsidRPr="00056287">
        <w:t>(a.k.a. Cannibalization)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166E85" w14:paraId="5F3BC269" w14:textId="77777777" w:rsidTr="00896F24">
        <w:tc>
          <w:tcPr>
            <w:tcW w:w="1160" w:type="dxa"/>
            <w:vAlign w:val="center"/>
          </w:tcPr>
          <w:p w14:paraId="60C529CE" w14:textId="77777777" w:rsidR="00166E85" w:rsidRPr="00595DA3" w:rsidRDefault="00166E85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06E19F41" w14:textId="77777777" w:rsidR="00166E85" w:rsidRDefault="00166E85" w:rsidP="00896F24">
            <w:r>
              <w:t>Are you the only location of your brand within the immediate market?</w:t>
            </w:r>
          </w:p>
        </w:tc>
        <w:tc>
          <w:tcPr>
            <w:tcW w:w="1160" w:type="dxa"/>
            <w:vAlign w:val="center"/>
          </w:tcPr>
          <w:p w14:paraId="18A724CE" w14:textId="77777777" w:rsidR="00166E85" w:rsidRPr="00595DA3" w:rsidRDefault="00166E85" w:rsidP="00166E85">
            <w:pPr>
              <w:pStyle w:val="ListParagraph"/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No</w:t>
            </w:r>
          </w:p>
        </w:tc>
      </w:tr>
      <w:tr w:rsidR="00166E85" w14:paraId="078CC163" w14:textId="77777777" w:rsidTr="00896F24">
        <w:tc>
          <w:tcPr>
            <w:tcW w:w="1160" w:type="dxa"/>
            <w:vAlign w:val="center"/>
          </w:tcPr>
          <w:p w14:paraId="129E0C3E" w14:textId="77777777" w:rsidR="00166E85" w:rsidRPr="00595DA3" w:rsidRDefault="00166E85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54484EAF" w14:textId="77777777" w:rsidR="00166E85" w:rsidRDefault="00166E85" w:rsidP="00896F24">
            <w:r>
              <w:t>Will you be the only location of your brand in your market within the next 9 to 24 months?</w:t>
            </w:r>
          </w:p>
        </w:tc>
        <w:tc>
          <w:tcPr>
            <w:tcW w:w="1160" w:type="dxa"/>
            <w:vAlign w:val="center"/>
          </w:tcPr>
          <w:p w14:paraId="74FF7732" w14:textId="77777777" w:rsidR="00166E85" w:rsidRPr="00595DA3" w:rsidRDefault="00166E85" w:rsidP="00166E85">
            <w:pPr>
              <w:pStyle w:val="ListParagraph"/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No</w:t>
            </w:r>
          </w:p>
        </w:tc>
      </w:tr>
      <w:tr w:rsidR="00166E85" w14:paraId="5F5F1B54" w14:textId="77777777" w:rsidTr="00896F24">
        <w:tc>
          <w:tcPr>
            <w:tcW w:w="5220" w:type="dxa"/>
            <w:gridSpan w:val="2"/>
          </w:tcPr>
          <w:p w14:paraId="62C27FB8" w14:textId="77777777" w:rsidR="00166E85" w:rsidRPr="00CC372D" w:rsidRDefault="00166E85" w:rsidP="00896F24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5AAAA3E9" w14:textId="77777777" w:rsidR="00166E85" w:rsidRPr="00CC372D" w:rsidRDefault="00166E85" w:rsidP="00896F24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166E85" w14:paraId="78662B32" w14:textId="77777777" w:rsidTr="00896F24">
        <w:tc>
          <w:tcPr>
            <w:tcW w:w="5220" w:type="dxa"/>
            <w:gridSpan w:val="2"/>
          </w:tcPr>
          <w:p w14:paraId="5EA83EC1" w14:textId="711C4485" w:rsidR="00166E85" w:rsidRPr="00CC372D" w:rsidRDefault="00166E85" w:rsidP="00865634">
            <w:pPr>
              <w:pStyle w:val="Instructions"/>
            </w:pPr>
            <w:r>
              <w:t>If you checked NO, use “</w:t>
            </w:r>
            <w:r w:rsidR="00865634">
              <w:rPr>
                <w:b/>
              </w:rPr>
              <w:t>Adding More Locations In Existing Market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777C58C3" w14:textId="647DA3A4" w:rsidR="00166E85" w:rsidRPr="00CC372D" w:rsidRDefault="00166E85" w:rsidP="00896F24">
            <w:pPr>
              <w:pStyle w:val="Instructions"/>
            </w:pPr>
            <w:r>
              <w:t>Create Community | Support Local Charities</w:t>
            </w:r>
            <w:r w:rsidR="00865634">
              <w:t xml:space="preserve"> | Be Locally Relevant</w:t>
            </w:r>
          </w:p>
        </w:tc>
      </w:tr>
      <w:bookmarkEnd w:id="54"/>
      <w:bookmarkEnd w:id="55"/>
    </w:tbl>
    <w:p w14:paraId="3302D5C8" w14:textId="77777777" w:rsidR="00166E85" w:rsidRDefault="00166E85" w:rsidP="00C81D0A">
      <w:pPr>
        <w:tabs>
          <w:tab w:val="left" w:pos="1160"/>
          <w:tab w:val="left" w:pos="9280"/>
        </w:tabs>
        <w:rPr>
          <w:b/>
        </w:rPr>
      </w:pPr>
    </w:p>
    <w:p w14:paraId="6D88FA79" w14:textId="77777777" w:rsidR="00166E85" w:rsidRDefault="00166E85" w:rsidP="00166E85">
      <w:pPr>
        <w:tabs>
          <w:tab w:val="left" w:pos="1160"/>
          <w:tab w:val="left" w:pos="9280"/>
        </w:tabs>
        <w:rPr>
          <w:b/>
        </w:rPr>
      </w:pPr>
      <w:bookmarkStart w:id="56" w:name="OLE_LINK27"/>
      <w:bookmarkStart w:id="57" w:name="OLE_LINK28"/>
      <w:bookmarkStart w:id="58" w:name="OLE_LINK29"/>
      <w:bookmarkStart w:id="59" w:name="OLE_LINK30"/>
      <w:r>
        <w:rPr>
          <w:b/>
        </w:rPr>
        <w:t>Awareness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166E85" w14:paraId="65D4EA1B" w14:textId="77777777" w:rsidTr="00896F24">
        <w:tc>
          <w:tcPr>
            <w:tcW w:w="1160" w:type="dxa"/>
            <w:vAlign w:val="center"/>
          </w:tcPr>
          <w:p w14:paraId="3AFDD97C" w14:textId="77777777" w:rsidR="00166E85" w:rsidRPr="00595DA3" w:rsidRDefault="00166E85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378D48AF" w14:textId="08FC8EB3" w:rsidR="00166E85" w:rsidRDefault="00166E85" w:rsidP="006A2D12">
            <w:r>
              <w:t>Do feel your potential customer</w:t>
            </w:r>
            <w:r w:rsidR="006A2D12">
              <w:t>s</w:t>
            </w:r>
            <w:r>
              <w:t xml:space="preserve"> know you’re in the market?</w:t>
            </w:r>
          </w:p>
        </w:tc>
        <w:tc>
          <w:tcPr>
            <w:tcW w:w="1160" w:type="dxa"/>
            <w:vAlign w:val="center"/>
          </w:tcPr>
          <w:p w14:paraId="422A24DC" w14:textId="77777777" w:rsidR="00166E85" w:rsidRPr="00595DA3" w:rsidRDefault="00166E85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No</w:t>
            </w:r>
          </w:p>
        </w:tc>
      </w:tr>
      <w:tr w:rsidR="00166E85" w14:paraId="4DE6234C" w14:textId="77777777" w:rsidTr="00896F24">
        <w:tc>
          <w:tcPr>
            <w:tcW w:w="5220" w:type="dxa"/>
            <w:gridSpan w:val="2"/>
          </w:tcPr>
          <w:p w14:paraId="2F0EE7A4" w14:textId="77777777" w:rsidR="00166E85" w:rsidRPr="00CC372D" w:rsidRDefault="00166E85" w:rsidP="00896F24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69D93C2B" w14:textId="77777777" w:rsidR="00166E85" w:rsidRPr="00CC372D" w:rsidRDefault="00166E85" w:rsidP="00896F24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166E85" w14:paraId="055B60F2" w14:textId="77777777" w:rsidTr="00896F24">
        <w:tc>
          <w:tcPr>
            <w:tcW w:w="5220" w:type="dxa"/>
            <w:gridSpan w:val="2"/>
          </w:tcPr>
          <w:p w14:paraId="10E5071C" w14:textId="44D6C544" w:rsidR="00166E85" w:rsidRPr="00CC372D" w:rsidRDefault="00166E85" w:rsidP="00865634">
            <w:pPr>
              <w:pStyle w:val="Instructions"/>
            </w:pPr>
            <w:r>
              <w:t>If you checked NO, use “</w:t>
            </w:r>
            <w:r w:rsidR="00865634">
              <w:rPr>
                <w:b/>
              </w:rPr>
              <w:t>Lack of Awareness</w:t>
            </w:r>
            <w:r>
              <w:t xml:space="preserve">” </w:t>
            </w:r>
            <w:r w:rsidR="00865634">
              <w:t>and “</w:t>
            </w:r>
            <w:r w:rsidR="00865634">
              <w:rPr>
                <w:b/>
              </w:rPr>
              <w:t xml:space="preserve">Lacking Link To </w:t>
            </w:r>
            <w:r w:rsidR="00865634" w:rsidRPr="00C61790">
              <w:rPr>
                <w:b/>
              </w:rPr>
              <w:t>Community”</w:t>
            </w:r>
            <w:r w:rsidR="00C61790">
              <w:t xml:space="preserve"> </w:t>
            </w:r>
            <w:r w:rsidRPr="00865634">
              <w:t>for</w:t>
            </w:r>
            <w:r>
              <w:t xml:space="preserve"> suggestions.</w:t>
            </w:r>
          </w:p>
        </w:tc>
        <w:tc>
          <w:tcPr>
            <w:tcW w:w="5220" w:type="dxa"/>
            <w:gridSpan w:val="2"/>
          </w:tcPr>
          <w:p w14:paraId="3D4E713F" w14:textId="36E6503C" w:rsidR="00166E85" w:rsidRPr="00CC372D" w:rsidRDefault="00166E85" w:rsidP="00896F24">
            <w:pPr>
              <w:pStyle w:val="Instructions"/>
            </w:pPr>
            <w:r>
              <w:t>Build Awareness</w:t>
            </w:r>
            <w:r w:rsidR="00865634">
              <w:t xml:space="preserve"> | Be Locally Relevant | New Store</w:t>
            </w:r>
          </w:p>
        </w:tc>
      </w:tr>
      <w:bookmarkEnd w:id="56"/>
      <w:bookmarkEnd w:id="57"/>
      <w:bookmarkEnd w:id="58"/>
      <w:bookmarkEnd w:id="59"/>
    </w:tbl>
    <w:p w14:paraId="33C37C6C" w14:textId="77777777" w:rsidR="00166E85" w:rsidRDefault="00166E85" w:rsidP="00C81D0A">
      <w:pPr>
        <w:tabs>
          <w:tab w:val="left" w:pos="1160"/>
          <w:tab w:val="left" w:pos="9280"/>
        </w:tabs>
        <w:rPr>
          <w:b/>
        </w:rPr>
      </w:pPr>
    </w:p>
    <w:p w14:paraId="05645890" w14:textId="77777777" w:rsidR="00865634" w:rsidRDefault="00865634">
      <w:pPr>
        <w:spacing w:before="0" w:after="0"/>
        <w:rPr>
          <w:b/>
        </w:rPr>
      </w:pPr>
      <w:r>
        <w:rPr>
          <w:b/>
        </w:rPr>
        <w:br w:type="page"/>
      </w:r>
    </w:p>
    <w:p w14:paraId="73D05267" w14:textId="3CA0F1AD" w:rsidR="00C81D0A" w:rsidRDefault="00C81D0A" w:rsidP="00C81D0A">
      <w:pPr>
        <w:tabs>
          <w:tab w:val="left" w:pos="1160"/>
          <w:tab w:val="left" w:pos="9280"/>
        </w:tabs>
        <w:rPr>
          <w:b/>
        </w:rPr>
      </w:pPr>
      <w:r>
        <w:rPr>
          <w:b/>
        </w:rPr>
        <w:t>Media &amp; Communication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C81D0A" w14:paraId="58BA54DA" w14:textId="77777777" w:rsidTr="00C81D0A">
        <w:tc>
          <w:tcPr>
            <w:tcW w:w="1160" w:type="dxa"/>
            <w:vAlign w:val="center"/>
          </w:tcPr>
          <w:p w14:paraId="19F638A6" w14:textId="77777777" w:rsidR="00C81D0A" w:rsidRPr="00CD65BA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CD65BA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15E7FC44" w14:textId="0BEF13E8" w:rsidR="00C81D0A" w:rsidRDefault="00C81D0A" w:rsidP="00C61790">
            <w:r>
              <w:t>Do you have a good number (more than 3 total) of newspapers, magazine, local TV stations, and local websites that support your area that you may access</w:t>
            </w:r>
            <w:r w:rsidR="00C61790">
              <w:t xml:space="preserve"> for paid advertising, classified ads, or feature news stories?</w:t>
            </w:r>
          </w:p>
        </w:tc>
        <w:tc>
          <w:tcPr>
            <w:tcW w:w="1160" w:type="dxa"/>
            <w:vAlign w:val="center"/>
          </w:tcPr>
          <w:p w14:paraId="7FC58CDF" w14:textId="77777777" w:rsidR="00C81D0A" w:rsidRPr="00CD65BA" w:rsidRDefault="00C81D0A" w:rsidP="00C81D0A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CD65BA">
              <w:rPr>
                <w:b/>
              </w:rPr>
              <w:t>No</w:t>
            </w:r>
          </w:p>
        </w:tc>
      </w:tr>
      <w:tr w:rsidR="00C81D0A" w14:paraId="671500F5" w14:textId="77777777" w:rsidTr="00C81D0A">
        <w:tc>
          <w:tcPr>
            <w:tcW w:w="5220" w:type="dxa"/>
            <w:gridSpan w:val="2"/>
          </w:tcPr>
          <w:p w14:paraId="21C53A08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26500678" w14:textId="77777777" w:rsidR="00C81D0A" w:rsidRPr="00CC372D" w:rsidRDefault="00C81D0A" w:rsidP="00C81D0A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C81D0A" w14:paraId="5FEBAE13" w14:textId="77777777" w:rsidTr="00C81D0A">
        <w:tc>
          <w:tcPr>
            <w:tcW w:w="5220" w:type="dxa"/>
            <w:gridSpan w:val="2"/>
          </w:tcPr>
          <w:p w14:paraId="2BD2AF44" w14:textId="3F1BC8FE" w:rsidR="00C81D0A" w:rsidRPr="00CC372D" w:rsidRDefault="00C81D0A" w:rsidP="006A2D12">
            <w:pPr>
              <w:pStyle w:val="Instructions"/>
            </w:pPr>
            <w:r>
              <w:t>If you checked NO</w:t>
            </w:r>
            <w:r w:rsidR="006A2D12">
              <w:t>,</w:t>
            </w:r>
            <w:r>
              <w:t xml:space="preserve"> use “</w:t>
            </w:r>
            <w:r w:rsidRPr="00855D67">
              <w:rPr>
                <w:b/>
              </w:rPr>
              <w:t>Lack of Awareness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4C9A8BA2" w14:textId="65C41B30" w:rsidR="00C81D0A" w:rsidRPr="00CC372D" w:rsidRDefault="00F27C24" w:rsidP="00C81D0A">
            <w:pPr>
              <w:pStyle w:val="Instructions"/>
            </w:pPr>
            <w:r>
              <w:t>Build Awareness</w:t>
            </w:r>
          </w:p>
        </w:tc>
      </w:tr>
    </w:tbl>
    <w:p w14:paraId="6F820224" w14:textId="77777777" w:rsidR="00C81D0A" w:rsidRDefault="00C81D0A" w:rsidP="00C81D0A">
      <w:pPr>
        <w:pStyle w:val="Instructions"/>
        <w:jc w:val="right"/>
      </w:pPr>
    </w:p>
    <w:bookmarkEnd w:id="32"/>
    <w:bookmarkEnd w:id="33"/>
    <w:bookmarkEnd w:id="52"/>
    <w:bookmarkEnd w:id="53"/>
    <w:p w14:paraId="6B9C2F26" w14:textId="77777777" w:rsidR="00166E85" w:rsidRDefault="00166E85" w:rsidP="00166E85">
      <w:pPr>
        <w:pStyle w:val="Heading1"/>
      </w:pPr>
      <w:r>
        <w:t>Community Assessment</w:t>
      </w:r>
    </w:p>
    <w:p w14:paraId="61C9C215" w14:textId="34D29592" w:rsidR="00166E85" w:rsidRDefault="00166E85" w:rsidP="00166E85">
      <w:pPr>
        <w:pStyle w:val="Instructions"/>
      </w:pPr>
      <w:r>
        <w:t xml:space="preserve">Use the </w:t>
      </w:r>
      <w:r>
        <w:rPr>
          <w:b/>
        </w:rPr>
        <w:t>Community Assessment</w:t>
      </w:r>
      <w:r>
        <w:t xml:space="preserve"> Word Document to help answer these questions. </w:t>
      </w:r>
    </w:p>
    <w:p w14:paraId="14279472" w14:textId="57BAB560" w:rsidR="00166E85" w:rsidRDefault="00652B86" w:rsidP="00652B86">
      <w:pPr>
        <w:pStyle w:val="Instructions"/>
      </w:pPr>
      <w:r>
        <w:tab/>
      </w:r>
    </w:p>
    <w:p w14:paraId="4D7693B5" w14:textId="38D09FA9" w:rsidR="00166E85" w:rsidRDefault="00166E85" w:rsidP="00166E85">
      <w:pPr>
        <w:tabs>
          <w:tab w:val="left" w:pos="1160"/>
          <w:tab w:val="left" w:pos="9280"/>
        </w:tabs>
        <w:rPr>
          <w:b/>
        </w:rPr>
      </w:pPr>
      <w:r>
        <w:rPr>
          <w:b/>
        </w:rPr>
        <w:t xml:space="preserve">Community </w:t>
      </w:r>
      <w:r w:rsidR="006A2D12">
        <w:rPr>
          <w:b/>
        </w:rPr>
        <w:t>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6A2D12" w14:paraId="0D77BDE5" w14:textId="77777777" w:rsidTr="00896F24">
        <w:tc>
          <w:tcPr>
            <w:tcW w:w="1160" w:type="dxa"/>
            <w:vAlign w:val="center"/>
          </w:tcPr>
          <w:p w14:paraId="3FCCB31D" w14:textId="45BCB469" w:rsidR="006A2D12" w:rsidRPr="00595DA3" w:rsidRDefault="006A2D12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2B003D0C" w14:textId="5F5E9DA9" w:rsidR="006A2D12" w:rsidRDefault="006A2D12" w:rsidP="00896F24">
            <w:r>
              <w:t>As a location/business</w:t>
            </w:r>
            <w:r w:rsidR="00B54D38">
              <w:t>,</w:t>
            </w:r>
            <w:r>
              <w:t xml:space="preserve"> do you currently donate time, money, product or services</w:t>
            </w:r>
            <w:r w:rsidR="00C61790">
              <w:t xml:space="preserve"> to your community</w:t>
            </w:r>
            <w:r>
              <w:t>?</w:t>
            </w:r>
          </w:p>
        </w:tc>
        <w:tc>
          <w:tcPr>
            <w:tcW w:w="1160" w:type="dxa"/>
            <w:vAlign w:val="center"/>
          </w:tcPr>
          <w:p w14:paraId="4332C336" w14:textId="7361FF27" w:rsidR="006A2D12" w:rsidRPr="00595DA3" w:rsidRDefault="006A2D12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A2D12" w14:paraId="02CC72EC" w14:textId="77777777" w:rsidTr="00896F24">
        <w:tc>
          <w:tcPr>
            <w:tcW w:w="5220" w:type="dxa"/>
            <w:gridSpan w:val="2"/>
          </w:tcPr>
          <w:p w14:paraId="6A069C1D" w14:textId="0C5A3744" w:rsidR="006A2D12" w:rsidRPr="00CC372D" w:rsidRDefault="006A2D12" w:rsidP="00896F24">
            <w:pPr>
              <w:pStyle w:val="Instructions"/>
              <w:rPr>
                <w:b/>
              </w:rPr>
            </w:pPr>
            <w:r>
              <w:tab/>
            </w:r>
            <w:r>
              <w:tab/>
            </w: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1A9FE2CC" w14:textId="77777777" w:rsidR="006A2D12" w:rsidRPr="00CC372D" w:rsidRDefault="006A2D12" w:rsidP="00896F24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6A2D12" w14:paraId="326334D9" w14:textId="77777777" w:rsidTr="00896F24">
        <w:tc>
          <w:tcPr>
            <w:tcW w:w="5220" w:type="dxa"/>
            <w:gridSpan w:val="2"/>
          </w:tcPr>
          <w:p w14:paraId="78616DCB" w14:textId="158C961B" w:rsidR="006A2D12" w:rsidRPr="00CC372D" w:rsidRDefault="006A2D12" w:rsidP="006A2D12">
            <w:pPr>
              <w:pStyle w:val="Instructions"/>
            </w:pPr>
            <w:r>
              <w:t>If you checked NO</w:t>
            </w:r>
            <w:r w:rsidR="00C61790">
              <w:t>,</w:t>
            </w:r>
            <w:r>
              <w:t xml:space="preserve"> use “</w:t>
            </w:r>
            <w:r w:rsidRPr="00652B86">
              <w:rPr>
                <w:b/>
              </w:rPr>
              <w:t>Lacking Link To Community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4CBE0F71" w14:textId="61C4E01C" w:rsidR="006A2D12" w:rsidRPr="00CC372D" w:rsidRDefault="006A2D12" w:rsidP="00865634">
            <w:pPr>
              <w:pStyle w:val="Instructions"/>
            </w:pPr>
            <w:r>
              <w:t>Create Community</w:t>
            </w:r>
            <w:r w:rsidR="00865634">
              <w:t xml:space="preserve"> | </w:t>
            </w:r>
            <w:r>
              <w:t>Support Local Charities</w:t>
            </w:r>
            <w:r w:rsidR="00865634">
              <w:t xml:space="preserve"> | </w:t>
            </w:r>
            <w:r>
              <w:t>Support the Environment</w:t>
            </w:r>
          </w:p>
        </w:tc>
      </w:tr>
    </w:tbl>
    <w:p w14:paraId="36C977D3" w14:textId="77777777" w:rsidR="006A2D12" w:rsidRPr="006A2D12" w:rsidRDefault="006A2D12" w:rsidP="006A2D12">
      <w:pPr>
        <w:tabs>
          <w:tab w:val="left" w:pos="1160"/>
          <w:tab w:val="left" w:pos="92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166E85" w14:paraId="5A799F7E" w14:textId="77777777" w:rsidTr="00896F24">
        <w:tc>
          <w:tcPr>
            <w:tcW w:w="1160" w:type="dxa"/>
            <w:vAlign w:val="center"/>
          </w:tcPr>
          <w:p w14:paraId="590D6CBB" w14:textId="77777777" w:rsidR="00166E85" w:rsidRPr="00595DA3" w:rsidRDefault="00166E85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731123F0" w14:textId="4AA11C9F" w:rsidR="00166E85" w:rsidRDefault="006A2D12" w:rsidP="00896F24">
            <w:r>
              <w:t xml:space="preserve">Does your location have strong community presence in the area? Known for giving back? </w:t>
            </w:r>
          </w:p>
        </w:tc>
        <w:tc>
          <w:tcPr>
            <w:tcW w:w="1160" w:type="dxa"/>
            <w:vAlign w:val="center"/>
          </w:tcPr>
          <w:p w14:paraId="739C9E81" w14:textId="77777777" w:rsidR="00166E85" w:rsidRPr="00595DA3" w:rsidRDefault="00166E85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No</w:t>
            </w:r>
          </w:p>
        </w:tc>
      </w:tr>
      <w:tr w:rsidR="00166E85" w14:paraId="76B096FC" w14:textId="77777777" w:rsidTr="00896F24">
        <w:tc>
          <w:tcPr>
            <w:tcW w:w="5220" w:type="dxa"/>
            <w:gridSpan w:val="2"/>
          </w:tcPr>
          <w:p w14:paraId="1FFDA255" w14:textId="77777777" w:rsidR="00166E85" w:rsidRPr="00CC372D" w:rsidRDefault="00166E85" w:rsidP="00896F24">
            <w:pPr>
              <w:pStyle w:val="Instructions"/>
              <w:rPr>
                <w:b/>
              </w:rPr>
            </w:pPr>
            <w:bookmarkStart w:id="60" w:name="OLE_LINK25"/>
            <w:bookmarkStart w:id="61" w:name="OLE_LINK26"/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60494A34" w14:textId="77777777" w:rsidR="00166E85" w:rsidRPr="00CC372D" w:rsidRDefault="00166E85" w:rsidP="00896F24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166E85" w14:paraId="2CB5D133" w14:textId="77777777" w:rsidTr="00896F24">
        <w:tc>
          <w:tcPr>
            <w:tcW w:w="5220" w:type="dxa"/>
            <w:gridSpan w:val="2"/>
          </w:tcPr>
          <w:p w14:paraId="6F9D498A" w14:textId="02508ED2" w:rsidR="00166E85" w:rsidRPr="00CC372D" w:rsidRDefault="00166E85" w:rsidP="00652B86">
            <w:pPr>
              <w:pStyle w:val="Instructions"/>
            </w:pPr>
            <w:r>
              <w:t>If you checked NO, use “</w:t>
            </w:r>
            <w:r w:rsidR="00652B86">
              <w:rPr>
                <w:b/>
              </w:rPr>
              <w:t>Lacking Link to Community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001B270D" w14:textId="37EB9EE1" w:rsidR="006A2D12" w:rsidRPr="00CC372D" w:rsidRDefault="006A2D12" w:rsidP="00865634">
            <w:pPr>
              <w:pStyle w:val="Instructions"/>
            </w:pPr>
            <w:r>
              <w:t>Build Awareness</w:t>
            </w:r>
            <w:r w:rsidR="00865634">
              <w:t xml:space="preserve"> | </w:t>
            </w:r>
            <w:r>
              <w:t>Create Community</w:t>
            </w:r>
          </w:p>
        </w:tc>
      </w:tr>
    </w:tbl>
    <w:p w14:paraId="088E0F13" w14:textId="77777777" w:rsidR="00652B86" w:rsidRPr="006A2D12" w:rsidRDefault="00652B86" w:rsidP="00652B86">
      <w:pPr>
        <w:tabs>
          <w:tab w:val="left" w:pos="1160"/>
          <w:tab w:val="left" w:pos="92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652B86" w14:paraId="64F70AFB" w14:textId="77777777" w:rsidTr="00652B86">
        <w:tc>
          <w:tcPr>
            <w:tcW w:w="1160" w:type="dxa"/>
            <w:vAlign w:val="center"/>
          </w:tcPr>
          <w:p w14:paraId="4CE4F184" w14:textId="77777777" w:rsidR="00652B86" w:rsidRPr="00595DA3" w:rsidRDefault="00652B86" w:rsidP="00652B86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061235D7" w14:textId="0E9B14B1" w:rsidR="00652B86" w:rsidRDefault="00652B86" w:rsidP="00C61790">
            <w:r>
              <w:t>Are you doing community give-back, but not getting credit</w:t>
            </w:r>
            <w:r w:rsidR="00C61790">
              <w:t xml:space="preserve"> within your community</w:t>
            </w:r>
            <w:r>
              <w:t xml:space="preserve">? </w:t>
            </w:r>
          </w:p>
        </w:tc>
        <w:tc>
          <w:tcPr>
            <w:tcW w:w="1160" w:type="dxa"/>
            <w:vAlign w:val="center"/>
          </w:tcPr>
          <w:p w14:paraId="03A82744" w14:textId="77777777" w:rsidR="00652B86" w:rsidRPr="00595DA3" w:rsidRDefault="00652B86" w:rsidP="00652B86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No</w:t>
            </w:r>
          </w:p>
        </w:tc>
      </w:tr>
      <w:tr w:rsidR="00652B86" w14:paraId="4EB6F875" w14:textId="77777777" w:rsidTr="00652B86">
        <w:tc>
          <w:tcPr>
            <w:tcW w:w="5220" w:type="dxa"/>
            <w:gridSpan w:val="2"/>
          </w:tcPr>
          <w:p w14:paraId="1BEF441E" w14:textId="77777777" w:rsidR="00652B86" w:rsidRPr="00CC372D" w:rsidRDefault="00652B86" w:rsidP="00652B86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4514EC38" w14:textId="77777777" w:rsidR="00652B86" w:rsidRPr="00CC372D" w:rsidRDefault="00652B86" w:rsidP="00652B86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652B86" w14:paraId="2F4C1E95" w14:textId="77777777" w:rsidTr="00652B86">
        <w:tc>
          <w:tcPr>
            <w:tcW w:w="5220" w:type="dxa"/>
            <w:gridSpan w:val="2"/>
          </w:tcPr>
          <w:p w14:paraId="5C6691B8" w14:textId="4403B582" w:rsidR="00652B86" w:rsidRPr="00CC372D" w:rsidRDefault="00652B86" w:rsidP="00652B86">
            <w:pPr>
              <w:pStyle w:val="Instructions"/>
            </w:pPr>
            <w:r>
              <w:t>If you checked YES, use “</w:t>
            </w:r>
            <w:r>
              <w:rPr>
                <w:b/>
              </w:rPr>
              <w:t>Lack of Awareness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7016A1DA" w14:textId="07362340" w:rsidR="00652B86" w:rsidRPr="00CC372D" w:rsidRDefault="00652B86" w:rsidP="00652B86">
            <w:pPr>
              <w:pStyle w:val="Instructions"/>
            </w:pPr>
            <w:r>
              <w:t>Build Awareness</w:t>
            </w:r>
          </w:p>
        </w:tc>
      </w:tr>
    </w:tbl>
    <w:p w14:paraId="51035984" w14:textId="77777777" w:rsidR="00652B86" w:rsidRDefault="00652B86" w:rsidP="00166E85">
      <w:pPr>
        <w:tabs>
          <w:tab w:val="left" w:pos="1160"/>
          <w:tab w:val="left" w:pos="9280"/>
        </w:tabs>
        <w:rPr>
          <w:b/>
        </w:rPr>
      </w:pPr>
    </w:p>
    <w:p w14:paraId="4015834E" w14:textId="77777777" w:rsidR="00166E85" w:rsidRDefault="00166E85" w:rsidP="00166E85">
      <w:pPr>
        <w:tabs>
          <w:tab w:val="left" w:pos="1160"/>
          <w:tab w:val="left" w:pos="9280"/>
        </w:tabs>
        <w:rPr>
          <w:b/>
        </w:rPr>
      </w:pPr>
      <w:r>
        <w:rPr>
          <w:b/>
        </w:rPr>
        <w:t>Community Push-Back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4060"/>
        <w:gridCol w:w="4060"/>
        <w:gridCol w:w="1160"/>
      </w:tblGrid>
      <w:tr w:rsidR="00166E85" w14:paraId="0FAE6D14" w14:textId="77777777" w:rsidTr="00896F24">
        <w:tc>
          <w:tcPr>
            <w:tcW w:w="1160" w:type="dxa"/>
            <w:vAlign w:val="center"/>
          </w:tcPr>
          <w:p w14:paraId="145B10C5" w14:textId="77777777" w:rsidR="00166E85" w:rsidRPr="00595DA3" w:rsidRDefault="00166E85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Yes</w:t>
            </w:r>
          </w:p>
        </w:tc>
        <w:tc>
          <w:tcPr>
            <w:tcW w:w="8120" w:type="dxa"/>
            <w:gridSpan w:val="2"/>
          </w:tcPr>
          <w:p w14:paraId="049F0959" w14:textId="77777777" w:rsidR="00166E85" w:rsidRDefault="00166E85" w:rsidP="00896F24">
            <w:r>
              <w:t>Was your business welcomed with open arms by the community? By potential customers? By the town and city? If you get media coverage, is it positive?</w:t>
            </w:r>
          </w:p>
        </w:tc>
        <w:tc>
          <w:tcPr>
            <w:tcW w:w="1160" w:type="dxa"/>
            <w:vAlign w:val="center"/>
          </w:tcPr>
          <w:p w14:paraId="64363C26" w14:textId="77777777" w:rsidR="00166E85" w:rsidRPr="00595DA3" w:rsidRDefault="00166E85" w:rsidP="00166E85">
            <w:pPr>
              <w:pStyle w:val="ListParagraph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595DA3">
              <w:rPr>
                <w:b/>
              </w:rPr>
              <w:t>No</w:t>
            </w:r>
          </w:p>
        </w:tc>
      </w:tr>
      <w:bookmarkEnd w:id="60"/>
      <w:bookmarkEnd w:id="61"/>
      <w:tr w:rsidR="00166E85" w14:paraId="39BDDAF0" w14:textId="77777777" w:rsidTr="00896F24">
        <w:tc>
          <w:tcPr>
            <w:tcW w:w="5220" w:type="dxa"/>
            <w:gridSpan w:val="2"/>
          </w:tcPr>
          <w:p w14:paraId="2C317B28" w14:textId="77777777" w:rsidR="00166E85" w:rsidRPr="00CC372D" w:rsidRDefault="00166E85" w:rsidP="00896F24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Situation</w:t>
            </w:r>
          </w:p>
        </w:tc>
        <w:tc>
          <w:tcPr>
            <w:tcW w:w="5220" w:type="dxa"/>
            <w:gridSpan w:val="2"/>
          </w:tcPr>
          <w:p w14:paraId="014E73D1" w14:textId="77777777" w:rsidR="00166E85" w:rsidRPr="00CC372D" w:rsidRDefault="00166E85" w:rsidP="00896F24">
            <w:pPr>
              <w:pStyle w:val="Instructions"/>
              <w:rPr>
                <w:b/>
              </w:rPr>
            </w:pPr>
            <w:r w:rsidRPr="00CC372D">
              <w:rPr>
                <w:b/>
              </w:rPr>
              <w:t>Strategies</w:t>
            </w:r>
          </w:p>
        </w:tc>
      </w:tr>
      <w:tr w:rsidR="00166E85" w14:paraId="0D04452A" w14:textId="77777777" w:rsidTr="00896F24">
        <w:tc>
          <w:tcPr>
            <w:tcW w:w="5220" w:type="dxa"/>
            <w:gridSpan w:val="2"/>
          </w:tcPr>
          <w:p w14:paraId="43850400" w14:textId="04246752" w:rsidR="00166E85" w:rsidRPr="00CC372D" w:rsidRDefault="00166E85" w:rsidP="00B54D38">
            <w:pPr>
              <w:pStyle w:val="Instructions"/>
            </w:pPr>
            <w:r>
              <w:t>If you checked NO, use “</w:t>
            </w:r>
            <w:r w:rsidR="00B54D38">
              <w:rPr>
                <w:b/>
              </w:rPr>
              <w:t>Community Pushback/Resistance</w:t>
            </w:r>
            <w:r>
              <w:t>” for suggestions.</w:t>
            </w:r>
          </w:p>
        </w:tc>
        <w:tc>
          <w:tcPr>
            <w:tcW w:w="5220" w:type="dxa"/>
            <w:gridSpan w:val="2"/>
          </w:tcPr>
          <w:p w14:paraId="60F75EFF" w14:textId="77777777" w:rsidR="00166E85" w:rsidRPr="00CC372D" w:rsidRDefault="00166E85" w:rsidP="00896F24">
            <w:pPr>
              <w:pStyle w:val="Instructions"/>
            </w:pPr>
            <w:r>
              <w:t>Create Community | Support Local Charities | Be Locally Relevant</w:t>
            </w:r>
          </w:p>
        </w:tc>
      </w:tr>
    </w:tbl>
    <w:p w14:paraId="77DE1EA4" w14:textId="77777777" w:rsidR="00166E85" w:rsidRDefault="00166E85" w:rsidP="00166E85">
      <w:pPr>
        <w:pStyle w:val="Instructions"/>
        <w:jc w:val="right"/>
      </w:pPr>
      <w:bookmarkStart w:id="62" w:name="_GoBack"/>
      <w:bookmarkEnd w:id="62"/>
    </w:p>
    <w:sectPr w:rsidR="00166E85" w:rsidSect="004D1345">
      <w:footerReference w:type="default" r:id="rId8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B618" w14:textId="77777777" w:rsidR="00684089" w:rsidRDefault="00684089" w:rsidP="004D1345">
      <w:r>
        <w:separator/>
      </w:r>
    </w:p>
  </w:endnote>
  <w:endnote w:type="continuationSeparator" w:id="0">
    <w:p w14:paraId="59B842E6" w14:textId="77777777" w:rsidR="00684089" w:rsidRDefault="00684089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B557" w14:textId="6881B931" w:rsidR="00B54D38" w:rsidRPr="00B54D38" w:rsidRDefault="00B54D38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Putting It All Together</w:t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6AF9E" w14:textId="77777777" w:rsidR="00684089" w:rsidRDefault="00684089" w:rsidP="004D1345">
      <w:r>
        <w:separator/>
      </w:r>
    </w:p>
  </w:footnote>
  <w:footnote w:type="continuationSeparator" w:id="0">
    <w:p w14:paraId="008F5B4F" w14:textId="77777777" w:rsidR="00684089" w:rsidRDefault="00684089" w:rsidP="004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2D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A8B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207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5A2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E4C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D07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2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46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457875"/>
    <w:multiLevelType w:val="hybridMultilevel"/>
    <w:tmpl w:val="E0604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C37784"/>
    <w:multiLevelType w:val="hybridMultilevel"/>
    <w:tmpl w:val="C22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604D5E"/>
    <w:multiLevelType w:val="hybridMultilevel"/>
    <w:tmpl w:val="BCC8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1E27"/>
    <w:multiLevelType w:val="hybridMultilevel"/>
    <w:tmpl w:val="5E86C85E"/>
    <w:lvl w:ilvl="0" w:tplc="92625F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30AA2"/>
    <w:multiLevelType w:val="multilevel"/>
    <w:tmpl w:val="2F44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256F5"/>
    <w:multiLevelType w:val="multilevel"/>
    <w:tmpl w:val="E0604B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704228"/>
    <w:multiLevelType w:val="hybridMultilevel"/>
    <w:tmpl w:val="5FCC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B73C9E"/>
    <w:multiLevelType w:val="hybridMultilevel"/>
    <w:tmpl w:val="5BB0E6DE"/>
    <w:lvl w:ilvl="0" w:tplc="92625F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6472B"/>
    <w:multiLevelType w:val="multilevel"/>
    <w:tmpl w:val="9B68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9A0802"/>
    <w:multiLevelType w:val="hybridMultilevel"/>
    <w:tmpl w:val="53347CE0"/>
    <w:lvl w:ilvl="0" w:tplc="19285B5E">
      <w:start w:val="1"/>
      <w:numFmt w:val="bullet"/>
      <w:pStyle w:val="CheckBoxes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BF3E58"/>
    <w:multiLevelType w:val="multilevel"/>
    <w:tmpl w:val="EABC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E3FE1"/>
    <w:multiLevelType w:val="hybridMultilevel"/>
    <w:tmpl w:val="C4021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D6642"/>
    <w:multiLevelType w:val="hybridMultilevel"/>
    <w:tmpl w:val="6112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3723D"/>
    <w:multiLevelType w:val="hybridMultilevel"/>
    <w:tmpl w:val="CAC0C256"/>
    <w:lvl w:ilvl="0" w:tplc="F92CCEB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A05401"/>
    <w:multiLevelType w:val="hybridMultilevel"/>
    <w:tmpl w:val="039AA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DE0A8A"/>
    <w:multiLevelType w:val="hybridMultilevel"/>
    <w:tmpl w:val="A22E5860"/>
    <w:lvl w:ilvl="0" w:tplc="5C0C95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A7739"/>
    <w:multiLevelType w:val="hybridMultilevel"/>
    <w:tmpl w:val="14741390"/>
    <w:lvl w:ilvl="0" w:tplc="5C0C956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877F0E"/>
    <w:multiLevelType w:val="hybridMultilevel"/>
    <w:tmpl w:val="37008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AF498D"/>
    <w:multiLevelType w:val="hybridMultilevel"/>
    <w:tmpl w:val="C6986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19"/>
  </w:num>
  <w:num w:numId="5">
    <w:abstractNumId w:val="26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7"/>
  </w:num>
  <w:num w:numId="19">
    <w:abstractNumId w:val="15"/>
  </w:num>
  <w:num w:numId="20">
    <w:abstractNumId w:val="27"/>
    <w:lvlOverride w:ilvl="0">
      <w:startOverride w:val="1"/>
    </w:lvlOverride>
  </w:num>
  <w:num w:numId="21">
    <w:abstractNumId w:val="17"/>
  </w:num>
  <w:num w:numId="22">
    <w:abstractNumId w:val="22"/>
  </w:num>
  <w:num w:numId="23">
    <w:abstractNumId w:val="24"/>
  </w:num>
  <w:num w:numId="24">
    <w:abstractNumId w:val="11"/>
  </w:num>
  <w:num w:numId="25">
    <w:abstractNumId w:val="16"/>
  </w:num>
  <w:num w:numId="26">
    <w:abstractNumId w:val="14"/>
  </w:num>
  <w:num w:numId="27">
    <w:abstractNumId w:val="18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3"/>
  </w:num>
  <w:num w:numId="32">
    <w:abstractNumId w:val="28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F2"/>
    <w:rsid w:val="000272F0"/>
    <w:rsid w:val="00031235"/>
    <w:rsid w:val="00056287"/>
    <w:rsid w:val="00087903"/>
    <w:rsid w:val="00087F1E"/>
    <w:rsid w:val="000951C7"/>
    <w:rsid w:val="00096C55"/>
    <w:rsid w:val="000A4C15"/>
    <w:rsid w:val="000A5677"/>
    <w:rsid w:val="000F50B9"/>
    <w:rsid w:val="0016125E"/>
    <w:rsid w:val="00166E85"/>
    <w:rsid w:val="0019529C"/>
    <w:rsid w:val="001D7B38"/>
    <w:rsid w:val="001E26C4"/>
    <w:rsid w:val="001F178C"/>
    <w:rsid w:val="001F1AD9"/>
    <w:rsid w:val="00202976"/>
    <w:rsid w:val="00203C3B"/>
    <w:rsid w:val="00216CA6"/>
    <w:rsid w:val="00216DCD"/>
    <w:rsid w:val="002255FA"/>
    <w:rsid w:val="002E24CA"/>
    <w:rsid w:val="00335BBB"/>
    <w:rsid w:val="00351D38"/>
    <w:rsid w:val="003B670C"/>
    <w:rsid w:val="003C58C4"/>
    <w:rsid w:val="003D0CB1"/>
    <w:rsid w:val="003E602B"/>
    <w:rsid w:val="00445679"/>
    <w:rsid w:val="00461839"/>
    <w:rsid w:val="0048194B"/>
    <w:rsid w:val="004B1F99"/>
    <w:rsid w:val="004D1345"/>
    <w:rsid w:val="004E150F"/>
    <w:rsid w:val="005400C3"/>
    <w:rsid w:val="0054359B"/>
    <w:rsid w:val="00554259"/>
    <w:rsid w:val="00567238"/>
    <w:rsid w:val="00573DC6"/>
    <w:rsid w:val="005873CB"/>
    <w:rsid w:val="00595DA3"/>
    <w:rsid w:val="005D2504"/>
    <w:rsid w:val="006108A4"/>
    <w:rsid w:val="00652B86"/>
    <w:rsid w:val="0066365E"/>
    <w:rsid w:val="00670999"/>
    <w:rsid w:val="00684089"/>
    <w:rsid w:val="006A2D12"/>
    <w:rsid w:val="006A5B5C"/>
    <w:rsid w:val="00715E38"/>
    <w:rsid w:val="00724EED"/>
    <w:rsid w:val="00731927"/>
    <w:rsid w:val="00767EAD"/>
    <w:rsid w:val="00791B69"/>
    <w:rsid w:val="00794F60"/>
    <w:rsid w:val="007A341F"/>
    <w:rsid w:val="007B117E"/>
    <w:rsid w:val="007B2816"/>
    <w:rsid w:val="007B449A"/>
    <w:rsid w:val="007C43F2"/>
    <w:rsid w:val="007E1648"/>
    <w:rsid w:val="007E71FE"/>
    <w:rsid w:val="00802620"/>
    <w:rsid w:val="00803903"/>
    <w:rsid w:val="008051BC"/>
    <w:rsid w:val="00855D67"/>
    <w:rsid w:val="00857E33"/>
    <w:rsid w:val="00865634"/>
    <w:rsid w:val="00894E63"/>
    <w:rsid w:val="00896F24"/>
    <w:rsid w:val="008D51F5"/>
    <w:rsid w:val="009308F1"/>
    <w:rsid w:val="009A0FB2"/>
    <w:rsid w:val="009B0A0C"/>
    <w:rsid w:val="00A13EEC"/>
    <w:rsid w:val="00A33393"/>
    <w:rsid w:val="00A57ED8"/>
    <w:rsid w:val="00A740FC"/>
    <w:rsid w:val="00AE0C50"/>
    <w:rsid w:val="00B045BC"/>
    <w:rsid w:val="00B1477A"/>
    <w:rsid w:val="00B23D9F"/>
    <w:rsid w:val="00B35318"/>
    <w:rsid w:val="00B43031"/>
    <w:rsid w:val="00B54D38"/>
    <w:rsid w:val="00B55D2F"/>
    <w:rsid w:val="00B8217E"/>
    <w:rsid w:val="00B9646C"/>
    <w:rsid w:val="00C007D3"/>
    <w:rsid w:val="00C01CFC"/>
    <w:rsid w:val="00C078AE"/>
    <w:rsid w:val="00C16086"/>
    <w:rsid w:val="00C61790"/>
    <w:rsid w:val="00C81D0A"/>
    <w:rsid w:val="00C8444D"/>
    <w:rsid w:val="00C97A4F"/>
    <w:rsid w:val="00CC372D"/>
    <w:rsid w:val="00CD65BA"/>
    <w:rsid w:val="00D05338"/>
    <w:rsid w:val="00D07E08"/>
    <w:rsid w:val="00D11B1A"/>
    <w:rsid w:val="00D2736B"/>
    <w:rsid w:val="00DC4AC4"/>
    <w:rsid w:val="00DE250B"/>
    <w:rsid w:val="00DE45B3"/>
    <w:rsid w:val="00E00D77"/>
    <w:rsid w:val="00E11CAD"/>
    <w:rsid w:val="00E35C84"/>
    <w:rsid w:val="00EA29ED"/>
    <w:rsid w:val="00EB6C74"/>
    <w:rsid w:val="00EE23F6"/>
    <w:rsid w:val="00F2678D"/>
    <w:rsid w:val="00F27C24"/>
    <w:rsid w:val="00F35720"/>
    <w:rsid w:val="00FD3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3F7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16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096C55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16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096C5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" w:color="006699"/>
            <w:right w:val="none" w:sz="0" w:space="0" w:color="auto"/>
          </w:divBdr>
        </w:div>
      </w:divsChild>
    </w:div>
    <w:div w:id="1925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" w:color="006699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andbox%20HD:Users:home:Library:Application%20Support:Microsoft:Office:User%20Templates:My%20Templates:LSM%20Guide%20Template%2011%20Nov%2012%200420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LSM Guide Template 11 Nov 12 0420pm.dotx</Template>
  <TotalTime>151</TotalTime>
  <Pages>5</Pages>
  <Words>1182</Words>
  <Characters>6742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SWOT Analysis</vt:lpstr>
      <vt:lpstr>Location &amp; Sales Assessment</vt:lpstr>
      <vt:lpstr>Location &amp; Sales Assessment</vt:lpstr>
      <vt:lpstr>Trade Area Assessment</vt:lpstr>
      <vt:lpstr>Community Assessment</vt:lpstr>
    </vt:vector>
  </TitlesOfParts>
  <Manager/>
  <Company>LSMGuide</Company>
  <LinksUpToDate>false</LinksUpToDate>
  <CharactersWithSpaces>7909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All Together</dc:title>
  <dc:subject>Local Store Marketing Tool</dc:subject>
  <dc:creator>LSMGuide.com</dc:creator>
  <cp:keywords/>
  <dc:description/>
  <cp:lastModifiedBy>Paul Williams</cp:lastModifiedBy>
  <cp:revision>19</cp:revision>
  <cp:lastPrinted>2013-01-20T23:48:00Z</cp:lastPrinted>
  <dcterms:created xsi:type="dcterms:W3CDTF">2013-01-24T00:51:00Z</dcterms:created>
  <dcterms:modified xsi:type="dcterms:W3CDTF">2013-01-29T02:04:00Z</dcterms:modified>
  <cp:category/>
</cp:coreProperties>
</file>