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6E7B4" w14:textId="10BBE17D" w:rsidR="00CD3B12" w:rsidRPr="00CD3B12" w:rsidRDefault="00CD3B12" w:rsidP="00CD3B12">
      <w:pPr>
        <w:pStyle w:val="TemplateTitle"/>
      </w:pPr>
      <w:r>
        <w:t xml:space="preserve">Community </w:t>
      </w:r>
      <w:r w:rsidR="002E6C03">
        <w:t>Assessment</w:t>
      </w:r>
    </w:p>
    <w:p w14:paraId="2603C367" w14:textId="77777777" w:rsidR="00CD3B12" w:rsidRPr="008F73FF" w:rsidRDefault="00CD3B12" w:rsidP="00CD3B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56"/>
        <w:gridCol w:w="2484"/>
        <w:gridCol w:w="2700"/>
      </w:tblGrid>
      <w:tr w:rsidR="00CD3B12" w:rsidRPr="008F73FF" w14:paraId="612C2611" w14:textId="77777777" w:rsidTr="008A04BE">
        <w:tc>
          <w:tcPr>
            <w:tcW w:w="26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6C062E" w14:textId="77777777" w:rsidR="00CD3B12" w:rsidRPr="008F73FF" w:rsidRDefault="00CD3B12" w:rsidP="008A04BE">
            <w:pPr>
              <w:pStyle w:val="TableEntry"/>
            </w:pPr>
          </w:p>
        </w:tc>
        <w:tc>
          <w:tcPr>
            <w:tcW w:w="50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3602A7" w14:textId="77777777" w:rsidR="00CD3B12" w:rsidRPr="008F73FF" w:rsidRDefault="00CD3B12" w:rsidP="008A04BE">
            <w:pPr>
              <w:pStyle w:val="TableEntry"/>
            </w:pP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10A8E4" w14:textId="77777777" w:rsidR="00CD3B12" w:rsidRPr="008F73FF" w:rsidRDefault="00CD3B12" w:rsidP="008A04BE">
            <w:pPr>
              <w:pStyle w:val="TableEntry"/>
            </w:pPr>
          </w:p>
        </w:tc>
      </w:tr>
      <w:tr w:rsidR="00CD3B12" w:rsidRPr="008F73FF" w14:paraId="6EDF059D" w14:textId="77777777" w:rsidTr="008A04BE">
        <w:tc>
          <w:tcPr>
            <w:tcW w:w="26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BD4219" w14:textId="77777777" w:rsidR="00CD3B12" w:rsidRPr="008F73FF" w:rsidRDefault="00CD3B12" w:rsidP="008A04BE">
            <w:pPr>
              <w:pStyle w:val="TableDescriptionLine"/>
            </w:pPr>
            <w:r w:rsidRPr="008F73FF">
              <w:t>Store Number/Name</w:t>
            </w:r>
          </w:p>
        </w:tc>
        <w:tc>
          <w:tcPr>
            <w:tcW w:w="50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9DB6CF" w14:textId="77777777" w:rsidR="00CD3B12" w:rsidRPr="008F73FF" w:rsidRDefault="00CD3B12" w:rsidP="008A04BE">
            <w:pPr>
              <w:pStyle w:val="TableDescriptionLine"/>
            </w:pPr>
            <w:r w:rsidRPr="008F73FF">
              <w:t>Address</w:t>
            </w:r>
          </w:p>
        </w:tc>
        <w:tc>
          <w:tcPr>
            <w:tcW w:w="27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7B1B9C" w14:textId="77777777" w:rsidR="00CD3B12" w:rsidRPr="008F73FF" w:rsidRDefault="00CD3B12" w:rsidP="008A04BE">
            <w:pPr>
              <w:pStyle w:val="TableDescriptionLine"/>
            </w:pPr>
            <w:r w:rsidRPr="008F73FF">
              <w:t>Opening Date</w:t>
            </w:r>
          </w:p>
        </w:tc>
      </w:tr>
      <w:tr w:rsidR="00CD3B12" w:rsidRPr="008F73FF" w14:paraId="0F75386F" w14:textId="77777777" w:rsidTr="008A04BE">
        <w:tc>
          <w:tcPr>
            <w:tcW w:w="518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E73EFC" w14:textId="77777777" w:rsidR="00CD3B12" w:rsidRPr="008F73FF" w:rsidRDefault="00CD3B12" w:rsidP="008A04BE">
            <w:pPr>
              <w:pStyle w:val="TableEntry"/>
            </w:pPr>
          </w:p>
        </w:tc>
        <w:tc>
          <w:tcPr>
            <w:tcW w:w="518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683990" w14:textId="77777777" w:rsidR="00CD3B12" w:rsidRPr="008F73FF" w:rsidRDefault="00CD3B12" w:rsidP="008A04BE">
            <w:pPr>
              <w:pStyle w:val="TableEntry"/>
            </w:pPr>
          </w:p>
        </w:tc>
      </w:tr>
      <w:tr w:rsidR="00CD3B12" w:rsidRPr="008F73FF" w14:paraId="1CBB5CF3" w14:textId="77777777" w:rsidTr="008A04BE">
        <w:tc>
          <w:tcPr>
            <w:tcW w:w="518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02BC1D" w14:textId="77777777" w:rsidR="00CD3B12" w:rsidRPr="008F73FF" w:rsidRDefault="00CD3B12" w:rsidP="008A04BE">
            <w:pPr>
              <w:pStyle w:val="TableDescriptionLine"/>
            </w:pPr>
            <w:r w:rsidRPr="008F73FF">
              <w:t>Store Manager</w:t>
            </w:r>
          </w:p>
        </w:tc>
        <w:tc>
          <w:tcPr>
            <w:tcW w:w="518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F76A71" w14:textId="77777777" w:rsidR="00CD3B12" w:rsidRPr="008F73FF" w:rsidRDefault="00CD3B12" w:rsidP="008A04BE">
            <w:pPr>
              <w:pStyle w:val="TableDescriptionLine"/>
            </w:pPr>
            <w:r w:rsidRPr="008F73FF">
              <w:t>District Manager</w:t>
            </w:r>
          </w:p>
        </w:tc>
      </w:tr>
    </w:tbl>
    <w:p w14:paraId="5AE99F55" w14:textId="77777777" w:rsidR="00CD3B12" w:rsidRPr="008F73FF" w:rsidRDefault="00CD3B12" w:rsidP="00B23984">
      <w:pPr>
        <w:pStyle w:val="Instructions"/>
      </w:pPr>
    </w:p>
    <w:p w14:paraId="5C48EEC4" w14:textId="1807903E" w:rsidR="00CD3B12" w:rsidRDefault="00CD3B12" w:rsidP="007E527A">
      <w:pPr>
        <w:pStyle w:val="Instructions"/>
      </w:pPr>
      <w:r w:rsidRPr="00CD3B12">
        <w:t>Use this survey to docume</w:t>
      </w:r>
      <w:r w:rsidR="00194187">
        <w:t>nt information relevant to connecting with your local community.</w:t>
      </w:r>
    </w:p>
    <w:p w14:paraId="74FCB688" w14:textId="77777777" w:rsidR="00CD3B12" w:rsidRDefault="00CD3B12" w:rsidP="00B23984">
      <w:pPr>
        <w:pStyle w:val="Instructions"/>
      </w:pPr>
    </w:p>
    <w:p w14:paraId="6C87C894" w14:textId="77777777" w:rsidR="00194187" w:rsidRDefault="00194187" w:rsidP="00194187">
      <w:pPr>
        <w:pStyle w:val="Heading1"/>
      </w:pPr>
      <w:bookmarkStart w:id="0" w:name="OLE_LINK45"/>
      <w:bookmarkStart w:id="1" w:name="OLE_LINK46"/>
      <w:r>
        <w:t>Local Groups &amp; Organizations</w:t>
      </w:r>
    </w:p>
    <w:p w14:paraId="3026D119" w14:textId="4B461E75" w:rsidR="00194187" w:rsidRDefault="00194187" w:rsidP="00194187">
      <w:r>
        <w:t xml:space="preserve">For each section list the organization, contact </w:t>
      </w:r>
      <w:r w:rsidR="00437279">
        <w:t xml:space="preserve">information </w:t>
      </w:r>
      <w:r>
        <w:t>and any additional relevant information.</w:t>
      </w:r>
    </w:p>
    <w:bookmarkEnd w:id="0"/>
    <w:bookmarkEnd w:id="1"/>
    <w:p w14:paraId="5C308552" w14:textId="77777777" w:rsidR="00194187" w:rsidRDefault="00194187" w:rsidP="00194187">
      <w:pPr>
        <w:pStyle w:val="Heading2"/>
      </w:pPr>
      <w:r>
        <w:t xml:space="preserve">Chamber of Commerce, Neighborhood &amp; </w:t>
      </w:r>
      <w:r w:rsidRPr="00CD3B12">
        <w:t>Business Association</w:t>
      </w: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194187" w:rsidRPr="008F73FF" w14:paraId="62E1B796" w14:textId="77777777" w:rsidTr="002E6C03">
        <w:tc>
          <w:tcPr>
            <w:tcW w:w="5229" w:type="dxa"/>
            <w:shd w:val="clear" w:color="auto" w:fill="auto"/>
          </w:tcPr>
          <w:p w14:paraId="4C778171" w14:textId="77777777" w:rsidR="00194187" w:rsidRPr="008F73FF" w:rsidRDefault="00194187" w:rsidP="002E6C03">
            <w:pPr>
              <w:pStyle w:val="TableEntry"/>
            </w:pPr>
          </w:p>
        </w:tc>
        <w:tc>
          <w:tcPr>
            <w:tcW w:w="5229" w:type="dxa"/>
          </w:tcPr>
          <w:p w14:paraId="1FADA00C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6455DB0E" w14:textId="77777777" w:rsidTr="002E6C03">
        <w:tc>
          <w:tcPr>
            <w:tcW w:w="5229" w:type="dxa"/>
            <w:shd w:val="clear" w:color="auto" w:fill="auto"/>
          </w:tcPr>
          <w:p w14:paraId="084CDD6C" w14:textId="77777777" w:rsidR="00194187" w:rsidRPr="008F73FF" w:rsidRDefault="00194187" w:rsidP="002E6C03">
            <w:pPr>
              <w:pStyle w:val="TableDescriptionLine"/>
              <w:ind w:left="720" w:hanging="720"/>
            </w:pPr>
            <w:r>
              <w:t>Group Name</w:t>
            </w:r>
          </w:p>
        </w:tc>
        <w:tc>
          <w:tcPr>
            <w:tcW w:w="5229" w:type="dxa"/>
          </w:tcPr>
          <w:p w14:paraId="07D7293E" w14:textId="77777777" w:rsidR="00194187" w:rsidRPr="008F73FF" w:rsidRDefault="00194187" w:rsidP="002E6C03">
            <w:pPr>
              <w:pStyle w:val="TableDescriptionLine"/>
            </w:pPr>
            <w:r>
              <w:t>Address</w:t>
            </w:r>
          </w:p>
        </w:tc>
      </w:tr>
      <w:tr w:rsidR="00194187" w:rsidRPr="008F73FF" w14:paraId="2099751C" w14:textId="77777777" w:rsidTr="002E6C03">
        <w:tc>
          <w:tcPr>
            <w:tcW w:w="5229" w:type="dxa"/>
            <w:shd w:val="clear" w:color="auto" w:fill="auto"/>
          </w:tcPr>
          <w:p w14:paraId="4CC19661" w14:textId="77777777" w:rsidR="00194187" w:rsidRPr="008F73FF" w:rsidRDefault="00194187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39B2EF77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390EA2E0" w14:textId="77777777" w:rsidTr="002E6C03">
        <w:tc>
          <w:tcPr>
            <w:tcW w:w="5229" w:type="dxa"/>
            <w:shd w:val="clear" w:color="auto" w:fill="auto"/>
          </w:tcPr>
          <w:p w14:paraId="3A2E7496" w14:textId="77777777" w:rsidR="00194187" w:rsidRPr="008F73FF" w:rsidRDefault="00194187" w:rsidP="002E6C0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233B67ED" w14:textId="77777777" w:rsidR="00194187" w:rsidRPr="008F73FF" w:rsidRDefault="00194187" w:rsidP="002E6C03">
            <w:pPr>
              <w:pStyle w:val="TableDescriptionLine"/>
            </w:pPr>
            <w:r>
              <w:t>Phone / eMail</w:t>
            </w:r>
          </w:p>
        </w:tc>
      </w:tr>
    </w:tbl>
    <w:p w14:paraId="018B3290" w14:textId="77777777" w:rsidR="00194187" w:rsidRDefault="00194187" w:rsidP="00B23984">
      <w:pPr>
        <w:pStyle w:val="Instructions"/>
      </w:pP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194187" w:rsidRPr="008F73FF" w14:paraId="171396A7" w14:textId="77777777" w:rsidTr="002E6C03">
        <w:tc>
          <w:tcPr>
            <w:tcW w:w="5229" w:type="dxa"/>
            <w:shd w:val="clear" w:color="auto" w:fill="auto"/>
          </w:tcPr>
          <w:p w14:paraId="541F60DB" w14:textId="77777777" w:rsidR="00194187" w:rsidRPr="008F73FF" w:rsidRDefault="00194187" w:rsidP="002E6C03">
            <w:pPr>
              <w:pStyle w:val="TableEntry"/>
            </w:pPr>
          </w:p>
        </w:tc>
        <w:tc>
          <w:tcPr>
            <w:tcW w:w="5229" w:type="dxa"/>
          </w:tcPr>
          <w:p w14:paraId="52D38148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05A9832F" w14:textId="77777777" w:rsidTr="002E6C03">
        <w:tc>
          <w:tcPr>
            <w:tcW w:w="5229" w:type="dxa"/>
            <w:shd w:val="clear" w:color="auto" w:fill="auto"/>
          </w:tcPr>
          <w:p w14:paraId="658742EE" w14:textId="77777777" w:rsidR="00194187" w:rsidRPr="008F73FF" w:rsidRDefault="00194187" w:rsidP="002E6C03">
            <w:pPr>
              <w:pStyle w:val="TableDescriptionLine"/>
              <w:ind w:left="720" w:hanging="720"/>
            </w:pPr>
            <w:r>
              <w:t>Group Name</w:t>
            </w:r>
          </w:p>
        </w:tc>
        <w:tc>
          <w:tcPr>
            <w:tcW w:w="5229" w:type="dxa"/>
          </w:tcPr>
          <w:p w14:paraId="111FA27E" w14:textId="77777777" w:rsidR="00194187" w:rsidRPr="008F73FF" w:rsidRDefault="00194187" w:rsidP="002E6C03">
            <w:pPr>
              <w:pStyle w:val="TableDescriptionLine"/>
            </w:pPr>
            <w:r>
              <w:t>Address</w:t>
            </w:r>
          </w:p>
        </w:tc>
      </w:tr>
      <w:tr w:rsidR="00194187" w:rsidRPr="008F73FF" w14:paraId="7071BDC9" w14:textId="77777777" w:rsidTr="002E6C03">
        <w:tc>
          <w:tcPr>
            <w:tcW w:w="5229" w:type="dxa"/>
            <w:shd w:val="clear" w:color="auto" w:fill="auto"/>
          </w:tcPr>
          <w:p w14:paraId="531A5985" w14:textId="77777777" w:rsidR="00194187" w:rsidRPr="008F73FF" w:rsidRDefault="00194187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34E92D0B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13956E74" w14:textId="77777777" w:rsidTr="002E6C03">
        <w:tc>
          <w:tcPr>
            <w:tcW w:w="5229" w:type="dxa"/>
            <w:shd w:val="clear" w:color="auto" w:fill="auto"/>
          </w:tcPr>
          <w:p w14:paraId="568AAA1A" w14:textId="77777777" w:rsidR="00194187" w:rsidRPr="008F73FF" w:rsidRDefault="00194187" w:rsidP="002E6C0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20AC7872" w14:textId="77777777" w:rsidR="00194187" w:rsidRPr="008F73FF" w:rsidRDefault="00194187" w:rsidP="002E6C03">
            <w:pPr>
              <w:pStyle w:val="TableDescriptionLine"/>
            </w:pPr>
            <w:r>
              <w:t>Phone / eMail</w:t>
            </w:r>
          </w:p>
        </w:tc>
      </w:tr>
    </w:tbl>
    <w:p w14:paraId="66BB2517" w14:textId="77777777" w:rsidR="00194187" w:rsidRDefault="00194187" w:rsidP="00B23984">
      <w:pPr>
        <w:pStyle w:val="Instructions"/>
      </w:pP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194187" w:rsidRPr="008F73FF" w14:paraId="557C6AA0" w14:textId="77777777" w:rsidTr="002E6C03">
        <w:tc>
          <w:tcPr>
            <w:tcW w:w="5229" w:type="dxa"/>
            <w:shd w:val="clear" w:color="auto" w:fill="auto"/>
          </w:tcPr>
          <w:p w14:paraId="348AD21A" w14:textId="77777777" w:rsidR="00194187" w:rsidRPr="008F73FF" w:rsidRDefault="00194187" w:rsidP="002E6C03">
            <w:pPr>
              <w:pStyle w:val="TableEntry"/>
            </w:pPr>
          </w:p>
        </w:tc>
        <w:tc>
          <w:tcPr>
            <w:tcW w:w="5229" w:type="dxa"/>
          </w:tcPr>
          <w:p w14:paraId="4CAAF4C1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162CBF32" w14:textId="77777777" w:rsidTr="002E6C03">
        <w:tc>
          <w:tcPr>
            <w:tcW w:w="5229" w:type="dxa"/>
            <w:shd w:val="clear" w:color="auto" w:fill="auto"/>
          </w:tcPr>
          <w:p w14:paraId="21136627" w14:textId="77777777" w:rsidR="00194187" w:rsidRPr="008F73FF" w:rsidRDefault="00194187" w:rsidP="002E6C03">
            <w:pPr>
              <w:pStyle w:val="TableDescriptionLine"/>
              <w:ind w:left="720" w:hanging="720"/>
            </w:pPr>
            <w:r>
              <w:t>Group Name</w:t>
            </w:r>
          </w:p>
        </w:tc>
        <w:tc>
          <w:tcPr>
            <w:tcW w:w="5229" w:type="dxa"/>
          </w:tcPr>
          <w:p w14:paraId="00429A79" w14:textId="77777777" w:rsidR="00194187" w:rsidRPr="008F73FF" w:rsidRDefault="00194187" w:rsidP="002E6C03">
            <w:pPr>
              <w:pStyle w:val="TableDescriptionLine"/>
            </w:pPr>
            <w:r>
              <w:t>Address</w:t>
            </w:r>
          </w:p>
        </w:tc>
      </w:tr>
      <w:tr w:rsidR="00194187" w:rsidRPr="008F73FF" w14:paraId="6CB591AF" w14:textId="77777777" w:rsidTr="002E6C03">
        <w:tc>
          <w:tcPr>
            <w:tcW w:w="5229" w:type="dxa"/>
            <w:shd w:val="clear" w:color="auto" w:fill="auto"/>
          </w:tcPr>
          <w:p w14:paraId="4DAF8D39" w14:textId="77777777" w:rsidR="00194187" w:rsidRPr="008F73FF" w:rsidRDefault="00194187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62C9A46B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3DCF45E4" w14:textId="77777777" w:rsidTr="002E6C03">
        <w:tc>
          <w:tcPr>
            <w:tcW w:w="5229" w:type="dxa"/>
            <w:shd w:val="clear" w:color="auto" w:fill="auto"/>
          </w:tcPr>
          <w:p w14:paraId="0CA2C73C" w14:textId="77777777" w:rsidR="00194187" w:rsidRPr="008F73FF" w:rsidRDefault="00194187" w:rsidP="002E6C0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5BC2088F" w14:textId="77777777" w:rsidR="00194187" w:rsidRPr="008F73FF" w:rsidRDefault="00194187" w:rsidP="002E6C03">
            <w:pPr>
              <w:pStyle w:val="TableDescriptionLine"/>
            </w:pPr>
            <w:r>
              <w:t>Phone / eMail</w:t>
            </w:r>
          </w:p>
        </w:tc>
      </w:tr>
    </w:tbl>
    <w:p w14:paraId="53B923E7" w14:textId="12C62EE3" w:rsidR="00194187" w:rsidRPr="00CD3B12" w:rsidRDefault="002E6C03" w:rsidP="00194187">
      <w:pPr>
        <w:pStyle w:val="Heading2"/>
      </w:pPr>
      <w:r>
        <w:t xml:space="preserve">Business &amp; </w:t>
      </w:r>
      <w:r w:rsidR="00194187" w:rsidRPr="00CD3B12">
        <w:t>Community Leaders</w:t>
      </w:r>
    </w:p>
    <w:p w14:paraId="00A33A3A" w14:textId="77777777" w:rsidR="00194187" w:rsidRDefault="00194187" w:rsidP="00194187">
      <w:r w:rsidRPr="00CD3B12">
        <w:t xml:space="preserve">List contact information for two community leaders: business, social, or community leaders. </w:t>
      </w: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194187" w:rsidRPr="008F73FF" w14:paraId="7066AFE9" w14:textId="77777777" w:rsidTr="002E6C03">
        <w:tc>
          <w:tcPr>
            <w:tcW w:w="5229" w:type="dxa"/>
            <w:shd w:val="clear" w:color="auto" w:fill="auto"/>
          </w:tcPr>
          <w:p w14:paraId="10FD665D" w14:textId="77777777" w:rsidR="00194187" w:rsidRPr="008F73FF" w:rsidRDefault="00194187" w:rsidP="002E6C03">
            <w:pPr>
              <w:pStyle w:val="TableEntry"/>
            </w:pPr>
          </w:p>
        </w:tc>
        <w:tc>
          <w:tcPr>
            <w:tcW w:w="5229" w:type="dxa"/>
          </w:tcPr>
          <w:p w14:paraId="644CC677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35565CE5" w14:textId="77777777" w:rsidTr="002E6C03">
        <w:tc>
          <w:tcPr>
            <w:tcW w:w="5229" w:type="dxa"/>
            <w:shd w:val="clear" w:color="auto" w:fill="auto"/>
          </w:tcPr>
          <w:p w14:paraId="2E777CB9" w14:textId="77777777" w:rsidR="00194187" w:rsidRPr="008F73FF" w:rsidRDefault="00194187" w:rsidP="002E6C03">
            <w:pPr>
              <w:pStyle w:val="TableDescriptionLine"/>
              <w:ind w:left="720" w:hanging="720"/>
            </w:pPr>
            <w:r>
              <w:t>Group Name</w:t>
            </w:r>
          </w:p>
        </w:tc>
        <w:tc>
          <w:tcPr>
            <w:tcW w:w="5229" w:type="dxa"/>
          </w:tcPr>
          <w:p w14:paraId="38F8A172" w14:textId="77777777" w:rsidR="00194187" w:rsidRPr="008F73FF" w:rsidRDefault="00194187" w:rsidP="002E6C03">
            <w:pPr>
              <w:pStyle w:val="TableDescriptionLine"/>
            </w:pPr>
            <w:r>
              <w:t>Address</w:t>
            </w:r>
          </w:p>
        </w:tc>
      </w:tr>
      <w:tr w:rsidR="00194187" w:rsidRPr="008F73FF" w14:paraId="06E6E74E" w14:textId="77777777" w:rsidTr="002E6C03">
        <w:tc>
          <w:tcPr>
            <w:tcW w:w="5229" w:type="dxa"/>
            <w:shd w:val="clear" w:color="auto" w:fill="auto"/>
          </w:tcPr>
          <w:p w14:paraId="4D3685CC" w14:textId="77777777" w:rsidR="00194187" w:rsidRPr="008F73FF" w:rsidRDefault="00194187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3FB7BD53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135F8AEF" w14:textId="77777777" w:rsidTr="002E6C03">
        <w:tc>
          <w:tcPr>
            <w:tcW w:w="5229" w:type="dxa"/>
            <w:shd w:val="clear" w:color="auto" w:fill="auto"/>
          </w:tcPr>
          <w:p w14:paraId="6344601E" w14:textId="77777777" w:rsidR="00194187" w:rsidRPr="008F73FF" w:rsidRDefault="00194187" w:rsidP="002E6C0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5128555C" w14:textId="77777777" w:rsidR="00194187" w:rsidRPr="008F73FF" w:rsidRDefault="00194187" w:rsidP="002E6C03">
            <w:pPr>
              <w:pStyle w:val="TableDescriptionLine"/>
            </w:pPr>
            <w:r>
              <w:t>Phone / eMail</w:t>
            </w:r>
          </w:p>
        </w:tc>
      </w:tr>
    </w:tbl>
    <w:p w14:paraId="5361A480" w14:textId="77777777" w:rsidR="00194187" w:rsidRDefault="00194187" w:rsidP="00B23984">
      <w:pPr>
        <w:pStyle w:val="Instructions"/>
      </w:pP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194187" w:rsidRPr="008F73FF" w14:paraId="1F511E3D" w14:textId="77777777" w:rsidTr="002E6C03">
        <w:tc>
          <w:tcPr>
            <w:tcW w:w="5229" w:type="dxa"/>
            <w:shd w:val="clear" w:color="auto" w:fill="auto"/>
          </w:tcPr>
          <w:p w14:paraId="63F0ACBF" w14:textId="77777777" w:rsidR="00194187" w:rsidRPr="008F73FF" w:rsidRDefault="00194187" w:rsidP="002E6C03">
            <w:pPr>
              <w:pStyle w:val="TableEntry"/>
            </w:pPr>
          </w:p>
        </w:tc>
        <w:tc>
          <w:tcPr>
            <w:tcW w:w="5229" w:type="dxa"/>
          </w:tcPr>
          <w:p w14:paraId="23200AF5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5F89D20E" w14:textId="77777777" w:rsidTr="002E6C03">
        <w:tc>
          <w:tcPr>
            <w:tcW w:w="5229" w:type="dxa"/>
            <w:shd w:val="clear" w:color="auto" w:fill="auto"/>
          </w:tcPr>
          <w:p w14:paraId="0601DDB6" w14:textId="77777777" w:rsidR="00194187" w:rsidRPr="008F73FF" w:rsidRDefault="00194187" w:rsidP="002E6C03">
            <w:pPr>
              <w:pStyle w:val="TableDescriptionLine"/>
              <w:ind w:left="720" w:hanging="720"/>
            </w:pPr>
            <w:r>
              <w:t>Group Name</w:t>
            </w:r>
          </w:p>
        </w:tc>
        <w:tc>
          <w:tcPr>
            <w:tcW w:w="5229" w:type="dxa"/>
          </w:tcPr>
          <w:p w14:paraId="10A3308A" w14:textId="77777777" w:rsidR="00194187" w:rsidRPr="008F73FF" w:rsidRDefault="00194187" w:rsidP="002E6C03">
            <w:pPr>
              <w:pStyle w:val="TableDescriptionLine"/>
            </w:pPr>
            <w:r>
              <w:t>Address</w:t>
            </w:r>
          </w:p>
        </w:tc>
      </w:tr>
      <w:tr w:rsidR="00194187" w:rsidRPr="008F73FF" w14:paraId="06FE14DE" w14:textId="77777777" w:rsidTr="002E6C03">
        <w:tc>
          <w:tcPr>
            <w:tcW w:w="5229" w:type="dxa"/>
            <w:shd w:val="clear" w:color="auto" w:fill="auto"/>
          </w:tcPr>
          <w:p w14:paraId="454C5E91" w14:textId="77777777" w:rsidR="00194187" w:rsidRPr="008F73FF" w:rsidRDefault="00194187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1DD4C7B4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131FC169" w14:textId="77777777" w:rsidTr="002E6C03">
        <w:tc>
          <w:tcPr>
            <w:tcW w:w="5229" w:type="dxa"/>
            <w:shd w:val="clear" w:color="auto" w:fill="auto"/>
          </w:tcPr>
          <w:p w14:paraId="5C733F45" w14:textId="77777777" w:rsidR="00194187" w:rsidRPr="008F73FF" w:rsidRDefault="00194187" w:rsidP="002E6C0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4C4F23DD" w14:textId="77777777" w:rsidR="00194187" w:rsidRPr="008F73FF" w:rsidRDefault="00194187" w:rsidP="002E6C03">
            <w:pPr>
              <w:pStyle w:val="TableDescriptionLine"/>
            </w:pPr>
            <w:r>
              <w:t>Phone / eMail</w:t>
            </w:r>
          </w:p>
        </w:tc>
      </w:tr>
    </w:tbl>
    <w:p w14:paraId="3D879FD3" w14:textId="77777777" w:rsidR="00FB6DED" w:rsidRDefault="00FB6DED" w:rsidP="00194187">
      <w:pPr>
        <w:pStyle w:val="Heading2"/>
      </w:pPr>
    </w:p>
    <w:p w14:paraId="7D446F15" w14:textId="77777777" w:rsidR="00B23984" w:rsidRDefault="00B23984">
      <w:pPr>
        <w:spacing w:before="0" w:after="0"/>
        <w:rPr>
          <w:b/>
        </w:rPr>
      </w:pPr>
      <w:r>
        <w:br w:type="page"/>
      </w:r>
    </w:p>
    <w:p w14:paraId="444B90BE" w14:textId="62F572DD" w:rsidR="00194187" w:rsidRDefault="00194187" w:rsidP="00194187">
      <w:pPr>
        <w:pStyle w:val="Heading2"/>
      </w:pPr>
      <w:r w:rsidRPr="00CD3B12">
        <w:lastRenderedPageBreak/>
        <w:t>Libraries, Schools &amp; Community Centers</w:t>
      </w:r>
    </w:p>
    <w:p w14:paraId="086CC72A" w14:textId="35A0CC3B" w:rsidR="00B23984" w:rsidRPr="00B23984" w:rsidRDefault="00B23984" w:rsidP="00B23984">
      <w:r w:rsidRPr="00CD3B12">
        <w:t xml:space="preserve">Use maps (paper/online) to determine the </w:t>
      </w:r>
      <w:r>
        <w:t>Libraries, Schools and Community Centers</w:t>
      </w:r>
      <w:r w:rsidRPr="00CD3B12">
        <w:t xml:space="preserve"> near you and visit them.</w:t>
      </w: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194187" w:rsidRPr="008F73FF" w14:paraId="41F56DDC" w14:textId="77777777" w:rsidTr="002E6C03">
        <w:tc>
          <w:tcPr>
            <w:tcW w:w="5229" w:type="dxa"/>
            <w:shd w:val="clear" w:color="auto" w:fill="auto"/>
          </w:tcPr>
          <w:p w14:paraId="21FC9A53" w14:textId="77777777" w:rsidR="00194187" w:rsidRPr="008F73FF" w:rsidRDefault="00194187" w:rsidP="002E6C03">
            <w:pPr>
              <w:pStyle w:val="TableEntry"/>
            </w:pPr>
          </w:p>
        </w:tc>
        <w:tc>
          <w:tcPr>
            <w:tcW w:w="5229" w:type="dxa"/>
          </w:tcPr>
          <w:p w14:paraId="72B918B3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5BCBA64F" w14:textId="77777777" w:rsidTr="002E6C03">
        <w:tc>
          <w:tcPr>
            <w:tcW w:w="5229" w:type="dxa"/>
            <w:shd w:val="clear" w:color="auto" w:fill="auto"/>
          </w:tcPr>
          <w:p w14:paraId="7F845ADF" w14:textId="77777777" w:rsidR="00194187" w:rsidRPr="008F73FF" w:rsidRDefault="00194187" w:rsidP="002E6C03">
            <w:pPr>
              <w:pStyle w:val="TableDescriptionLine"/>
              <w:ind w:left="720" w:hanging="720"/>
            </w:pPr>
            <w:r>
              <w:t>Group Name</w:t>
            </w:r>
          </w:p>
        </w:tc>
        <w:tc>
          <w:tcPr>
            <w:tcW w:w="5229" w:type="dxa"/>
          </w:tcPr>
          <w:p w14:paraId="139F27EF" w14:textId="77777777" w:rsidR="00194187" w:rsidRPr="008F73FF" w:rsidRDefault="00194187" w:rsidP="002E6C03">
            <w:pPr>
              <w:pStyle w:val="TableDescriptionLine"/>
            </w:pPr>
            <w:r>
              <w:t>Address</w:t>
            </w:r>
          </w:p>
        </w:tc>
      </w:tr>
      <w:tr w:rsidR="00194187" w:rsidRPr="008F73FF" w14:paraId="4ECD37C6" w14:textId="77777777" w:rsidTr="002E6C03">
        <w:tc>
          <w:tcPr>
            <w:tcW w:w="5229" w:type="dxa"/>
            <w:shd w:val="clear" w:color="auto" w:fill="auto"/>
          </w:tcPr>
          <w:p w14:paraId="2EB7FE2A" w14:textId="77777777" w:rsidR="00194187" w:rsidRPr="008F73FF" w:rsidRDefault="00194187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639E6673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5E6CA43B" w14:textId="77777777" w:rsidTr="002E6C03">
        <w:tc>
          <w:tcPr>
            <w:tcW w:w="5229" w:type="dxa"/>
            <w:shd w:val="clear" w:color="auto" w:fill="auto"/>
          </w:tcPr>
          <w:p w14:paraId="31E17348" w14:textId="77777777" w:rsidR="00194187" w:rsidRPr="008F73FF" w:rsidRDefault="00194187" w:rsidP="002E6C0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31106E85" w14:textId="77777777" w:rsidR="00194187" w:rsidRPr="008F73FF" w:rsidRDefault="00194187" w:rsidP="002E6C03">
            <w:pPr>
              <w:pStyle w:val="TableDescriptionLine"/>
            </w:pPr>
            <w:r>
              <w:t>Phone / eMail</w:t>
            </w:r>
          </w:p>
        </w:tc>
      </w:tr>
    </w:tbl>
    <w:p w14:paraId="08E542F4" w14:textId="77777777" w:rsidR="00194187" w:rsidRDefault="00194187" w:rsidP="00194187">
      <w:pPr>
        <w:pStyle w:val="Instructions"/>
      </w:pP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194187" w:rsidRPr="008F73FF" w14:paraId="1B3A8FAF" w14:textId="77777777" w:rsidTr="002E6C03">
        <w:tc>
          <w:tcPr>
            <w:tcW w:w="5229" w:type="dxa"/>
            <w:shd w:val="clear" w:color="auto" w:fill="auto"/>
          </w:tcPr>
          <w:p w14:paraId="5E46441C" w14:textId="77777777" w:rsidR="00194187" w:rsidRPr="008F73FF" w:rsidRDefault="00194187" w:rsidP="002E6C03">
            <w:pPr>
              <w:pStyle w:val="TableEntry"/>
            </w:pPr>
          </w:p>
        </w:tc>
        <w:tc>
          <w:tcPr>
            <w:tcW w:w="5229" w:type="dxa"/>
          </w:tcPr>
          <w:p w14:paraId="48AFCC39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305A674B" w14:textId="77777777" w:rsidTr="002E6C03">
        <w:tc>
          <w:tcPr>
            <w:tcW w:w="5229" w:type="dxa"/>
            <w:shd w:val="clear" w:color="auto" w:fill="auto"/>
          </w:tcPr>
          <w:p w14:paraId="30A6F269" w14:textId="77777777" w:rsidR="00194187" w:rsidRPr="008F73FF" w:rsidRDefault="00194187" w:rsidP="002E6C03">
            <w:pPr>
              <w:pStyle w:val="TableDescriptionLine"/>
              <w:ind w:left="720" w:hanging="720"/>
            </w:pPr>
            <w:r>
              <w:t>Group Name</w:t>
            </w:r>
          </w:p>
        </w:tc>
        <w:tc>
          <w:tcPr>
            <w:tcW w:w="5229" w:type="dxa"/>
          </w:tcPr>
          <w:p w14:paraId="0FAE64B7" w14:textId="77777777" w:rsidR="00194187" w:rsidRPr="008F73FF" w:rsidRDefault="00194187" w:rsidP="002E6C03">
            <w:pPr>
              <w:pStyle w:val="TableDescriptionLine"/>
            </w:pPr>
            <w:r>
              <w:t>Address</w:t>
            </w:r>
          </w:p>
        </w:tc>
      </w:tr>
      <w:tr w:rsidR="00194187" w:rsidRPr="008F73FF" w14:paraId="5416F51E" w14:textId="77777777" w:rsidTr="002E6C03">
        <w:tc>
          <w:tcPr>
            <w:tcW w:w="5229" w:type="dxa"/>
            <w:shd w:val="clear" w:color="auto" w:fill="auto"/>
          </w:tcPr>
          <w:p w14:paraId="17398589" w14:textId="77777777" w:rsidR="00194187" w:rsidRPr="008F73FF" w:rsidRDefault="00194187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14C491B8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1C759112" w14:textId="77777777" w:rsidTr="002E6C03">
        <w:tc>
          <w:tcPr>
            <w:tcW w:w="5229" w:type="dxa"/>
            <w:shd w:val="clear" w:color="auto" w:fill="auto"/>
          </w:tcPr>
          <w:p w14:paraId="0FC65F5C" w14:textId="77777777" w:rsidR="00194187" w:rsidRPr="008F73FF" w:rsidRDefault="00194187" w:rsidP="002E6C0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48450FA2" w14:textId="77777777" w:rsidR="00194187" w:rsidRPr="008F73FF" w:rsidRDefault="00194187" w:rsidP="002E6C03">
            <w:pPr>
              <w:pStyle w:val="TableDescriptionLine"/>
            </w:pPr>
            <w:r>
              <w:t>Phone / eMail</w:t>
            </w:r>
          </w:p>
        </w:tc>
      </w:tr>
    </w:tbl>
    <w:p w14:paraId="534F6EF6" w14:textId="77777777" w:rsidR="00194187" w:rsidRPr="00CD3B12" w:rsidRDefault="00194187" w:rsidP="00194187">
      <w:pPr>
        <w:pStyle w:val="Heading2"/>
      </w:pPr>
      <w:r w:rsidRPr="00CD3B12">
        <w:t>Parks</w:t>
      </w:r>
    </w:p>
    <w:p w14:paraId="2960A74A" w14:textId="77777777" w:rsidR="00194187" w:rsidRPr="00CD3B12" w:rsidRDefault="00194187" w:rsidP="00194187">
      <w:r w:rsidRPr="00CD3B12">
        <w:t>Use maps (paper/online) to determine the two park locations near you and visit them.</w:t>
      </w: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194187" w:rsidRPr="008F73FF" w14:paraId="668445C4" w14:textId="77777777" w:rsidTr="002E6C03">
        <w:tc>
          <w:tcPr>
            <w:tcW w:w="5229" w:type="dxa"/>
            <w:shd w:val="clear" w:color="auto" w:fill="auto"/>
          </w:tcPr>
          <w:p w14:paraId="7BFE8624" w14:textId="77777777" w:rsidR="00194187" w:rsidRPr="008F73FF" w:rsidRDefault="00194187" w:rsidP="002E6C03">
            <w:pPr>
              <w:pStyle w:val="TableEntry"/>
            </w:pPr>
          </w:p>
        </w:tc>
        <w:tc>
          <w:tcPr>
            <w:tcW w:w="5229" w:type="dxa"/>
          </w:tcPr>
          <w:p w14:paraId="6E6CFF1F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74FFC0AA" w14:textId="77777777" w:rsidTr="002E6C03">
        <w:tc>
          <w:tcPr>
            <w:tcW w:w="5229" w:type="dxa"/>
            <w:shd w:val="clear" w:color="auto" w:fill="auto"/>
          </w:tcPr>
          <w:p w14:paraId="7B7553A1" w14:textId="77777777" w:rsidR="00194187" w:rsidRPr="008F73FF" w:rsidRDefault="00194187" w:rsidP="002E6C03">
            <w:pPr>
              <w:pStyle w:val="TableDescriptionLine"/>
              <w:ind w:left="720" w:hanging="720"/>
            </w:pPr>
            <w:r>
              <w:t>Group Name</w:t>
            </w:r>
          </w:p>
        </w:tc>
        <w:tc>
          <w:tcPr>
            <w:tcW w:w="5229" w:type="dxa"/>
          </w:tcPr>
          <w:p w14:paraId="5F16491D" w14:textId="77777777" w:rsidR="00194187" w:rsidRPr="008F73FF" w:rsidRDefault="00194187" w:rsidP="002E6C03">
            <w:pPr>
              <w:pStyle w:val="TableDescriptionLine"/>
            </w:pPr>
            <w:r>
              <w:t>Address</w:t>
            </w:r>
          </w:p>
        </w:tc>
      </w:tr>
      <w:tr w:rsidR="00194187" w:rsidRPr="008F73FF" w14:paraId="238B695D" w14:textId="77777777" w:rsidTr="002E6C03">
        <w:tc>
          <w:tcPr>
            <w:tcW w:w="5229" w:type="dxa"/>
            <w:shd w:val="clear" w:color="auto" w:fill="auto"/>
          </w:tcPr>
          <w:p w14:paraId="128F1F83" w14:textId="77777777" w:rsidR="00194187" w:rsidRPr="008F73FF" w:rsidRDefault="00194187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17B8B1D8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4DF8B283" w14:textId="77777777" w:rsidTr="002E6C03">
        <w:tc>
          <w:tcPr>
            <w:tcW w:w="5229" w:type="dxa"/>
            <w:shd w:val="clear" w:color="auto" w:fill="auto"/>
          </w:tcPr>
          <w:p w14:paraId="3655C99C" w14:textId="77777777" w:rsidR="00194187" w:rsidRPr="008F73FF" w:rsidRDefault="00194187" w:rsidP="002E6C0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142441B0" w14:textId="77777777" w:rsidR="00194187" w:rsidRPr="008F73FF" w:rsidRDefault="00194187" w:rsidP="002E6C03">
            <w:pPr>
              <w:pStyle w:val="TableDescriptionLine"/>
            </w:pPr>
            <w:r>
              <w:t>Phone / eMail</w:t>
            </w:r>
          </w:p>
        </w:tc>
      </w:tr>
    </w:tbl>
    <w:p w14:paraId="58E5208F" w14:textId="77777777" w:rsidR="00194187" w:rsidRDefault="00194187" w:rsidP="00194187">
      <w:pPr>
        <w:pStyle w:val="Instructions"/>
      </w:pP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194187" w:rsidRPr="008F73FF" w14:paraId="432E8992" w14:textId="77777777" w:rsidTr="002E6C03">
        <w:tc>
          <w:tcPr>
            <w:tcW w:w="5229" w:type="dxa"/>
            <w:shd w:val="clear" w:color="auto" w:fill="auto"/>
          </w:tcPr>
          <w:p w14:paraId="691EE709" w14:textId="77777777" w:rsidR="00194187" w:rsidRPr="008F73FF" w:rsidRDefault="00194187" w:rsidP="002E6C03">
            <w:pPr>
              <w:pStyle w:val="TableEntry"/>
            </w:pPr>
          </w:p>
        </w:tc>
        <w:tc>
          <w:tcPr>
            <w:tcW w:w="5229" w:type="dxa"/>
          </w:tcPr>
          <w:p w14:paraId="61924359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627E4605" w14:textId="77777777" w:rsidTr="002E6C03">
        <w:tc>
          <w:tcPr>
            <w:tcW w:w="5229" w:type="dxa"/>
            <w:shd w:val="clear" w:color="auto" w:fill="auto"/>
          </w:tcPr>
          <w:p w14:paraId="6B607084" w14:textId="77777777" w:rsidR="00194187" w:rsidRPr="008F73FF" w:rsidRDefault="00194187" w:rsidP="002E6C03">
            <w:pPr>
              <w:pStyle w:val="TableDescriptionLine"/>
              <w:ind w:left="720" w:hanging="720"/>
            </w:pPr>
            <w:r>
              <w:t>Group Name</w:t>
            </w:r>
          </w:p>
        </w:tc>
        <w:tc>
          <w:tcPr>
            <w:tcW w:w="5229" w:type="dxa"/>
          </w:tcPr>
          <w:p w14:paraId="6DC966EB" w14:textId="77777777" w:rsidR="00194187" w:rsidRPr="008F73FF" w:rsidRDefault="00194187" w:rsidP="002E6C03">
            <w:pPr>
              <w:pStyle w:val="TableDescriptionLine"/>
            </w:pPr>
            <w:r>
              <w:t>Address</w:t>
            </w:r>
          </w:p>
        </w:tc>
      </w:tr>
      <w:tr w:rsidR="00194187" w:rsidRPr="008F73FF" w14:paraId="2738BA95" w14:textId="77777777" w:rsidTr="002E6C03">
        <w:tc>
          <w:tcPr>
            <w:tcW w:w="5229" w:type="dxa"/>
            <w:shd w:val="clear" w:color="auto" w:fill="auto"/>
          </w:tcPr>
          <w:p w14:paraId="21512960" w14:textId="77777777" w:rsidR="00194187" w:rsidRPr="008F73FF" w:rsidRDefault="00194187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41AD0F82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56F1076F" w14:textId="77777777" w:rsidTr="002E6C03">
        <w:tc>
          <w:tcPr>
            <w:tcW w:w="5229" w:type="dxa"/>
            <w:shd w:val="clear" w:color="auto" w:fill="auto"/>
          </w:tcPr>
          <w:p w14:paraId="465A9D20" w14:textId="77777777" w:rsidR="00194187" w:rsidRPr="008F73FF" w:rsidRDefault="00194187" w:rsidP="002E6C0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1D4ABAE8" w14:textId="77777777" w:rsidR="00194187" w:rsidRPr="008F73FF" w:rsidRDefault="00194187" w:rsidP="002E6C03">
            <w:pPr>
              <w:pStyle w:val="TableDescriptionLine"/>
            </w:pPr>
            <w:r>
              <w:t>Phone / eMail</w:t>
            </w:r>
          </w:p>
        </w:tc>
      </w:tr>
    </w:tbl>
    <w:p w14:paraId="77B70D28" w14:textId="77777777" w:rsidR="00194187" w:rsidRDefault="00194187" w:rsidP="00194187">
      <w:pPr>
        <w:pStyle w:val="Heading2"/>
      </w:pPr>
      <w:r>
        <w:t>Non-Profit Groups</w:t>
      </w:r>
    </w:p>
    <w:p w14:paraId="44809D95" w14:textId="23840907" w:rsidR="00194187" w:rsidRPr="00CD3B12" w:rsidRDefault="00437279" w:rsidP="00194187">
      <w:r>
        <w:t>List contact information for n</w:t>
      </w:r>
      <w:r w:rsidR="00194187" w:rsidRPr="00CD3B12">
        <w:t>earby non</w:t>
      </w:r>
      <w:r>
        <w:t>-</w:t>
      </w:r>
      <w:r w:rsidR="00194187" w:rsidRPr="00CD3B12">
        <w:t>pr</w:t>
      </w:r>
      <w:r>
        <w:t>ofit organizations that serve</w:t>
      </w:r>
      <w:r w:rsidR="00194187" w:rsidRPr="00CD3B12">
        <w:t xml:space="preserve"> your community</w:t>
      </w:r>
      <w:r>
        <w:t>.</w:t>
      </w: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194187" w:rsidRPr="008F73FF" w14:paraId="59B32F49" w14:textId="77777777" w:rsidTr="002E6C03">
        <w:tc>
          <w:tcPr>
            <w:tcW w:w="5229" w:type="dxa"/>
            <w:shd w:val="clear" w:color="auto" w:fill="auto"/>
          </w:tcPr>
          <w:p w14:paraId="152A4642" w14:textId="77777777" w:rsidR="00194187" w:rsidRPr="008F73FF" w:rsidRDefault="00194187" w:rsidP="002E6C03">
            <w:pPr>
              <w:pStyle w:val="TableEntry"/>
            </w:pPr>
          </w:p>
        </w:tc>
        <w:tc>
          <w:tcPr>
            <w:tcW w:w="5229" w:type="dxa"/>
          </w:tcPr>
          <w:p w14:paraId="11D5FF63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7BDC4982" w14:textId="77777777" w:rsidTr="002E6C03">
        <w:tc>
          <w:tcPr>
            <w:tcW w:w="5229" w:type="dxa"/>
            <w:shd w:val="clear" w:color="auto" w:fill="auto"/>
          </w:tcPr>
          <w:p w14:paraId="4A29F7CF" w14:textId="77777777" w:rsidR="00194187" w:rsidRPr="008F73FF" w:rsidRDefault="00194187" w:rsidP="002E6C03">
            <w:pPr>
              <w:pStyle w:val="TableDescriptionLine"/>
              <w:ind w:left="720" w:hanging="720"/>
            </w:pPr>
            <w:r>
              <w:t>Group Name</w:t>
            </w:r>
          </w:p>
        </w:tc>
        <w:tc>
          <w:tcPr>
            <w:tcW w:w="5229" w:type="dxa"/>
          </w:tcPr>
          <w:p w14:paraId="47149671" w14:textId="77777777" w:rsidR="00194187" w:rsidRPr="008F73FF" w:rsidRDefault="00194187" w:rsidP="002E6C03">
            <w:pPr>
              <w:pStyle w:val="TableDescriptionLine"/>
            </w:pPr>
            <w:r>
              <w:t>Address</w:t>
            </w:r>
          </w:p>
        </w:tc>
      </w:tr>
      <w:tr w:rsidR="00194187" w:rsidRPr="008F73FF" w14:paraId="6A3A9505" w14:textId="77777777" w:rsidTr="002E6C03">
        <w:tc>
          <w:tcPr>
            <w:tcW w:w="5229" w:type="dxa"/>
            <w:shd w:val="clear" w:color="auto" w:fill="auto"/>
          </w:tcPr>
          <w:p w14:paraId="4CFD05F9" w14:textId="77777777" w:rsidR="00194187" w:rsidRPr="008F73FF" w:rsidRDefault="00194187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21DB0424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1CDA514A" w14:textId="77777777" w:rsidTr="002E6C03">
        <w:tc>
          <w:tcPr>
            <w:tcW w:w="5229" w:type="dxa"/>
            <w:shd w:val="clear" w:color="auto" w:fill="auto"/>
          </w:tcPr>
          <w:p w14:paraId="6473C6A4" w14:textId="77777777" w:rsidR="00194187" w:rsidRPr="008F73FF" w:rsidRDefault="00194187" w:rsidP="002E6C0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48987C03" w14:textId="77777777" w:rsidR="00194187" w:rsidRPr="008F73FF" w:rsidRDefault="00194187" w:rsidP="002E6C03">
            <w:pPr>
              <w:pStyle w:val="TableDescriptionLine"/>
            </w:pPr>
            <w:r>
              <w:t>Phone / eMail</w:t>
            </w:r>
          </w:p>
        </w:tc>
      </w:tr>
    </w:tbl>
    <w:p w14:paraId="7E6D4152" w14:textId="77777777" w:rsidR="00194187" w:rsidRDefault="00194187" w:rsidP="00194187">
      <w:pPr>
        <w:pStyle w:val="Instructions"/>
      </w:pP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194187" w:rsidRPr="008F73FF" w14:paraId="490BBB3C" w14:textId="77777777" w:rsidTr="002E6C03">
        <w:tc>
          <w:tcPr>
            <w:tcW w:w="5229" w:type="dxa"/>
            <w:shd w:val="clear" w:color="auto" w:fill="auto"/>
          </w:tcPr>
          <w:p w14:paraId="406FE4E5" w14:textId="77777777" w:rsidR="00194187" w:rsidRPr="008F73FF" w:rsidRDefault="00194187" w:rsidP="002E6C03">
            <w:pPr>
              <w:pStyle w:val="TableEntry"/>
            </w:pPr>
          </w:p>
        </w:tc>
        <w:tc>
          <w:tcPr>
            <w:tcW w:w="5229" w:type="dxa"/>
          </w:tcPr>
          <w:p w14:paraId="1FACF3A5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4CACDC24" w14:textId="77777777" w:rsidTr="002E6C03">
        <w:tc>
          <w:tcPr>
            <w:tcW w:w="5229" w:type="dxa"/>
            <w:shd w:val="clear" w:color="auto" w:fill="auto"/>
          </w:tcPr>
          <w:p w14:paraId="621AD2C6" w14:textId="77777777" w:rsidR="00194187" w:rsidRPr="008F73FF" w:rsidRDefault="00194187" w:rsidP="002E6C03">
            <w:pPr>
              <w:pStyle w:val="TableDescriptionLine"/>
              <w:ind w:left="720" w:hanging="720"/>
            </w:pPr>
            <w:r>
              <w:t>Group Name</w:t>
            </w:r>
          </w:p>
        </w:tc>
        <w:tc>
          <w:tcPr>
            <w:tcW w:w="5229" w:type="dxa"/>
          </w:tcPr>
          <w:p w14:paraId="3A14D7F0" w14:textId="77777777" w:rsidR="00194187" w:rsidRPr="008F73FF" w:rsidRDefault="00194187" w:rsidP="002E6C03">
            <w:pPr>
              <w:pStyle w:val="TableDescriptionLine"/>
            </w:pPr>
            <w:r>
              <w:t>Address</w:t>
            </w:r>
          </w:p>
        </w:tc>
      </w:tr>
      <w:tr w:rsidR="00194187" w:rsidRPr="008F73FF" w14:paraId="1085E4C1" w14:textId="77777777" w:rsidTr="002E6C03">
        <w:tc>
          <w:tcPr>
            <w:tcW w:w="5229" w:type="dxa"/>
            <w:shd w:val="clear" w:color="auto" w:fill="auto"/>
          </w:tcPr>
          <w:p w14:paraId="1E8635A2" w14:textId="77777777" w:rsidR="00194187" w:rsidRPr="008F73FF" w:rsidRDefault="00194187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1DC4588D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6EEFA455" w14:textId="77777777" w:rsidTr="002E6C03">
        <w:tc>
          <w:tcPr>
            <w:tcW w:w="5229" w:type="dxa"/>
            <w:shd w:val="clear" w:color="auto" w:fill="auto"/>
          </w:tcPr>
          <w:p w14:paraId="7BA5772F" w14:textId="77777777" w:rsidR="00194187" w:rsidRPr="008F73FF" w:rsidRDefault="00194187" w:rsidP="002E6C0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15DA3353" w14:textId="77777777" w:rsidR="00194187" w:rsidRPr="008F73FF" w:rsidRDefault="00194187" w:rsidP="002E6C03">
            <w:pPr>
              <w:pStyle w:val="TableDescriptionLine"/>
            </w:pPr>
            <w:r>
              <w:t>Phone / eMail</w:t>
            </w:r>
          </w:p>
        </w:tc>
      </w:tr>
    </w:tbl>
    <w:p w14:paraId="7A803F05" w14:textId="77777777" w:rsidR="00194187" w:rsidRDefault="00194187" w:rsidP="00194187">
      <w:pPr>
        <w:pStyle w:val="Instructions"/>
      </w:pP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194187" w:rsidRPr="008F73FF" w14:paraId="0C0E6BCD" w14:textId="77777777" w:rsidTr="002E6C03">
        <w:tc>
          <w:tcPr>
            <w:tcW w:w="5229" w:type="dxa"/>
            <w:shd w:val="clear" w:color="auto" w:fill="auto"/>
          </w:tcPr>
          <w:p w14:paraId="24FEA39F" w14:textId="77777777" w:rsidR="00194187" w:rsidRPr="008F73FF" w:rsidRDefault="00194187" w:rsidP="002E6C03">
            <w:pPr>
              <w:pStyle w:val="TableEntry"/>
            </w:pPr>
          </w:p>
        </w:tc>
        <w:tc>
          <w:tcPr>
            <w:tcW w:w="5229" w:type="dxa"/>
          </w:tcPr>
          <w:p w14:paraId="57D7C787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79097B40" w14:textId="77777777" w:rsidTr="002E6C03">
        <w:tc>
          <w:tcPr>
            <w:tcW w:w="5229" w:type="dxa"/>
            <w:shd w:val="clear" w:color="auto" w:fill="auto"/>
          </w:tcPr>
          <w:p w14:paraId="204A3E36" w14:textId="77777777" w:rsidR="00194187" w:rsidRPr="008F73FF" w:rsidRDefault="00194187" w:rsidP="002E6C03">
            <w:pPr>
              <w:pStyle w:val="TableDescriptionLine"/>
              <w:ind w:left="720" w:hanging="720"/>
            </w:pPr>
            <w:r>
              <w:t>Group Name</w:t>
            </w:r>
          </w:p>
        </w:tc>
        <w:tc>
          <w:tcPr>
            <w:tcW w:w="5229" w:type="dxa"/>
          </w:tcPr>
          <w:p w14:paraId="5B4173EF" w14:textId="77777777" w:rsidR="00194187" w:rsidRPr="008F73FF" w:rsidRDefault="00194187" w:rsidP="002E6C03">
            <w:pPr>
              <w:pStyle w:val="TableDescriptionLine"/>
            </w:pPr>
            <w:r>
              <w:t>Address</w:t>
            </w:r>
          </w:p>
        </w:tc>
      </w:tr>
      <w:tr w:rsidR="00194187" w:rsidRPr="008F73FF" w14:paraId="61751DB0" w14:textId="77777777" w:rsidTr="002E6C03">
        <w:tc>
          <w:tcPr>
            <w:tcW w:w="5229" w:type="dxa"/>
            <w:shd w:val="clear" w:color="auto" w:fill="auto"/>
          </w:tcPr>
          <w:p w14:paraId="7BCA47DF" w14:textId="77777777" w:rsidR="00194187" w:rsidRPr="008F73FF" w:rsidRDefault="00194187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1A343F82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4A59548F" w14:textId="77777777" w:rsidTr="002E6C03">
        <w:tc>
          <w:tcPr>
            <w:tcW w:w="5229" w:type="dxa"/>
            <w:shd w:val="clear" w:color="auto" w:fill="auto"/>
          </w:tcPr>
          <w:p w14:paraId="6500E35E" w14:textId="77777777" w:rsidR="00194187" w:rsidRPr="008F73FF" w:rsidRDefault="00194187" w:rsidP="002E6C0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6E1F85B5" w14:textId="77777777" w:rsidR="00194187" w:rsidRPr="008F73FF" w:rsidRDefault="00194187" w:rsidP="002E6C03">
            <w:pPr>
              <w:pStyle w:val="TableDescriptionLine"/>
            </w:pPr>
            <w:r>
              <w:t>Phone / eMail</w:t>
            </w:r>
          </w:p>
        </w:tc>
      </w:tr>
    </w:tbl>
    <w:p w14:paraId="600DC9B0" w14:textId="77777777" w:rsidR="00194187" w:rsidRDefault="00194187" w:rsidP="00194187">
      <w:pPr>
        <w:pStyle w:val="Instructions"/>
      </w:pPr>
    </w:p>
    <w:p w14:paraId="57117D89" w14:textId="77777777" w:rsidR="00E923C0" w:rsidRDefault="00E923C0">
      <w:pPr>
        <w:spacing w:before="0" w:after="0"/>
      </w:pPr>
    </w:p>
    <w:p w14:paraId="2E34FDF6" w14:textId="77777777" w:rsidR="00B23984" w:rsidRDefault="00B23984">
      <w:pPr>
        <w:spacing w:before="0" w:after="0"/>
        <w:rPr>
          <w:b/>
          <w:color w:val="006699"/>
          <w:sz w:val="26"/>
          <w:szCs w:val="26"/>
        </w:rPr>
      </w:pPr>
      <w:r>
        <w:br w:type="page"/>
      </w:r>
    </w:p>
    <w:p w14:paraId="1DF37DBD" w14:textId="74C7C09B" w:rsidR="00CD3B12" w:rsidRPr="00CD3B12" w:rsidRDefault="00CD3B12" w:rsidP="00CD3B12">
      <w:pPr>
        <w:pStyle w:val="Heading1"/>
      </w:pPr>
      <w:r w:rsidRPr="00CD3B12">
        <w:t>Donation Charities</w:t>
      </w:r>
    </w:p>
    <w:p w14:paraId="212B78BB" w14:textId="0093DB2E" w:rsidR="00CD3B12" w:rsidRDefault="00CD3B12" w:rsidP="00CD3B12">
      <w:r w:rsidRPr="00CD3B12">
        <w:t xml:space="preserve">List charities </w:t>
      </w:r>
      <w:r w:rsidR="00194187">
        <w:t>that may be appropriate for you to make donation</w:t>
      </w:r>
      <w:r w:rsidR="00417C99">
        <w:t>s</w:t>
      </w:r>
      <w:r w:rsidR="00194187">
        <w:t xml:space="preserve"> to.</w:t>
      </w:r>
    </w:p>
    <w:p w14:paraId="2BC0719E" w14:textId="7E5BBCE0" w:rsidR="00194187" w:rsidRDefault="00194187" w:rsidP="00194187">
      <w:pPr>
        <w:pStyle w:val="Instructions"/>
      </w:pPr>
      <w:r>
        <w:t>If you are a restaurant</w:t>
      </w:r>
      <w:r w:rsidR="00437279">
        <w:t>,</w:t>
      </w:r>
      <w:r>
        <w:t xml:space="preserve"> this could be </w:t>
      </w:r>
      <w:r w:rsidR="00437279">
        <w:t>a food donation</w:t>
      </w:r>
      <w:r>
        <w:t>. As a retailer</w:t>
      </w:r>
      <w:r w:rsidR="00437279">
        <w:t>, this could be a product donation.</w:t>
      </w: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194187" w:rsidRPr="008F73FF" w14:paraId="4CF6D2C6" w14:textId="77777777" w:rsidTr="002E6C03">
        <w:tc>
          <w:tcPr>
            <w:tcW w:w="5229" w:type="dxa"/>
            <w:shd w:val="clear" w:color="auto" w:fill="auto"/>
          </w:tcPr>
          <w:p w14:paraId="145454CC" w14:textId="77777777" w:rsidR="00194187" w:rsidRPr="008F73FF" w:rsidRDefault="00194187" w:rsidP="002E6C03">
            <w:pPr>
              <w:pStyle w:val="TableEntry"/>
            </w:pPr>
          </w:p>
        </w:tc>
        <w:tc>
          <w:tcPr>
            <w:tcW w:w="5229" w:type="dxa"/>
          </w:tcPr>
          <w:p w14:paraId="0245DB33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3641682C" w14:textId="77777777" w:rsidTr="002E6C03">
        <w:tc>
          <w:tcPr>
            <w:tcW w:w="5229" w:type="dxa"/>
            <w:shd w:val="clear" w:color="auto" w:fill="auto"/>
          </w:tcPr>
          <w:p w14:paraId="3400C5F5" w14:textId="7DE9EE7C" w:rsidR="00194187" w:rsidRPr="008F73FF" w:rsidRDefault="00194187" w:rsidP="00F30DF2">
            <w:pPr>
              <w:pStyle w:val="TableDescriptionLine"/>
              <w:ind w:left="720" w:hanging="720"/>
            </w:pPr>
            <w:bookmarkStart w:id="2" w:name="OLE_LINK63"/>
            <w:bookmarkStart w:id="3" w:name="OLE_LINK64"/>
            <w:bookmarkStart w:id="4" w:name="OLE_LINK65"/>
            <w:bookmarkStart w:id="5" w:name="OLE_LINK66"/>
            <w:bookmarkStart w:id="6" w:name="OLE_LINK67"/>
            <w:r>
              <w:t>Group Name</w:t>
            </w:r>
            <w:r w:rsidR="00F30DF2">
              <w:t xml:space="preserve"> / </w:t>
            </w:r>
            <w:bookmarkEnd w:id="2"/>
            <w:bookmarkEnd w:id="3"/>
            <w:r w:rsidR="00F30DF2">
              <w:t>Their Cause</w:t>
            </w:r>
            <w:bookmarkEnd w:id="4"/>
            <w:bookmarkEnd w:id="5"/>
            <w:bookmarkEnd w:id="6"/>
          </w:p>
        </w:tc>
        <w:tc>
          <w:tcPr>
            <w:tcW w:w="5229" w:type="dxa"/>
          </w:tcPr>
          <w:p w14:paraId="1CB7122F" w14:textId="77777777" w:rsidR="00194187" w:rsidRPr="008F73FF" w:rsidRDefault="00194187" w:rsidP="002E6C03">
            <w:pPr>
              <w:pStyle w:val="TableDescriptionLine"/>
            </w:pPr>
            <w:r>
              <w:t>Address</w:t>
            </w:r>
          </w:p>
        </w:tc>
      </w:tr>
      <w:tr w:rsidR="00194187" w:rsidRPr="008F73FF" w14:paraId="3E2503EC" w14:textId="77777777" w:rsidTr="002E6C03">
        <w:tc>
          <w:tcPr>
            <w:tcW w:w="5229" w:type="dxa"/>
            <w:shd w:val="clear" w:color="auto" w:fill="auto"/>
          </w:tcPr>
          <w:p w14:paraId="06462453" w14:textId="77777777" w:rsidR="00194187" w:rsidRPr="008F73FF" w:rsidRDefault="00194187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4BEC2A71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749B6F31" w14:textId="77777777" w:rsidTr="002E6C03">
        <w:tc>
          <w:tcPr>
            <w:tcW w:w="5229" w:type="dxa"/>
            <w:shd w:val="clear" w:color="auto" w:fill="auto"/>
          </w:tcPr>
          <w:p w14:paraId="2D144A87" w14:textId="77777777" w:rsidR="00194187" w:rsidRPr="008F73FF" w:rsidRDefault="00194187" w:rsidP="002E6C0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7E7BF60E" w14:textId="77777777" w:rsidR="00194187" w:rsidRPr="008F73FF" w:rsidRDefault="00194187" w:rsidP="002E6C03">
            <w:pPr>
              <w:pStyle w:val="TableDescriptionLine"/>
            </w:pPr>
            <w:r>
              <w:t>Phone / eMail</w:t>
            </w:r>
          </w:p>
        </w:tc>
      </w:tr>
    </w:tbl>
    <w:p w14:paraId="177B0BBB" w14:textId="77777777" w:rsidR="00194187" w:rsidRDefault="00194187" w:rsidP="00B23984">
      <w:pPr>
        <w:pStyle w:val="Instructions"/>
      </w:pPr>
      <w:bookmarkStart w:id="7" w:name="OLE_LINK61"/>
      <w:bookmarkStart w:id="8" w:name="OLE_LINK62"/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194187" w:rsidRPr="008F73FF" w14:paraId="59F8AA30" w14:textId="77777777" w:rsidTr="002E6C03">
        <w:tc>
          <w:tcPr>
            <w:tcW w:w="5229" w:type="dxa"/>
            <w:shd w:val="clear" w:color="auto" w:fill="auto"/>
          </w:tcPr>
          <w:p w14:paraId="667DD3E8" w14:textId="77777777" w:rsidR="00194187" w:rsidRPr="008F73FF" w:rsidRDefault="00194187" w:rsidP="002E6C03">
            <w:pPr>
              <w:pStyle w:val="TableEntry"/>
            </w:pPr>
          </w:p>
        </w:tc>
        <w:tc>
          <w:tcPr>
            <w:tcW w:w="5229" w:type="dxa"/>
          </w:tcPr>
          <w:p w14:paraId="0437565C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5E24B4E0" w14:textId="77777777" w:rsidTr="002E6C03">
        <w:tc>
          <w:tcPr>
            <w:tcW w:w="5229" w:type="dxa"/>
            <w:shd w:val="clear" w:color="auto" w:fill="auto"/>
          </w:tcPr>
          <w:p w14:paraId="33A5D811" w14:textId="33EA459A" w:rsidR="00194187" w:rsidRPr="008F73FF" w:rsidRDefault="00F30DF2" w:rsidP="002E6C03">
            <w:pPr>
              <w:pStyle w:val="TableDescriptionLine"/>
              <w:ind w:left="720" w:hanging="720"/>
            </w:pPr>
            <w:r>
              <w:t>Group Name / Their Cause</w:t>
            </w:r>
          </w:p>
        </w:tc>
        <w:tc>
          <w:tcPr>
            <w:tcW w:w="5229" w:type="dxa"/>
          </w:tcPr>
          <w:p w14:paraId="7C5EDBD7" w14:textId="77777777" w:rsidR="00194187" w:rsidRPr="008F73FF" w:rsidRDefault="00194187" w:rsidP="002E6C03">
            <w:pPr>
              <w:pStyle w:val="TableDescriptionLine"/>
            </w:pPr>
            <w:r>
              <w:t>Address</w:t>
            </w:r>
          </w:p>
        </w:tc>
      </w:tr>
      <w:tr w:rsidR="00194187" w:rsidRPr="008F73FF" w14:paraId="25A93028" w14:textId="77777777" w:rsidTr="002E6C03">
        <w:tc>
          <w:tcPr>
            <w:tcW w:w="5229" w:type="dxa"/>
            <w:shd w:val="clear" w:color="auto" w:fill="auto"/>
          </w:tcPr>
          <w:p w14:paraId="413BD343" w14:textId="77777777" w:rsidR="00194187" w:rsidRPr="008F73FF" w:rsidRDefault="00194187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2F247BAC" w14:textId="77777777" w:rsidR="00194187" w:rsidRPr="008F73FF" w:rsidRDefault="00194187" w:rsidP="002E6C03">
            <w:pPr>
              <w:pStyle w:val="TableEntry"/>
            </w:pPr>
          </w:p>
        </w:tc>
      </w:tr>
      <w:tr w:rsidR="00194187" w:rsidRPr="008F73FF" w14:paraId="41DB4BDF" w14:textId="77777777" w:rsidTr="002E6C03">
        <w:tc>
          <w:tcPr>
            <w:tcW w:w="5229" w:type="dxa"/>
            <w:shd w:val="clear" w:color="auto" w:fill="auto"/>
          </w:tcPr>
          <w:p w14:paraId="66A92A9F" w14:textId="77777777" w:rsidR="00194187" w:rsidRPr="008F73FF" w:rsidRDefault="00194187" w:rsidP="002E6C03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02D50988" w14:textId="77777777" w:rsidR="00194187" w:rsidRPr="008F73FF" w:rsidRDefault="00194187" w:rsidP="002E6C03">
            <w:pPr>
              <w:pStyle w:val="TableDescriptionLine"/>
            </w:pPr>
            <w:r>
              <w:t>Phone / eMail</w:t>
            </w:r>
          </w:p>
        </w:tc>
      </w:tr>
    </w:tbl>
    <w:p w14:paraId="06682246" w14:textId="77777777" w:rsidR="00F30DF2" w:rsidRDefault="00F30DF2" w:rsidP="00B23984">
      <w:pPr>
        <w:pStyle w:val="Instructions"/>
      </w:pP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F30DF2" w:rsidRPr="008F73FF" w14:paraId="5DB3822A" w14:textId="77777777" w:rsidTr="00F30DF2">
        <w:tc>
          <w:tcPr>
            <w:tcW w:w="5229" w:type="dxa"/>
            <w:shd w:val="clear" w:color="auto" w:fill="auto"/>
          </w:tcPr>
          <w:p w14:paraId="63F77DCB" w14:textId="77777777" w:rsidR="00F30DF2" w:rsidRPr="008F73FF" w:rsidRDefault="00F30DF2" w:rsidP="00F30DF2">
            <w:pPr>
              <w:pStyle w:val="TableEntry"/>
            </w:pPr>
          </w:p>
        </w:tc>
        <w:tc>
          <w:tcPr>
            <w:tcW w:w="5229" w:type="dxa"/>
          </w:tcPr>
          <w:p w14:paraId="28A1AE96" w14:textId="77777777" w:rsidR="00F30DF2" w:rsidRPr="008F73FF" w:rsidRDefault="00F30DF2" w:rsidP="00F30DF2">
            <w:pPr>
              <w:pStyle w:val="TableEntry"/>
            </w:pPr>
          </w:p>
        </w:tc>
      </w:tr>
      <w:tr w:rsidR="00F30DF2" w:rsidRPr="008F73FF" w14:paraId="0752312A" w14:textId="77777777" w:rsidTr="00F30DF2">
        <w:tc>
          <w:tcPr>
            <w:tcW w:w="5229" w:type="dxa"/>
            <w:shd w:val="clear" w:color="auto" w:fill="auto"/>
          </w:tcPr>
          <w:p w14:paraId="4A955EA6" w14:textId="4F72CA23" w:rsidR="00F30DF2" w:rsidRPr="008F73FF" w:rsidRDefault="00F30DF2" w:rsidP="00F30DF2">
            <w:pPr>
              <w:pStyle w:val="TableDescriptionLine"/>
              <w:ind w:left="720" w:hanging="720"/>
            </w:pPr>
            <w:bookmarkStart w:id="9" w:name="OLE_LINK68"/>
            <w:bookmarkStart w:id="10" w:name="OLE_LINK69"/>
            <w:r>
              <w:t>Group Name / Their Cause</w:t>
            </w:r>
            <w:bookmarkEnd w:id="9"/>
            <w:bookmarkEnd w:id="10"/>
          </w:p>
        </w:tc>
        <w:tc>
          <w:tcPr>
            <w:tcW w:w="5229" w:type="dxa"/>
          </w:tcPr>
          <w:p w14:paraId="5F5CD487" w14:textId="77777777" w:rsidR="00F30DF2" w:rsidRPr="008F73FF" w:rsidRDefault="00F30DF2" w:rsidP="00F30DF2">
            <w:pPr>
              <w:pStyle w:val="TableDescriptionLine"/>
            </w:pPr>
            <w:r>
              <w:t>Address</w:t>
            </w:r>
          </w:p>
        </w:tc>
      </w:tr>
      <w:tr w:rsidR="00F30DF2" w:rsidRPr="008F73FF" w14:paraId="6513C9C9" w14:textId="77777777" w:rsidTr="00F30DF2">
        <w:tc>
          <w:tcPr>
            <w:tcW w:w="5229" w:type="dxa"/>
            <w:shd w:val="clear" w:color="auto" w:fill="auto"/>
          </w:tcPr>
          <w:p w14:paraId="7734BDDE" w14:textId="77777777" w:rsidR="00F30DF2" w:rsidRPr="008F73FF" w:rsidRDefault="00F30DF2" w:rsidP="00F30DF2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3D64F4E5" w14:textId="77777777" w:rsidR="00F30DF2" w:rsidRPr="008F73FF" w:rsidRDefault="00F30DF2" w:rsidP="00F30DF2">
            <w:pPr>
              <w:pStyle w:val="TableEntry"/>
            </w:pPr>
          </w:p>
        </w:tc>
      </w:tr>
      <w:tr w:rsidR="00F30DF2" w:rsidRPr="008F73FF" w14:paraId="66089890" w14:textId="77777777" w:rsidTr="00F30DF2">
        <w:tc>
          <w:tcPr>
            <w:tcW w:w="5229" w:type="dxa"/>
            <w:shd w:val="clear" w:color="auto" w:fill="auto"/>
          </w:tcPr>
          <w:p w14:paraId="433100A2" w14:textId="77777777" w:rsidR="00F30DF2" w:rsidRPr="008F73FF" w:rsidRDefault="00F30DF2" w:rsidP="00F30DF2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49F20DCF" w14:textId="77777777" w:rsidR="00F30DF2" w:rsidRPr="008F73FF" w:rsidRDefault="00F30DF2" w:rsidP="00F30DF2">
            <w:pPr>
              <w:pStyle w:val="TableDescriptionLine"/>
            </w:pPr>
            <w:r>
              <w:t>Phone / eMail</w:t>
            </w:r>
          </w:p>
        </w:tc>
      </w:tr>
    </w:tbl>
    <w:p w14:paraId="5B33A456" w14:textId="77777777" w:rsidR="00F30DF2" w:rsidRDefault="00F30DF2" w:rsidP="00B23984">
      <w:pPr>
        <w:pStyle w:val="Instructions"/>
      </w:pP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F30DF2" w:rsidRPr="008F73FF" w14:paraId="6EB3F177" w14:textId="77777777" w:rsidTr="00F30DF2">
        <w:tc>
          <w:tcPr>
            <w:tcW w:w="5229" w:type="dxa"/>
            <w:shd w:val="clear" w:color="auto" w:fill="auto"/>
          </w:tcPr>
          <w:p w14:paraId="6734684F" w14:textId="77777777" w:rsidR="00F30DF2" w:rsidRPr="008F73FF" w:rsidRDefault="00F30DF2" w:rsidP="00F30DF2">
            <w:pPr>
              <w:pStyle w:val="TableEntry"/>
            </w:pPr>
          </w:p>
        </w:tc>
        <w:tc>
          <w:tcPr>
            <w:tcW w:w="5229" w:type="dxa"/>
          </w:tcPr>
          <w:p w14:paraId="60927C35" w14:textId="77777777" w:rsidR="00F30DF2" w:rsidRPr="008F73FF" w:rsidRDefault="00F30DF2" w:rsidP="00F30DF2">
            <w:pPr>
              <w:pStyle w:val="TableEntry"/>
            </w:pPr>
          </w:p>
        </w:tc>
      </w:tr>
      <w:tr w:rsidR="00F30DF2" w:rsidRPr="008F73FF" w14:paraId="7177362E" w14:textId="77777777" w:rsidTr="00F30DF2">
        <w:tc>
          <w:tcPr>
            <w:tcW w:w="5229" w:type="dxa"/>
            <w:shd w:val="clear" w:color="auto" w:fill="auto"/>
          </w:tcPr>
          <w:p w14:paraId="084357DF" w14:textId="7A27580F" w:rsidR="00F30DF2" w:rsidRPr="008F73FF" w:rsidRDefault="00F30DF2" w:rsidP="00F30DF2">
            <w:pPr>
              <w:pStyle w:val="TableDescriptionLine"/>
              <w:ind w:left="720" w:hanging="720"/>
            </w:pPr>
            <w:r>
              <w:t>Group Name / Their Cause</w:t>
            </w:r>
          </w:p>
        </w:tc>
        <w:tc>
          <w:tcPr>
            <w:tcW w:w="5229" w:type="dxa"/>
          </w:tcPr>
          <w:p w14:paraId="1A8EC062" w14:textId="77777777" w:rsidR="00F30DF2" w:rsidRPr="008F73FF" w:rsidRDefault="00F30DF2" w:rsidP="00F30DF2">
            <w:pPr>
              <w:pStyle w:val="TableDescriptionLine"/>
            </w:pPr>
            <w:r>
              <w:t>Address</w:t>
            </w:r>
          </w:p>
        </w:tc>
      </w:tr>
      <w:tr w:rsidR="00F30DF2" w:rsidRPr="008F73FF" w14:paraId="436B4E91" w14:textId="77777777" w:rsidTr="00F30DF2">
        <w:tc>
          <w:tcPr>
            <w:tcW w:w="5229" w:type="dxa"/>
            <w:shd w:val="clear" w:color="auto" w:fill="auto"/>
          </w:tcPr>
          <w:p w14:paraId="056686F7" w14:textId="77777777" w:rsidR="00F30DF2" w:rsidRPr="008F73FF" w:rsidRDefault="00F30DF2" w:rsidP="00F30DF2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495455C5" w14:textId="77777777" w:rsidR="00F30DF2" w:rsidRPr="008F73FF" w:rsidRDefault="00F30DF2" w:rsidP="00F30DF2">
            <w:pPr>
              <w:pStyle w:val="TableEntry"/>
            </w:pPr>
          </w:p>
        </w:tc>
      </w:tr>
      <w:tr w:rsidR="00F30DF2" w:rsidRPr="008F73FF" w14:paraId="56A5F3F4" w14:textId="77777777" w:rsidTr="00F30DF2">
        <w:tc>
          <w:tcPr>
            <w:tcW w:w="5229" w:type="dxa"/>
            <w:shd w:val="clear" w:color="auto" w:fill="auto"/>
          </w:tcPr>
          <w:p w14:paraId="06B1EF04" w14:textId="77777777" w:rsidR="00F30DF2" w:rsidRPr="008F73FF" w:rsidRDefault="00F30DF2" w:rsidP="00F30DF2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732B13DD" w14:textId="77777777" w:rsidR="00F30DF2" w:rsidRPr="008F73FF" w:rsidRDefault="00F30DF2" w:rsidP="00F30DF2">
            <w:pPr>
              <w:pStyle w:val="TableDescriptionLine"/>
            </w:pPr>
            <w:r>
              <w:t>Phone / eMail</w:t>
            </w:r>
          </w:p>
        </w:tc>
      </w:tr>
    </w:tbl>
    <w:p w14:paraId="43DEC037" w14:textId="77777777" w:rsidR="00F30DF2" w:rsidRDefault="00F30DF2" w:rsidP="00B23984">
      <w:pPr>
        <w:pStyle w:val="Instructions"/>
      </w:pP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F30DF2" w:rsidRPr="008F73FF" w14:paraId="11043944" w14:textId="77777777" w:rsidTr="00F30DF2">
        <w:tc>
          <w:tcPr>
            <w:tcW w:w="5229" w:type="dxa"/>
            <w:shd w:val="clear" w:color="auto" w:fill="auto"/>
          </w:tcPr>
          <w:p w14:paraId="5380E3CF" w14:textId="77777777" w:rsidR="00F30DF2" w:rsidRPr="008F73FF" w:rsidRDefault="00F30DF2" w:rsidP="00F30DF2">
            <w:pPr>
              <w:pStyle w:val="TableEntry"/>
            </w:pPr>
          </w:p>
        </w:tc>
        <w:tc>
          <w:tcPr>
            <w:tcW w:w="5229" w:type="dxa"/>
          </w:tcPr>
          <w:p w14:paraId="12B05046" w14:textId="77777777" w:rsidR="00F30DF2" w:rsidRPr="008F73FF" w:rsidRDefault="00F30DF2" w:rsidP="00F30DF2">
            <w:pPr>
              <w:pStyle w:val="TableEntry"/>
            </w:pPr>
          </w:p>
        </w:tc>
      </w:tr>
      <w:tr w:rsidR="00F30DF2" w:rsidRPr="008F73FF" w14:paraId="0CC7CB74" w14:textId="77777777" w:rsidTr="00F30DF2">
        <w:tc>
          <w:tcPr>
            <w:tcW w:w="5229" w:type="dxa"/>
            <w:shd w:val="clear" w:color="auto" w:fill="auto"/>
          </w:tcPr>
          <w:p w14:paraId="6A15A324" w14:textId="6DF260B0" w:rsidR="00F30DF2" w:rsidRPr="008F73FF" w:rsidRDefault="00F30DF2" w:rsidP="00F30DF2">
            <w:pPr>
              <w:pStyle w:val="TableDescriptionLine"/>
              <w:ind w:left="720" w:hanging="720"/>
            </w:pPr>
            <w:r>
              <w:t>Group Name / Their Cause</w:t>
            </w:r>
          </w:p>
        </w:tc>
        <w:tc>
          <w:tcPr>
            <w:tcW w:w="5229" w:type="dxa"/>
          </w:tcPr>
          <w:p w14:paraId="5B209A2E" w14:textId="77777777" w:rsidR="00F30DF2" w:rsidRPr="008F73FF" w:rsidRDefault="00F30DF2" w:rsidP="00F30DF2">
            <w:pPr>
              <w:pStyle w:val="TableDescriptionLine"/>
            </w:pPr>
            <w:r>
              <w:t>Address</w:t>
            </w:r>
          </w:p>
        </w:tc>
      </w:tr>
      <w:tr w:rsidR="00F30DF2" w:rsidRPr="008F73FF" w14:paraId="583D4F25" w14:textId="77777777" w:rsidTr="00F30DF2">
        <w:tc>
          <w:tcPr>
            <w:tcW w:w="5229" w:type="dxa"/>
            <w:shd w:val="clear" w:color="auto" w:fill="auto"/>
          </w:tcPr>
          <w:p w14:paraId="67D4D477" w14:textId="77777777" w:rsidR="00F30DF2" w:rsidRPr="008F73FF" w:rsidRDefault="00F30DF2" w:rsidP="00F30DF2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6AE7C354" w14:textId="77777777" w:rsidR="00F30DF2" w:rsidRPr="008F73FF" w:rsidRDefault="00F30DF2" w:rsidP="00F30DF2">
            <w:pPr>
              <w:pStyle w:val="TableEntry"/>
            </w:pPr>
          </w:p>
        </w:tc>
      </w:tr>
      <w:tr w:rsidR="00F30DF2" w:rsidRPr="008F73FF" w14:paraId="4866B75B" w14:textId="77777777" w:rsidTr="00F30DF2">
        <w:tc>
          <w:tcPr>
            <w:tcW w:w="5229" w:type="dxa"/>
            <w:shd w:val="clear" w:color="auto" w:fill="auto"/>
          </w:tcPr>
          <w:p w14:paraId="4312325B" w14:textId="77777777" w:rsidR="00F30DF2" w:rsidRPr="008F73FF" w:rsidRDefault="00F30DF2" w:rsidP="00F30DF2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2C22A6D3" w14:textId="77777777" w:rsidR="00F30DF2" w:rsidRPr="008F73FF" w:rsidRDefault="00F30DF2" w:rsidP="00F30DF2">
            <w:pPr>
              <w:pStyle w:val="TableDescriptionLine"/>
            </w:pPr>
            <w:r>
              <w:t>Phone / eMail</w:t>
            </w:r>
          </w:p>
        </w:tc>
      </w:tr>
    </w:tbl>
    <w:p w14:paraId="1983DDE4" w14:textId="77777777" w:rsidR="00F30DF2" w:rsidRDefault="00F30DF2" w:rsidP="00B23984">
      <w:pPr>
        <w:pStyle w:val="Instructions"/>
      </w:pP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F30DF2" w:rsidRPr="008F73FF" w14:paraId="253974A1" w14:textId="77777777" w:rsidTr="00F30DF2">
        <w:tc>
          <w:tcPr>
            <w:tcW w:w="5229" w:type="dxa"/>
            <w:shd w:val="clear" w:color="auto" w:fill="auto"/>
          </w:tcPr>
          <w:p w14:paraId="72E44319" w14:textId="77777777" w:rsidR="00F30DF2" w:rsidRPr="008F73FF" w:rsidRDefault="00F30DF2" w:rsidP="00F30DF2">
            <w:pPr>
              <w:pStyle w:val="TableEntry"/>
            </w:pPr>
          </w:p>
        </w:tc>
        <w:tc>
          <w:tcPr>
            <w:tcW w:w="5229" w:type="dxa"/>
          </w:tcPr>
          <w:p w14:paraId="39EF1D07" w14:textId="77777777" w:rsidR="00F30DF2" w:rsidRPr="008F73FF" w:rsidRDefault="00F30DF2" w:rsidP="00F30DF2">
            <w:pPr>
              <w:pStyle w:val="TableEntry"/>
            </w:pPr>
          </w:p>
        </w:tc>
      </w:tr>
      <w:tr w:rsidR="00F30DF2" w:rsidRPr="008F73FF" w14:paraId="3BF4E6B5" w14:textId="77777777" w:rsidTr="00F30DF2">
        <w:tc>
          <w:tcPr>
            <w:tcW w:w="5229" w:type="dxa"/>
            <w:shd w:val="clear" w:color="auto" w:fill="auto"/>
          </w:tcPr>
          <w:p w14:paraId="283C0B39" w14:textId="2EB33426" w:rsidR="00F30DF2" w:rsidRPr="008F73FF" w:rsidRDefault="00F30DF2" w:rsidP="00F30DF2">
            <w:pPr>
              <w:pStyle w:val="TableDescriptionLine"/>
              <w:ind w:left="720" w:hanging="720"/>
            </w:pPr>
            <w:r>
              <w:t>Group Name / Their Cause</w:t>
            </w:r>
          </w:p>
        </w:tc>
        <w:tc>
          <w:tcPr>
            <w:tcW w:w="5229" w:type="dxa"/>
          </w:tcPr>
          <w:p w14:paraId="22874F2B" w14:textId="77777777" w:rsidR="00F30DF2" w:rsidRPr="008F73FF" w:rsidRDefault="00F30DF2" w:rsidP="00F30DF2">
            <w:pPr>
              <w:pStyle w:val="TableDescriptionLine"/>
            </w:pPr>
            <w:r>
              <w:t>Address</w:t>
            </w:r>
          </w:p>
        </w:tc>
      </w:tr>
      <w:tr w:rsidR="00F30DF2" w:rsidRPr="008F73FF" w14:paraId="168513A1" w14:textId="77777777" w:rsidTr="00F30DF2">
        <w:tc>
          <w:tcPr>
            <w:tcW w:w="5229" w:type="dxa"/>
            <w:shd w:val="clear" w:color="auto" w:fill="auto"/>
          </w:tcPr>
          <w:p w14:paraId="3D438F89" w14:textId="77777777" w:rsidR="00F30DF2" w:rsidRPr="008F73FF" w:rsidRDefault="00F30DF2" w:rsidP="00F30DF2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63E6562E" w14:textId="77777777" w:rsidR="00F30DF2" w:rsidRPr="008F73FF" w:rsidRDefault="00F30DF2" w:rsidP="00F30DF2">
            <w:pPr>
              <w:pStyle w:val="TableEntry"/>
            </w:pPr>
          </w:p>
        </w:tc>
      </w:tr>
      <w:tr w:rsidR="00F30DF2" w:rsidRPr="008F73FF" w14:paraId="681BD0CE" w14:textId="77777777" w:rsidTr="00F30DF2">
        <w:tc>
          <w:tcPr>
            <w:tcW w:w="5229" w:type="dxa"/>
            <w:shd w:val="clear" w:color="auto" w:fill="auto"/>
          </w:tcPr>
          <w:p w14:paraId="0A4ED711" w14:textId="77777777" w:rsidR="00F30DF2" w:rsidRPr="008F73FF" w:rsidRDefault="00F30DF2" w:rsidP="00F30DF2">
            <w:pPr>
              <w:pStyle w:val="TableDescriptionLine"/>
            </w:pPr>
            <w:r>
              <w:t>Contact Person</w:t>
            </w:r>
          </w:p>
        </w:tc>
        <w:tc>
          <w:tcPr>
            <w:tcW w:w="5229" w:type="dxa"/>
          </w:tcPr>
          <w:p w14:paraId="0D9D56E9" w14:textId="77777777" w:rsidR="00F30DF2" w:rsidRPr="008F73FF" w:rsidRDefault="00F30DF2" w:rsidP="00F30DF2">
            <w:pPr>
              <w:pStyle w:val="TableDescriptionLine"/>
            </w:pPr>
            <w:r>
              <w:t>Phone / eMail</w:t>
            </w:r>
          </w:p>
        </w:tc>
      </w:tr>
    </w:tbl>
    <w:p w14:paraId="09E63D29" w14:textId="77777777" w:rsidR="009E013B" w:rsidRDefault="009E013B" w:rsidP="009E013B"/>
    <w:p w14:paraId="297508FB" w14:textId="7F03A000" w:rsidR="009E013B" w:rsidRPr="00CD3B12" w:rsidRDefault="009E013B" w:rsidP="009E013B">
      <w:pPr>
        <w:pStyle w:val="Heading1"/>
      </w:pPr>
      <w:r>
        <w:t>Local Expertise</w:t>
      </w:r>
    </w:p>
    <w:p w14:paraId="7261ACE5" w14:textId="2BFFEFA8" w:rsidR="006A2E2B" w:rsidRPr="00666B7D" w:rsidRDefault="006A2E2B" w:rsidP="006A2E2B">
      <w:r w:rsidRPr="00666B7D">
        <w:t xml:space="preserve">What are the two people or organizations that would help identify the best </w:t>
      </w:r>
      <w:r w:rsidR="00417C99">
        <w:t xml:space="preserve">connections to make </w:t>
      </w:r>
      <w:r w:rsidRPr="00666B7D">
        <w:t>in your community?</w:t>
      </w:r>
    </w:p>
    <w:tbl>
      <w:tblPr>
        <w:tblW w:w="10099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099"/>
      </w:tblGrid>
      <w:tr w:rsidR="006A2E2B" w:rsidRPr="00CD3B12" w14:paraId="3F68F42A" w14:textId="77777777" w:rsidTr="006A2E2B">
        <w:tc>
          <w:tcPr>
            <w:tcW w:w="10099" w:type="dxa"/>
            <w:shd w:val="clear" w:color="auto" w:fill="auto"/>
          </w:tcPr>
          <w:p w14:paraId="2832C980" w14:textId="77777777" w:rsidR="006A2E2B" w:rsidRPr="00CD3B12" w:rsidRDefault="006A2E2B" w:rsidP="006A2E2B">
            <w:pPr>
              <w:pStyle w:val="TableEntry"/>
            </w:pPr>
            <w:r w:rsidRPr="00CD3B12">
              <w:t xml:space="preserve">1) </w:t>
            </w:r>
          </w:p>
        </w:tc>
      </w:tr>
      <w:tr w:rsidR="006A2E2B" w:rsidRPr="00CD3B12" w14:paraId="18A745EC" w14:textId="77777777" w:rsidTr="006A2E2B">
        <w:tc>
          <w:tcPr>
            <w:tcW w:w="10099" w:type="dxa"/>
            <w:shd w:val="clear" w:color="auto" w:fill="auto"/>
          </w:tcPr>
          <w:p w14:paraId="386BBFBB" w14:textId="77777777" w:rsidR="006A2E2B" w:rsidRPr="00CD3B12" w:rsidRDefault="006A2E2B" w:rsidP="006A2E2B">
            <w:pPr>
              <w:pStyle w:val="TableEntry"/>
            </w:pPr>
          </w:p>
        </w:tc>
      </w:tr>
      <w:tr w:rsidR="006A2E2B" w:rsidRPr="00CD3B12" w14:paraId="74BB87BD" w14:textId="77777777" w:rsidTr="006A2E2B">
        <w:tc>
          <w:tcPr>
            <w:tcW w:w="10099" w:type="dxa"/>
            <w:shd w:val="clear" w:color="auto" w:fill="auto"/>
          </w:tcPr>
          <w:p w14:paraId="6432322B" w14:textId="77777777" w:rsidR="006A2E2B" w:rsidRPr="00CD3B12" w:rsidRDefault="006A2E2B" w:rsidP="006A2E2B">
            <w:pPr>
              <w:pStyle w:val="TableEntry"/>
            </w:pPr>
            <w:r w:rsidRPr="00CD3B12">
              <w:t xml:space="preserve">2) </w:t>
            </w:r>
          </w:p>
        </w:tc>
      </w:tr>
      <w:tr w:rsidR="006A2E2B" w:rsidRPr="00CD3B12" w14:paraId="6EE2D1FE" w14:textId="77777777" w:rsidTr="006A2E2B">
        <w:tc>
          <w:tcPr>
            <w:tcW w:w="10099" w:type="dxa"/>
            <w:shd w:val="clear" w:color="auto" w:fill="auto"/>
          </w:tcPr>
          <w:p w14:paraId="595361FB" w14:textId="77777777" w:rsidR="006A2E2B" w:rsidRPr="00CD3B12" w:rsidRDefault="006A2E2B" w:rsidP="006A2E2B">
            <w:pPr>
              <w:pStyle w:val="TableEntry"/>
            </w:pPr>
          </w:p>
        </w:tc>
      </w:tr>
    </w:tbl>
    <w:p w14:paraId="0683AB45" w14:textId="77777777" w:rsidR="00194187" w:rsidRDefault="00194187" w:rsidP="00194187">
      <w:pPr>
        <w:pStyle w:val="Heading2"/>
      </w:pPr>
    </w:p>
    <w:p w14:paraId="62386529" w14:textId="27F56037" w:rsidR="00CD3B12" w:rsidRPr="00CD3B12" w:rsidRDefault="00CD3B12" w:rsidP="00CD3B12">
      <w:pPr>
        <w:pStyle w:val="Heading1"/>
      </w:pPr>
      <w:bookmarkStart w:id="11" w:name="OLE_LINK10"/>
      <w:bookmarkStart w:id="12" w:name="OLE_LINK11"/>
      <w:bookmarkEnd w:id="7"/>
      <w:bookmarkEnd w:id="8"/>
      <w:r w:rsidRPr="00CD3B12">
        <w:t xml:space="preserve">Community </w:t>
      </w:r>
      <w:r w:rsidR="006A2E2B">
        <w:t>Strengths, Weaknesses, Opportunities &amp; Threats</w:t>
      </w:r>
    </w:p>
    <w:p w14:paraId="12469A6D" w14:textId="1B6E61B5" w:rsidR="00510894" w:rsidRDefault="00666B7D" w:rsidP="00FE143E">
      <w:pPr>
        <w:pStyle w:val="Instructions"/>
      </w:pPr>
      <w:r>
        <w:t xml:space="preserve">Using the information </w:t>
      </w:r>
      <w:r w:rsidR="00FE143E">
        <w:t>from the research you’ve conducted, list what you see as your community strengths, weaknesses, opportunities and threats.</w:t>
      </w:r>
    </w:p>
    <w:p w14:paraId="74A70D01" w14:textId="77777777" w:rsidR="00FE143E" w:rsidRDefault="00FE143E" w:rsidP="00FE143E">
      <w:pPr>
        <w:pStyle w:val="Instructions"/>
      </w:pPr>
    </w:p>
    <w:p w14:paraId="5FF48173" w14:textId="060DAC52" w:rsidR="00CD3B12" w:rsidRPr="00510894" w:rsidRDefault="00510894" w:rsidP="00CD3B12">
      <w:pPr>
        <w:rPr>
          <w:b/>
          <w:color w:val="006699"/>
        </w:rPr>
      </w:pPr>
      <w:r w:rsidRPr="00510894">
        <w:rPr>
          <w:b/>
          <w:color w:val="006699"/>
        </w:rPr>
        <w:t>Strengths &amp; Weaknesses</w:t>
      </w:r>
    </w:p>
    <w:p w14:paraId="704E472E" w14:textId="7AD0E454" w:rsidR="00510894" w:rsidRPr="00CD3B12" w:rsidRDefault="00510894" w:rsidP="00CD3B12">
      <w:r w:rsidRPr="007C43F2">
        <w:t>Strengths and weaknesses are internal items you have the ability to influence</w:t>
      </w:r>
      <w:r w:rsidR="00FE143E">
        <w:t>.</w:t>
      </w:r>
    </w:p>
    <w:p w14:paraId="25988B99" w14:textId="7DFE477B" w:rsidR="00CD3B12" w:rsidRPr="00666B7D" w:rsidRDefault="00CD3B12" w:rsidP="00CD3B12">
      <w:r w:rsidRPr="00666B7D">
        <w:t xml:space="preserve"> </w:t>
      </w:r>
    </w:p>
    <w:tbl>
      <w:tblPr>
        <w:tblW w:w="1036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5184"/>
      </w:tblGrid>
      <w:tr w:rsidR="00FE143E" w:rsidRPr="00CD3B12" w14:paraId="1AC6200D" w14:textId="77777777" w:rsidTr="00FE143E">
        <w:trPr>
          <w:trHeight w:val="267"/>
        </w:trPr>
        <w:tc>
          <w:tcPr>
            <w:tcW w:w="5184" w:type="dxa"/>
            <w:shd w:val="clear" w:color="auto" w:fill="auto"/>
          </w:tcPr>
          <w:p w14:paraId="62DE5267" w14:textId="77777777" w:rsidR="00FE143E" w:rsidRDefault="00FE143E" w:rsidP="00FE143E">
            <w:bookmarkStart w:id="13" w:name="OLE_LINK8"/>
            <w:bookmarkStart w:id="14" w:name="OLE_LINK9"/>
            <w:r w:rsidRPr="00510894">
              <w:rPr>
                <w:b/>
              </w:rPr>
              <w:t>Strength:</w:t>
            </w:r>
          </w:p>
          <w:p w14:paraId="556BA1F9" w14:textId="060C2A57" w:rsidR="00FE143E" w:rsidRDefault="00FE143E" w:rsidP="00FE143E">
            <w:pPr>
              <w:pStyle w:val="Instructions"/>
            </w:pPr>
            <w:r>
              <w:t>These are things you do well. Take advantage of your strengths</w:t>
            </w:r>
          </w:p>
          <w:p w14:paraId="3EC02188" w14:textId="1D31B995" w:rsidR="00FE143E" w:rsidRPr="00CD3B12" w:rsidRDefault="00FE143E" w:rsidP="00FE143E">
            <w:r w:rsidRPr="00666B7D">
              <w:t xml:space="preserve">What </w:t>
            </w:r>
            <w:r>
              <w:t>are</w:t>
            </w:r>
            <w:r w:rsidRPr="00666B7D">
              <w:t xml:space="preserve"> your biggest community strength</w:t>
            </w:r>
            <w:r>
              <w:t>s</w:t>
            </w:r>
            <w:r w:rsidRPr="00666B7D">
              <w:t>?</w:t>
            </w:r>
          </w:p>
        </w:tc>
        <w:tc>
          <w:tcPr>
            <w:tcW w:w="5184" w:type="dxa"/>
            <w:shd w:val="clear" w:color="auto" w:fill="auto"/>
          </w:tcPr>
          <w:p w14:paraId="547CCC04" w14:textId="77777777" w:rsidR="00FE143E" w:rsidRDefault="00FE143E" w:rsidP="00FE143E">
            <w:r w:rsidRPr="00510894">
              <w:rPr>
                <w:b/>
              </w:rPr>
              <w:t>Weakness:</w:t>
            </w:r>
          </w:p>
          <w:p w14:paraId="7FE71987" w14:textId="52ABAA57" w:rsidR="00FE143E" w:rsidRDefault="00FE143E" w:rsidP="00FE143E">
            <w:pPr>
              <w:pStyle w:val="Instructions"/>
            </w:pPr>
            <w:r>
              <w:t>These are things you need to improve. Eliminate weaknesses.</w:t>
            </w:r>
          </w:p>
          <w:p w14:paraId="683029F2" w14:textId="5FCB490D" w:rsidR="00FE143E" w:rsidRPr="00CD3B12" w:rsidRDefault="00FE143E" w:rsidP="00FE143E">
            <w:r>
              <w:t xml:space="preserve">What are you </w:t>
            </w:r>
            <w:r w:rsidRPr="00666B7D">
              <w:t>biggest community weakness</w:t>
            </w:r>
            <w:r>
              <w:t>es</w:t>
            </w:r>
            <w:r w:rsidRPr="00666B7D">
              <w:t>?</w:t>
            </w:r>
          </w:p>
        </w:tc>
      </w:tr>
      <w:tr w:rsidR="00FE143E" w:rsidRPr="00CD3B12" w14:paraId="12EFBC56" w14:textId="77777777" w:rsidTr="00FE143E">
        <w:trPr>
          <w:trHeight w:val="266"/>
        </w:trPr>
        <w:tc>
          <w:tcPr>
            <w:tcW w:w="5184" w:type="dxa"/>
            <w:shd w:val="clear" w:color="auto" w:fill="auto"/>
          </w:tcPr>
          <w:p w14:paraId="07F40EE1" w14:textId="77777777" w:rsidR="00FE143E" w:rsidRPr="00CD3B12" w:rsidRDefault="00FE143E" w:rsidP="00CD3B12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75EFFDFD" w14:textId="7FC01BB6" w:rsidR="00FE143E" w:rsidRPr="00CD3B12" w:rsidRDefault="00FE143E" w:rsidP="00CD3B12">
            <w:pPr>
              <w:pStyle w:val="TableEntry"/>
            </w:pPr>
          </w:p>
        </w:tc>
      </w:tr>
      <w:tr w:rsidR="00FE143E" w:rsidRPr="00CD3B12" w14:paraId="6305D8C0" w14:textId="77777777" w:rsidTr="00FE143E">
        <w:trPr>
          <w:trHeight w:val="266"/>
        </w:trPr>
        <w:tc>
          <w:tcPr>
            <w:tcW w:w="5184" w:type="dxa"/>
            <w:shd w:val="clear" w:color="auto" w:fill="auto"/>
          </w:tcPr>
          <w:p w14:paraId="4E1110D8" w14:textId="77777777" w:rsidR="00FE143E" w:rsidRPr="00CD3B12" w:rsidRDefault="00FE143E" w:rsidP="00CD3B12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1218F89A" w14:textId="2DAFD87D" w:rsidR="00FE143E" w:rsidRPr="00CD3B12" w:rsidRDefault="00FE143E" w:rsidP="00CD3B12">
            <w:pPr>
              <w:pStyle w:val="TableEntry"/>
            </w:pPr>
          </w:p>
        </w:tc>
      </w:tr>
      <w:tr w:rsidR="00FE143E" w:rsidRPr="00CD3B12" w14:paraId="627CE466" w14:textId="77777777" w:rsidTr="00FE143E">
        <w:trPr>
          <w:trHeight w:val="266"/>
        </w:trPr>
        <w:tc>
          <w:tcPr>
            <w:tcW w:w="5184" w:type="dxa"/>
            <w:shd w:val="clear" w:color="auto" w:fill="auto"/>
          </w:tcPr>
          <w:p w14:paraId="781DE38F" w14:textId="77777777" w:rsidR="00FE143E" w:rsidRPr="00CD3B12" w:rsidRDefault="00FE143E" w:rsidP="00CD3B12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72592F6A" w14:textId="0F778B0B" w:rsidR="00FE143E" w:rsidRPr="00CD3B12" w:rsidRDefault="00FE143E" w:rsidP="00CD3B12">
            <w:pPr>
              <w:pStyle w:val="TableEntry"/>
            </w:pPr>
          </w:p>
        </w:tc>
      </w:tr>
      <w:tr w:rsidR="00FE143E" w:rsidRPr="00CD3B12" w14:paraId="459D43AE" w14:textId="77777777" w:rsidTr="00FE143E">
        <w:trPr>
          <w:trHeight w:val="266"/>
        </w:trPr>
        <w:tc>
          <w:tcPr>
            <w:tcW w:w="5184" w:type="dxa"/>
            <w:shd w:val="clear" w:color="auto" w:fill="auto"/>
          </w:tcPr>
          <w:p w14:paraId="556C5B41" w14:textId="77777777" w:rsidR="00FE143E" w:rsidRPr="00CD3B12" w:rsidRDefault="00FE143E" w:rsidP="00CD3B12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38F5B7E9" w14:textId="77777777" w:rsidR="00FE143E" w:rsidRPr="00CD3B12" w:rsidRDefault="00FE143E" w:rsidP="00CD3B12">
            <w:pPr>
              <w:pStyle w:val="TableEntry"/>
            </w:pPr>
          </w:p>
        </w:tc>
      </w:tr>
      <w:tr w:rsidR="00FE143E" w:rsidRPr="00CD3B12" w14:paraId="43356D90" w14:textId="77777777" w:rsidTr="00FE143E">
        <w:trPr>
          <w:trHeight w:val="266"/>
        </w:trPr>
        <w:tc>
          <w:tcPr>
            <w:tcW w:w="5184" w:type="dxa"/>
            <w:shd w:val="clear" w:color="auto" w:fill="auto"/>
          </w:tcPr>
          <w:p w14:paraId="67BDE460" w14:textId="77777777" w:rsidR="00FE143E" w:rsidRPr="00CD3B12" w:rsidRDefault="00FE143E" w:rsidP="00CD3B12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7AEF2398" w14:textId="77777777" w:rsidR="00FE143E" w:rsidRPr="00CD3B12" w:rsidRDefault="00FE143E" w:rsidP="00CD3B12">
            <w:pPr>
              <w:pStyle w:val="TableEntry"/>
            </w:pPr>
          </w:p>
        </w:tc>
      </w:tr>
      <w:tr w:rsidR="00FE143E" w:rsidRPr="00CD3B12" w14:paraId="000F0390" w14:textId="77777777" w:rsidTr="00FE143E">
        <w:trPr>
          <w:trHeight w:val="266"/>
        </w:trPr>
        <w:tc>
          <w:tcPr>
            <w:tcW w:w="5184" w:type="dxa"/>
            <w:shd w:val="clear" w:color="auto" w:fill="auto"/>
          </w:tcPr>
          <w:p w14:paraId="2A7B6A05" w14:textId="77777777" w:rsidR="00FE143E" w:rsidRPr="00CD3B12" w:rsidRDefault="00FE143E" w:rsidP="00CD3B12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5B9F0EFE" w14:textId="77777777" w:rsidR="00FE143E" w:rsidRPr="00CD3B12" w:rsidRDefault="00FE143E" w:rsidP="00CD3B12">
            <w:pPr>
              <w:pStyle w:val="TableEntry"/>
            </w:pPr>
          </w:p>
        </w:tc>
      </w:tr>
      <w:tr w:rsidR="00FE143E" w:rsidRPr="00CD3B12" w14:paraId="4879A9A6" w14:textId="77777777" w:rsidTr="00FE143E">
        <w:trPr>
          <w:trHeight w:val="266"/>
        </w:trPr>
        <w:tc>
          <w:tcPr>
            <w:tcW w:w="5184" w:type="dxa"/>
            <w:shd w:val="clear" w:color="auto" w:fill="auto"/>
          </w:tcPr>
          <w:p w14:paraId="1A2C5B22" w14:textId="77777777" w:rsidR="00FE143E" w:rsidRPr="00CD3B12" w:rsidRDefault="00FE143E" w:rsidP="00CD3B12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32B0ECD0" w14:textId="77777777" w:rsidR="00FE143E" w:rsidRPr="00CD3B12" w:rsidRDefault="00FE143E" w:rsidP="00CD3B12">
            <w:pPr>
              <w:pStyle w:val="TableEntry"/>
            </w:pPr>
          </w:p>
        </w:tc>
      </w:tr>
      <w:tr w:rsidR="00FE143E" w:rsidRPr="00CD3B12" w14:paraId="2B8F73C0" w14:textId="77777777" w:rsidTr="00FE143E">
        <w:trPr>
          <w:trHeight w:val="266"/>
        </w:trPr>
        <w:tc>
          <w:tcPr>
            <w:tcW w:w="5184" w:type="dxa"/>
            <w:shd w:val="clear" w:color="auto" w:fill="auto"/>
          </w:tcPr>
          <w:p w14:paraId="416D393A" w14:textId="77777777" w:rsidR="00FE143E" w:rsidRPr="00CD3B12" w:rsidRDefault="00FE143E" w:rsidP="00CD3B12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16393413" w14:textId="77777777" w:rsidR="00FE143E" w:rsidRPr="00CD3B12" w:rsidRDefault="00FE143E" w:rsidP="00CD3B12">
            <w:pPr>
              <w:pStyle w:val="TableEntry"/>
            </w:pPr>
          </w:p>
        </w:tc>
      </w:tr>
      <w:tr w:rsidR="00FE143E" w:rsidRPr="00CD3B12" w14:paraId="4495FD99" w14:textId="77777777" w:rsidTr="00FE143E">
        <w:trPr>
          <w:trHeight w:val="266"/>
        </w:trPr>
        <w:tc>
          <w:tcPr>
            <w:tcW w:w="5184" w:type="dxa"/>
            <w:shd w:val="clear" w:color="auto" w:fill="auto"/>
          </w:tcPr>
          <w:p w14:paraId="00234EA0" w14:textId="77777777" w:rsidR="00FE143E" w:rsidRPr="00CD3B12" w:rsidRDefault="00FE143E" w:rsidP="00CD3B12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658BF07E" w14:textId="77777777" w:rsidR="00FE143E" w:rsidRPr="00CD3B12" w:rsidRDefault="00FE143E" w:rsidP="00CD3B12">
            <w:pPr>
              <w:pStyle w:val="TableEntry"/>
            </w:pPr>
          </w:p>
        </w:tc>
      </w:tr>
      <w:tr w:rsidR="00FE143E" w:rsidRPr="00CD3B12" w14:paraId="4F64A1BF" w14:textId="77777777" w:rsidTr="00FE143E">
        <w:trPr>
          <w:trHeight w:val="266"/>
        </w:trPr>
        <w:tc>
          <w:tcPr>
            <w:tcW w:w="5184" w:type="dxa"/>
            <w:shd w:val="clear" w:color="auto" w:fill="auto"/>
          </w:tcPr>
          <w:p w14:paraId="27EF1957" w14:textId="77777777" w:rsidR="00FE143E" w:rsidRPr="00CD3B12" w:rsidRDefault="00FE143E" w:rsidP="00CD3B12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1AABE45E" w14:textId="77777777" w:rsidR="00FE143E" w:rsidRPr="00CD3B12" w:rsidRDefault="00FE143E" w:rsidP="00CD3B12">
            <w:pPr>
              <w:pStyle w:val="TableEntry"/>
            </w:pPr>
          </w:p>
        </w:tc>
      </w:tr>
      <w:tr w:rsidR="00FE143E" w:rsidRPr="00CD3B12" w14:paraId="5A0482B1" w14:textId="77777777" w:rsidTr="00FE143E">
        <w:trPr>
          <w:trHeight w:val="266"/>
        </w:trPr>
        <w:tc>
          <w:tcPr>
            <w:tcW w:w="5184" w:type="dxa"/>
            <w:shd w:val="clear" w:color="auto" w:fill="auto"/>
          </w:tcPr>
          <w:p w14:paraId="3BB94F53" w14:textId="77777777" w:rsidR="00FE143E" w:rsidRPr="00CD3B12" w:rsidRDefault="00FE143E" w:rsidP="00CD3B12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4F250382" w14:textId="77777777" w:rsidR="00FE143E" w:rsidRPr="00CD3B12" w:rsidRDefault="00FE143E" w:rsidP="00CD3B12">
            <w:pPr>
              <w:pStyle w:val="TableEntry"/>
            </w:pPr>
          </w:p>
        </w:tc>
      </w:tr>
      <w:bookmarkEnd w:id="13"/>
      <w:bookmarkEnd w:id="14"/>
    </w:tbl>
    <w:p w14:paraId="697D2598" w14:textId="77777777" w:rsidR="00510894" w:rsidRDefault="00510894" w:rsidP="00F925A1">
      <w:pPr>
        <w:spacing w:before="0" w:after="0"/>
      </w:pPr>
    </w:p>
    <w:p w14:paraId="01182D09" w14:textId="636F2263" w:rsidR="00510894" w:rsidRPr="00510894" w:rsidRDefault="00510894" w:rsidP="00F925A1">
      <w:pPr>
        <w:spacing w:before="0" w:after="0"/>
        <w:rPr>
          <w:b/>
          <w:color w:val="006699"/>
        </w:rPr>
      </w:pPr>
      <w:r w:rsidRPr="00510894">
        <w:rPr>
          <w:b/>
          <w:color w:val="006699"/>
        </w:rPr>
        <w:t>Opportunities &amp; Threats</w:t>
      </w:r>
    </w:p>
    <w:p w14:paraId="0E00DC96" w14:textId="2069D929" w:rsidR="00510894" w:rsidRPr="007C43F2" w:rsidRDefault="00510894" w:rsidP="00510894">
      <w:r w:rsidRPr="007C43F2">
        <w:t xml:space="preserve">Opportunities and Threats are things external to </w:t>
      </w:r>
      <w:r>
        <w:t>your</w:t>
      </w:r>
      <w:r w:rsidRPr="007C43F2">
        <w:t xml:space="preserve"> organization and </w:t>
      </w:r>
      <w:r w:rsidR="00437279">
        <w:t xml:space="preserve">are </w:t>
      </w:r>
      <w:r w:rsidRPr="007C43F2">
        <w:t xml:space="preserve">out of </w:t>
      </w:r>
      <w:r>
        <w:t>y</w:t>
      </w:r>
      <w:r w:rsidRPr="007C43F2">
        <w:t>our control.</w:t>
      </w:r>
    </w:p>
    <w:p w14:paraId="17846C91" w14:textId="77777777" w:rsidR="00510894" w:rsidRDefault="00510894" w:rsidP="00F925A1">
      <w:pPr>
        <w:spacing w:before="0" w:after="0"/>
      </w:pPr>
    </w:p>
    <w:tbl>
      <w:tblPr>
        <w:tblW w:w="1036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5184"/>
      </w:tblGrid>
      <w:tr w:rsidR="00FE143E" w:rsidRPr="00CD3B12" w14:paraId="724315C2" w14:textId="77777777" w:rsidTr="00634A3B">
        <w:trPr>
          <w:trHeight w:val="267"/>
        </w:trPr>
        <w:tc>
          <w:tcPr>
            <w:tcW w:w="5184" w:type="dxa"/>
            <w:shd w:val="clear" w:color="auto" w:fill="auto"/>
          </w:tcPr>
          <w:p w14:paraId="7C639FA2" w14:textId="77777777" w:rsidR="00FE143E" w:rsidRPr="00FE143E" w:rsidRDefault="00FE143E" w:rsidP="00FE143E">
            <w:pPr>
              <w:rPr>
                <w:b/>
              </w:rPr>
            </w:pPr>
            <w:r w:rsidRPr="00FE143E">
              <w:rPr>
                <w:b/>
              </w:rPr>
              <w:t>Opportunities:</w:t>
            </w:r>
          </w:p>
          <w:p w14:paraId="7A4793A3" w14:textId="14EFFE25" w:rsidR="00FE143E" w:rsidRDefault="00FE143E" w:rsidP="00FE143E">
            <w:pPr>
              <w:pStyle w:val="Instructions"/>
            </w:pPr>
            <w:r>
              <w:t>Take advantage of opportunities.</w:t>
            </w:r>
          </w:p>
          <w:p w14:paraId="0599657C" w14:textId="26F7C668" w:rsidR="00FE143E" w:rsidRPr="00CD3B12" w:rsidRDefault="00FE143E" w:rsidP="00FE143E">
            <w:r>
              <w:t>What are your biggest community opportunities?</w:t>
            </w:r>
          </w:p>
        </w:tc>
        <w:tc>
          <w:tcPr>
            <w:tcW w:w="5184" w:type="dxa"/>
            <w:shd w:val="clear" w:color="auto" w:fill="auto"/>
          </w:tcPr>
          <w:p w14:paraId="71D82384" w14:textId="77777777" w:rsidR="00FE143E" w:rsidRPr="00FE143E" w:rsidRDefault="00FE143E" w:rsidP="00FE143E">
            <w:pPr>
              <w:rPr>
                <w:b/>
              </w:rPr>
            </w:pPr>
            <w:r w:rsidRPr="00FE143E">
              <w:rPr>
                <w:b/>
              </w:rPr>
              <w:t>Threats:</w:t>
            </w:r>
          </w:p>
          <w:p w14:paraId="235EC94C" w14:textId="0BD77EA2" w:rsidR="00FE143E" w:rsidRPr="00FE143E" w:rsidRDefault="00FE143E" w:rsidP="00FE143E">
            <w:pPr>
              <w:pStyle w:val="Instructions"/>
            </w:pPr>
            <w:r w:rsidRPr="00FE143E">
              <w:t>Minimize threats the best you can.</w:t>
            </w:r>
          </w:p>
          <w:p w14:paraId="0C1DE767" w14:textId="065D330E" w:rsidR="00FE143E" w:rsidRPr="00CD3B12" w:rsidRDefault="00FE143E" w:rsidP="00FE143E">
            <w:r w:rsidRPr="00FE143E">
              <w:t>What are your biggest community threats?</w:t>
            </w:r>
          </w:p>
        </w:tc>
      </w:tr>
      <w:tr w:rsidR="00FE143E" w:rsidRPr="00CD3B12" w14:paraId="7E662E3B" w14:textId="77777777" w:rsidTr="00634A3B">
        <w:trPr>
          <w:trHeight w:val="266"/>
        </w:trPr>
        <w:tc>
          <w:tcPr>
            <w:tcW w:w="5184" w:type="dxa"/>
            <w:shd w:val="clear" w:color="auto" w:fill="auto"/>
          </w:tcPr>
          <w:p w14:paraId="12A6AE4A" w14:textId="77777777" w:rsidR="00FE143E" w:rsidRPr="00CD3B12" w:rsidRDefault="00FE143E" w:rsidP="00634A3B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1F78F545" w14:textId="77777777" w:rsidR="00FE143E" w:rsidRPr="00CD3B12" w:rsidRDefault="00FE143E" w:rsidP="00634A3B">
            <w:pPr>
              <w:pStyle w:val="TableEntry"/>
            </w:pPr>
          </w:p>
        </w:tc>
      </w:tr>
      <w:tr w:rsidR="00FE143E" w:rsidRPr="00CD3B12" w14:paraId="05C8FB12" w14:textId="77777777" w:rsidTr="00634A3B">
        <w:trPr>
          <w:trHeight w:val="266"/>
        </w:trPr>
        <w:tc>
          <w:tcPr>
            <w:tcW w:w="5184" w:type="dxa"/>
            <w:shd w:val="clear" w:color="auto" w:fill="auto"/>
          </w:tcPr>
          <w:p w14:paraId="3108894B" w14:textId="77777777" w:rsidR="00FE143E" w:rsidRPr="00CD3B12" w:rsidRDefault="00FE143E" w:rsidP="00634A3B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2F87BF77" w14:textId="77777777" w:rsidR="00FE143E" w:rsidRPr="00CD3B12" w:rsidRDefault="00FE143E" w:rsidP="00634A3B">
            <w:pPr>
              <w:pStyle w:val="TableEntry"/>
            </w:pPr>
          </w:p>
        </w:tc>
      </w:tr>
      <w:tr w:rsidR="00FE143E" w:rsidRPr="00CD3B12" w14:paraId="518A77B4" w14:textId="77777777" w:rsidTr="00634A3B">
        <w:trPr>
          <w:trHeight w:val="266"/>
        </w:trPr>
        <w:tc>
          <w:tcPr>
            <w:tcW w:w="5184" w:type="dxa"/>
            <w:shd w:val="clear" w:color="auto" w:fill="auto"/>
          </w:tcPr>
          <w:p w14:paraId="0A5495EB" w14:textId="77777777" w:rsidR="00FE143E" w:rsidRPr="00CD3B12" w:rsidRDefault="00FE143E" w:rsidP="00634A3B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6A080A92" w14:textId="77777777" w:rsidR="00FE143E" w:rsidRPr="00CD3B12" w:rsidRDefault="00FE143E" w:rsidP="00634A3B">
            <w:pPr>
              <w:pStyle w:val="TableEntry"/>
            </w:pPr>
          </w:p>
        </w:tc>
      </w:tr>
      <w:tr w:rsidR="00FE143E" w:rsidRPr="00CD3B12" w14:paraId="3C9BFC96" w14:textId="77777777" w:rsidTr="00634A3B">
        <w:trPr>
          <w:trHeight w:val="266"/>
        </w:trPr>
        <w:tc>
          <w:tcPr>
            <w:tcW w:w="5184" w:type="dxa"/>
            <w:shd w:val="clear" w:color="auto" w:fill="auto"/>
          </w:tcPr>
          <w:p w14:paraId="481F071C" w14:textId="77777777" w:rsidR="00FE143E" w:rsidRPr="00CD3B12" w:rsidRDefault="00FE143E" w:rsidP="00634A3B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6960AB64" w14:textId="77777777" w:rsidR="00FE143E" w:rsidRPr="00CD3B12" w:rsidRDefault="00FE143E" w:rsidP="00634A3B">
            <w:pPr>
              <w:pStyle w:val="TableEntry"/>
            </w:pPr>
          </w:p>
        </w:tc>
      </w:tr>
      <w:tr w:rsidR="00FE143E" w:rsidRPr="00CD3B12" w14:paraId="39B6A184" w14:textId="77777777" w:rsidTr="00634A3B">
        <w:trPr>
          <w:trHeight w:val="266"/>
        </w:trPr>
        <w:tc>
          <w:tcPr>
            <w:tcW w:w="5184" w:type="dxa"/>
            <w:shd w:val="clear" w:color="auto" w:fill="auto"/>
          </w:tcPr>
          <w:p w14:paraId="4735D77D" w14:textId="77777777" w:rsidR="00FE143E" w:rsidRPr="00CD3B12" w:rsidRDefault="00FE143E" w:rsidP="00634A3B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7798BDCF" w14:textId="77777777" w:rsidR="00FE143E" w:rsidRPr="00CD3B12" w:rsidRDefault="00FE143E" w:rsidP="00634A3B">
            <w:pPr>
              <w:pStyle w:val="TableEntry"/>
            </w:pPr>
          </w:p>
        </w:tc>
      </w:tr>
      <w:tr w:rsidR="00FE143E" w:rsidRPr="00CD3B12" w14:paraId="78E4A2A0" w14:textId="77777777" w:rsidTr="00634A3B">
        <w:trPr>
          <w:trHeight w:val="266"/>
        </w:trPr>
        <w:tc>
          <w:tcPr>
            <w:tcW w:w="5184" w:type="dxa"/>
            <w:shd w:val="clear" w:color="auto" w:fill="auto"/>
          </w:tcPr>
          <w:p w14:paraId="2E5F0D69" w14:textId="77777777" w:rsidR="00FE143E" w:rsidRPr="00CD3B12" w:rsidRDefault="00FE143E" w:rsidP="00634A3B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0F92416D" w14:textId="77777777" w:rsidR="00FE143E" w:rsidRPr="00CD3B12" w:rsidRDefault="00FE143E" w:rsidP="00634A3B">
            <w:pPr>
              <w:pStyle w:val="TableEntry"/>
            </w:pPr>
          </w:p>
        </w:tc>
      </w:tr>
      <w:tr w:rsidR="00FE143E" w:rsidRPr="00CD3B12" w14:paraId="0255E8B9" w14:textId="77777777" w:rsidTr="00634A3B">
        <w:trPr>
          <w:trHeight w:val="266"/>
        </w:trPr>
        <w:tc>
          <w:tcPr>
            <w:tcW w:w="5184" w:type="dxa"/>
            <w:shd w:val="clear" w:color="auto" w:fill="auto"/>
          </w:tcPr>
          <w:p w14:paraId="763FBE85" w14:textId="77777777" w:rsidR="00FE143E" w:rsidRPr="00CD3B12" w:rsidRDefault="00FE143E" w:rsidP="00634A3B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067CF1D3" w14:textId="77777777" w:rsidR="00FE143E" w:rsidRPr="00CD3B12" w:rsidRDefault="00FE143E" w:rsidP="00634A3B">
            <w:pPr>
              <w:pStyle w:val="TableEntry"/>
            </w:pPr>
          </w:p>
        </w:tc>
      </w:tr>
      <w:tr w:rsidR="00FE143E" w:rsidRPr="00CD3B12" w14:paraId="11FBC1FD" w14:textId="77777777" w:rsidTr="00634A3B">
        <w:trPr>
          <w:trHeight w:val="266"/>
        </w:trPr>
        <w:tc>
          <w:tcPr>
            <w:tcW w:w="5184" w:type="dxa"/>
            <w:shd w:val="clear" w:color="auto" w:fill="auto"/>
          </w:tcPr>
          <w:p w14:paraId="1E8E8AE1" w14:textId="77777777" w:rsidR="00FE143E" w:rsidRPr="00CD3B12" w:rsidRDefault="00FE143E" w:rsidP="00634A3B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5D72A39E" w14:textId="77777777" w:rsidR="00FE143E" w:rsidRPr="00CD3B12" w:rsidRDefault="00FE143E" w:rsidP="00634A3B">
            <w:pPr>
              <w:pStyle w:val="TableEntry"/>
            </w:pPr>
          </w:p>
        </w:tc>
      </w:tr>
      <w:tr w:rsidR="00FE143E" w:rsidRPr="00CD3B12" w14:paraId="550448F7" w14:textId="77777777" w:rsidTr="00634A3B">
        <w:trPr>
          <w:trHeight w:val="266"/>
        </w:trPr>
        <w:tc>
          <w:tcPr>
            <w:tcW w:w="5184" w:type="dxa"/>
            <w:shd w:val="clear" w:color="auto" w:fill="auto"/>
          </w:tcPr>
          <w:p w14:paraId="29E644EF" w14:textId="77777777" w:rsidR="00FE143E" w:rsidRPr="00CD3B12" w:rsidRDefault="00FE143E" w:rsidP="00634A3B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01EF5108" w14:textId="77777777" w:rsidR="00FE143E" w:rsidRPr="00CD3B12" w:rsidRDefault="00FE143E" w:rsidP="00634A3B">
            <w:pPr>
              <w:pStyle w:val="TableEntry"/>
            </w:pPr>
          </w:p>
        </w:tc>
      </w:tr>
      <w:tr w:rsidR="00FE143E" w:rsidRPr="00CD3B12" w14:paraId="7332F90F" w14:textId="77777777" w:rsidTr="00634A3B">
        <w:trPr>
          <w:trHeight w:val="266"/>
        </w:trPr>
        <w:tc>
          <w:tcPr>
            <w:tcW w:w="5184" w:type="dxa"/>
            <w:shd w:val="clear" w:color="auto" w:fill="auto"/>
          </w:tcPr>
          <w:p w14:paraId="6B3058A0" w14:textId="77777777" w:rsidR="00FE143E" w:rsidRPr="00CD3B12" w:rsidRDefault="00FE143E" w:rsidP="00634A3B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38C4DBD9" w14:textId="77777777" w:rsidR="00FE143E" w:rsidRPr="00CD3B12" w:rsidRDefault="00FE143E" w:rsidP="00634A3B">
            <w:pPr>
              <w:pStyle w:val="TableEntry"/>
            </w:pPr>
          </w:p>
        </w:tc>
      </w:tr>
      <w:tr w:rsidR="00FE143E" w:rsidRPr="00CD3B12" w14:paraId="2444A76D" w14:textId="77777777" w:rsidTr="00634A3B">
        <w:trPr>
          <w:trHeight w:val="266"/>
        </w:trPr>
        <w:tc>
          <w:tcPr>
            <w:tcW w:w="5184" w:type="dxa"/>
            <w:shd w:val="clear" w:color="auto" w:fill="auto"/>
          </w:tcPr>
          <w:p w14:paraId="49F39E85" w14:textId="77777777" w:rsidR="00FE143E" w:rsidRPr="00CD3B12" w:rsidRDefault="00FE143E" w:rsidP="00634A3B">
            <w:pPr>
              <w:pStyle w:val="TableEntry"/>
            </w:pPr>
          </w:p>
        </w:tc>
        <w:tc>
          <w:tcPr>
            <w:tcW w:w="5184" w:type="dxa"/>
            <w:shd w:val="clear" w:color="auto" w:fill="auto"/>
          </w:tcPr>
          <w:p w14:paraId="22153FFE" w14:textId="77777777" w:rsidR="00FE143E" w:rsidRPr="00CD3B12" w:rsidRDefault="00FE143E" w:rsidP="00634A3B">
            <w:pPr>
              <w:pStyle w:val="TableEntry"/>
            </w:pPr>
          </w:p>
        </w:tc>
      </w:tr>
    </w:tbl>
    <w:p w14:paraId="3DBEAD5D" w14:textId="77777777" w:rsidR="00FE143E" w:rsidRDefault="00FE143E" w:rsidP="00F925A1">
      <w:pPr>
        <w:spacing w:before="0" w:after="0"/>
      </w:pPr>
    </w:p>
    <w:bookmarkEnd w:id="11"/>
    <w:bookmarkEnd w:id="12"/>
    <w:p w14:paraId="0C31131C" w14:textId="77777777" w:rsidR="00724EED" w:rsidRPr="00CD3B12" w:rsidRDefault="00724EED" w:rsidP="006A2E2B">
      <w:pPr>
        <w:pStyle w:val="Heading2"/>
      </w:pPr>
    </w:p>
    <w:sectPr w:rsidR="00724EED" w:rsidRPr="00CD3B12" w:rsidSect="004D1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3E77F" w14:textId="77777777" w:rsidR="00802145" w:rsidRDefault="00802145" w:rsidP="004D1345">
      <w:r>
        <w:separator/>
      </w:r>
    </w:p>
  </w:endnote>
  <w:endnote w:type="continuationSeparator" w:id="0">
    <w:p w14:paraId="58399950" w14:textId="77777777" w:rsidR="00802145" w:rsidRDefault="00802145" w:rsidP="004D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634B" w14:textId="77777777" w:rsidR="00802145" w:rsidRDefault="00417C99" w:rsidP="004D1345">
    <w:pPr>
      <w:pStyle w:val="Footer"/>
    </w:pPr>
    <w:sdt>
      <w:sdtPr>
        <w:id w:val="969400743"/>
        <w:placeholder>
          <w:docPart w:val="7A65B84BD3757D4D911ECC0B3A6DC631"/>
        </w:placeholder>
        <w:temporary/>
        <w:showingPlcHdr/>
      </w:sdtPr>
      <w:sdtEndPr/>
      <w:sdtContent>
        <w:r w:rsidR="00802145">
          <w:t>[Type text]</w:t>
        </w:r>
      </w:sdtContent>
    </w:sdt>
    <w:r w:rsidR="00802145">
      <w:ptab w:relativeTo="margin" w:alignment="center" w:leader="none"/>
    </w:r>
    <w:sdt>
      <w:sdtPr>
        <w:id w:val="969400748"/>
        <w:placeholder>
          <w:docPart w:val="E933E96DE766A349A32426199E0D5FCA"/>
        </w:placeholder>
        <w:temporary/>
        <w:showingPlcHdr/>
      </w:sdtPr>
      <w:sdtEndPr/>
      <w:sdtContent>
        <w:r w:rsidR="00802145">
          <w:t>[Type text]</w:t>
        </w:r>
      </w:sdtContent>
    </w:sdt>
    <w:r w:rsidR="00802145">
      <w:ptab w:relativeTo="margin" w:alignment="right" w:leader="none"/>
    </w:r>
    <w:sdt>
      <w:sdtPr>
        <w:id w:val="969400753"/>
        <w:placeholder>
          <w:docPart w:val="DD120382D3EFC540AAB2DA6FC6EC2CBC"/>
        </w:placeholder>
        <w:temporary/>
        <w:showingPlcHdr/>
      </w:sdtPr>
      <w:sdtEndPr/>
      <w:sdtContent>
        <w:r w:rsidR="0080214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5" w:name="OLE_LINK18"/>
  <w:bookmarkStart w:id="16" w:name="OLE_LINK19"/>
  <w:p w14:paraId="7A002213" w14:textId="24F6E591" w:rsidR="00802145" w:rsidRPr="004D1345" w:rsidRDefault="00802145" w:rsidP="004D1345">
    <w:pPr>
      <w:pStyle w:val="Footer"/>
      <w:rPr>
        <w:sz w:val="18"/>
        <w:szCs w:val="18"/>
      </w:rPr>
    </w:pPr>
    <w:r w:rsidRPr="004D1345">
      <w:rPr>
        <w:sz w:val="18"/>
        <w:szCs w:val="18"/>
      </w:rPr>
      <w:fldChar w:fldCharType="begin"/>
    </w:r>
    <w:r w:rsidRPr="004D1345">
      <w:rPr>
        <w:sz w:val="18"/>
        <w:szCs w:val="18"/>
      </w:rPr>
      <w:instrText xml:space="preserve"> page \* MERGEFORMAT </w:instrText>
    </w:r>
    <w:r w:rsidRPr="004D1345">
      <w:rPr>
        <w:sz w:val="18"/>
        <w:szCs w:val="18"/>
      </w:rPr>
      <w:fldChar w:fldCharType="separate"/>
    </w:r>
    <w:r w:rsidR="00417C99">
      <w:rPr>
        <w:noProof/>
        <w:sz w:val="18"/>
        <w:szCs w:val="18"/>
      </w:rPr>
      <w:t>1</w:t>
    </w:r>
    <w:r w:rsidRPr="004D1345">
      <w:rPr>
        <w:sz w:val="18"/>
        <w:szCs w:val="18"/>
      </w:rPr>
      <w:fldChar w:fldCharType="end"/>
    </w:r>
    <w:r w:rsidRPr="004D1345">
      <w:rPr>
        <w:sz w:val="18"/>
        <w:szCs w:val="18"/>
      </w:rPr>
      <w:ptab w:relativeTo="margin" w:alignment="center" w:leader="none"/>
    </w:r>
    <w:r w:rsidR="00417C99">
      <w:rPr>
        <w:sz w:val="18"/>
        <w:szCs w:val="18"/>
      </w:rPr>
      <w:t>Community Assessment</w:t>
    </w:r>
    <w:bookmarkStart w:id="17" w:name="_GoBack"/>
    <w:bookmarkEnd w:id="17"/>
    <w:r w:rsidRPr="004D1345">
      <w:rPr>
        <w:sz w:val="18"/>
        <w:szCs w:val="18"/>
      </w:rPr>
      <w:ptab w:relativeTo="margin" w:alignment="right" w:leader="none"/>
    </w:r>
    <w:r w:rsidRPr="004D1345">
      <w:rPr>
        <w:sz w:val="18"/>
        <w:szCs w:val="18"/>
      </w:rPr>
      <w:t>LSMGuide.com</w:t>
    </w:r>
  </w:p>
  <w:bookmarkEnd w:id="15"/>
  <w:bookmarkEnd w:id="1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12219" w14:textId="77777777" w:rsidR="00417C99" w:rsidRDefault="00417C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6D1F7" w14:textId="77777777" w:rsidR="00802145" w:rsidRDefault="00802145" w:rsidP="004D1345">
      <w:r>
        <w:separator/>
      </w:r>
    </w:p>
  </w:footnote>
  <w:footnote w:type="continuationSeparator" w:id="0">
    <w:p w14:paraId="76D32772" w14:textId="77777777" w:rsidR="00802145" w:rsidRDefault="00802145" w:rsidP="004D13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F063E" w14:textId="77777777" w:rsidR="00417C99" w:rsidRDefault="00417C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BE4DD" w14:textId="77777777" w:rsidR="00417C99" w:rsidRDefault="00417C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5C91E" w14:textId="77777777" w:rsidR="00417C99" w:rsidRDefault="00417C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02D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4A8B7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7207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5A22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E2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7E4C7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D075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624E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4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6F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B46C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C37784"/>
    <w:multiLevelType w:val="hybridMultilevel"/>
    <w:tmpl w:val="C22CA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C30AA2"/>
    <w:multiLevelType w:val="multilevel"/>
    <w:tmpl w:val="2F44B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04228"/>
    <w:multiLevelType w:val="hybridMultilevel"/>
    <w:tmpl w:val="5FCC7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16472B"/>
    <w:multiLevelType w:val="multilevel"/>
    <w:tmpl w:val="9B685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9A0802"/>
    <w:multiLevelType w:val="hybridMultilevel"/>
    <w:tmpl w:val="53347CE0"/>
    <w:lvl w:ilvl="0" w:tplc="19285B5E">
      <w:start w:val="1"/>
      <w:numFmt w:val="bullet"/>
      <w:pStyle w:val="CheckBoxes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BF3E58"/>
    <w:multiLevelType w:val="multilevel"/>
    <w:tmpl w:val="EABCD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AD7A29"/>
    <w:multiLevelType w:val="hybridMultilevel"/>
    <w:tmpl w:val="87D463C8"/>
    <w:lvl w:ilvl="0" w:tplc="6C22D31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DE0A8A"/>
    <w:multiLevelType w:val="hybridMultilevel"/>
    <w:tmpl w:val="A22E5860"/>
    <w:lvl w:ilvl="0" w:tplc="5C0C956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BA7739"/>
    <w:multiLevelType w:val="hybridMultilevel"/>
    <w:tmpl w:val="14741390"/>
    <w:lvl w:ilvl="0" w:tplc="5C0C956A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4"/>
  </w:num>
  <w:num w:numId="5">
    <w:abstractNumId w:val="18"/>
    <w:lvlOverride w:ilvl="0">
      <w:startOverride w:val="1"/>
    </w:lvlOverride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9"/>
  </w:num>
  <w:num w:numId="19">
    <w:abstractNumId w:val="12"/>
  </w:num>
  <w:num w:numId="20">
    <w:abstractNumId w:val="19"/>
    <w:lvlOverride w:ilvl="0">
      <w:startOverride w:val="1"/>
    </w:lvlOverride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12"/>
    <w:rsid w:val="000F6461"/>
    <w:rsid w:val="00194187"/>
    <w:rsid w:val="001D7B38"/>
    <w:rsid w:val="001E26C4"/>
    <w:rsid w:val="001F1AD9"/>
    <w:rsid w:val="00202976"/>
    <w:rsid w:val="00216CA6"/>
    <w:rsid w:val="002D0825"/>
    <w:rsid w:val="002E24CA"/>
    <w:rsid w:val="002E6C03"/>
    <w:rsid w:val="00351D38"/>
    <w:rsid w:val="003C58C4"/>
    <w:rsid w:val="003D0CB1"/>
    <w:rsid w:val="00417C99"/>
    <w:rsid w:val="00437279"/>
    <w:rsid w:val="00461839"/>
    <w:rsid w:val="004D1345"/>
    <w:rsid w:val="00510894"/>
    <w:rsid w:val="0054359B"/>
    <w:rsid w:val="00567238"/>
    <w:rsid w:val="005B51FD"/>
    <w:rsid w:val="00634A3B"/>
    <w:rsid w:val="00666B7D"/>
    <w:rsid w:val="00670999"/>
    <w:rsid w:val="006A2E2B"/>
    <w:rsid w:val="006A5B5C"/>
    <w:rsid w:val="00724EED"/>
    <w:rsid w:val="00733A15"/>
    <w:rsid w:val="00794F60"/>
    <w:rsid w:val="007E527A"/>
    <w:rsid w:val="00802145"/>
    <w:rsid w:val="00802620"/>
    <w:rsid w:val="00803903"/>
    <w:rsid w:val="008051BC"/>
    <w:rsid w:val="008A04BE"/>
    <w:rsid w:val="009E013B"/>
    <w:rsid w:val="00A13EEC"/>
    <w:rsid w:val="00A33393"/>
    <w:rsid w:val="00A57ED8"/>
    <w:rsid w:val="00A740FC"/>
    <w:rsid w:val="00B23984"/>
    <w:rsid w:val="00B23D9F"/>
    <w:rsid w:val="00B35318"/>
    <w:rsid w:val="00B43031"/>
    <w:rsid w:val="00B55D2F"/>
    <w:rsid w:val="00B9646C"/>
    <w:rsid w:val="00C01CFC"/>
    <w:rsid w:val="00C078AE"/>
    <w:rsid w:val="00C8444D"/>
    <w:rsid w:val="00CD3B12"/>
    <w:rsid w:val="00D11B1A"/>
    <w:rsid w:val="00DC4AC4"/>
    <w:rsid w:val="00DE45B3"/>
    <w:rsid w:val="00E00D77"/>
    <w:rsid w:val="00E11CAD"/>
    <w:rsid w:val="00E20524"/>
    <w:rsid w:val="00E923C0"/>
    <w:rsid w:val="00EA29ED"/>
    <w:rsid w:val="00EB6C74"/>
    <w:rsid w:val="00EE23F6"/>
    <w:rsid w:val="00F30DF2"/>
    <w:rsid w:val="00F925A1"/>
    <w:rsid w:val="00FB6DED"/>
    <w:rsid w:val="00FE14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A23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3E"/>
    <w:pPr>
      <w:spacing w:before="60" w:after="60"/>
    </w:pPr>
    <w:rPr>
      <w:rFonts w:ascii="Gill Sans" w:hAnsi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9B"/>
    <w:pPr>
      <w:pBdr>
        <w:bottom w:val="dotted" w:sz="4" w:space="1" w:color="006699"/>
      </w:pBdr>
      <w:outlineLvl w:val="0"/>
    </w:pPr>
    <w:rPr>
      <w:b/>
      <w:color w:val="0066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5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54359B"/>
    <w:pPr>
      <w:jc w:val="center"/>
    </w:pPr>
    <w:rPr>
      <w:b/>
      <w:color w:val="0066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Gill Sans" w:hAnsi="Gill Sans"/>
      <w:b/>
      <w:color w:val="006699"/>
      <w:sz w:val="26"/>
      <w:szCs w:val="26"/>
    </w:rPr>
  </w:style>
  <w:style w:type="table" w:styleId="TableGrid">
    <w:name w:val="Table Grid"/>
    <w:basedOn w:val="TableNormal"/>
    <w:uiPriority w:val="59"/>
    <w:rsid w:val="0072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Title">
    <w:name w:val="Template Title"/>
    <w:basedOn w:val="MainHead"/>
    <w:qFormat/>
    <w:rsid w:val="0054359B"/>
    <w:pPr>
      <w:pBdr>
        <w:bottom w:val="single" w:sz="4" w:space="1" w:color="006699"/>
      </w:pBdr>
      <w:jc w:val="left"/>
    </w:pPr>
    <w:rPr>
      <w:sz w:val="36"/>
      <w:szCs w:val="36"/>
    </w:rPr>
  </w:style>
  <w:style w:type="paragraph" w:customStyle="1" w:styleId="TableDescriptionLine">
    <w:name w:val="Table Description Line"/>
    <w:basedOn w:val="Normal"/>
    <w:qFormat/>
    <w:rsid w:val="00724EED"/>
    <w:pPr>
      <w:spacing w:before="40" w:after="40"/>
      <w:jc w:val="center"/>
    </w:pPr>
    <w:rPr>
      <w:sz w:val="18"/>
      <w:szCs w:val="18"/>
    </w:rPr>
  </w:style>
  <w:style w:type="paragraph" w:customStyle="1" w:styleId="TableTop">
    <w:name w:val="Table Top"/>
    <w:basedOn w:val="Normal"/>
    <w:qFormat/>
    <w:rsid w:val="00724EED"/>
    <w:pPr>
      <w:jc w:val="center"/>
    </w:pPr>
  </w:style>
  <w:style w:type="paragraph" w:customStyle="1" w:styleId="Instructions">
    <w:name w:val="Instructions"/>
    <w:basedOn w:val="Normal"/>
    <w:qFormat/>
    <w:rsid w:val="00724EED"/>
    <w:rPr>
      <w:sz w:val="18"/>
      <w:szCs w:val="18"/>
    </w:rPr>
  </w:style>
  <w:style w:type="paragraph" w:customStyle="1" w:styleId="TableHeading">
    <w:name w:val="Table Heading"/>
    <w:basedOn w:val="Normal"/>
    <w:qFormat/>
    <w:rsid w:val="00A740F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D"/>
    <w:rPr>
      <w:rFonts w:ascii="Gill Sans" w:hAnsi="Gill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D"/>
    <w:rPr>
      <w:rFonts w:ascii="Gill Sans" w:hAnsi="Gill Sans"/>
      <w:sz w:val="24"/>
      <w:szCs w:val="24"/>
    </w:rPr>
  </w:style>
  <w:style w:type="paragraph" w:customStyle="1" w:styleId="TableEntry">
    <w:name w:val="Table Entry"/>
    <w:basedOn w:val="Normal"/>
    <w:qFormat/>
    <w:rsid w:val="00802620"/>
    <w:rPr>
      <w:sz w:val="20"/>
      <w:szCs w:val="20"/>
    </w:rPr>
  </w:style>
  <w:style w:type="paragraph" w:customStyle="1" w:styleId="NumberedList">
    <w:name w:val="Numbered List"/>
    <w:basedOn w:val="CheckBoxes"/>
    <w:qFormat/>
    <w:rsid w:val="00DE45B3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D1345"/>
    <w:rPr>
      <w:rFonts w:ascii="Gill Sans" w:hAnsi="Gill Sans"/>
      <w:b/>
      <w:sz w:val="22"/>
      <w:szCs w:val="22"/>
    </w:rPr>
  </w:style>
  <w:style w:type="paragraph" w:customStyle="1" w:styleId="CheckBoxes">
    <w:name w:val="Check Boxes"/>
    <w:basedOn w:val="Normal"/>
    <w:qFormat/>
    <w:rsid w:val="00D11B1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F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C"/>
    <w:rPr>
      <w:rFonts w:ascii="Lucida Grande" w:hAnsi="Lucida Grande" w:cs="Lucida Grande"/>
      <w:sz w:val="18"/>
      <w:szCs w:val="18"/>
    </w:rPr>
  </w:style>
  <w:style w:type="table" w:customStyle="1" w:styleId="TableFormat">
    <w:name w:val="Table Format"/>
    <w:basedOn w:val="TableNormal"/>
    <w:uiPriority w:val="99"/>
    <w:rsid w:val="00A740FC"/>
    <w:rPr>
      <w:rFonts w:ascii="Gill Sans" w:hAnsi="Gill Sans"/>
    </w:rPr>
    <w:tblPr>
      <w:tblInd w:w="0" w:type="dxa"/>
      <w:tblBorders>
        <w:top w:val="dotted" w:sz="4" w:space="0" w:color="006699"/>
        <w:left w:val="dotted" w:sz="4" w:space="0" w:color="006699"/>
        <w:bottom w:val="dotted" w:sz="4" w:space="0" w:color="006699"/>
        <w:right w:val="dotted" w:sz="4" w:space="0" w:color="006699"/>
        <w:insideH w:val="dotted" w:sz="4" w:space="0" w:color="006699"/>
        <w:insideV w:val="dotted" w:sz="4" w:space="0" w:color="0066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Gill Sans" w:hAnsi="Gill Sans"/>
        <w:b/>
        <w:i w:val="0"/>
        <w:sz w:val="22"/>
      </w:rPr>
      <w:tblPr/>
      <w:tcPr>
        <w:vAlign w:val="center"/>
      </w:tcPr>
    </w:tblStylePr>
  </w:style>
  <w:style w:type="table" w:customStyle="1" w:styleId="Style1">
    <w:name w:val="Style1"/>
    <w:basedOn w:val="TableNormal"/>
    <w:uiPriority w:val="99"/>
    <w:rsid w:val="00A740FC"/>
    <w:rPr>
      <w:rFonts w:ascii="Gill Sans" w:hAnsi="Gill San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MTable">
    <w:name w:val="LSM Table"/>
    <w:basedOn w:val="TableNormal"/>
    <w:uiPriority w:val="99"/>
    <w:rsid w:val="00A74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BC"/>
    <w:pPr>
      <w:ind w:left="720"/>
      <w:contextualSpacing/>
    </w:pPr>
  </w:style>
  <w:style w:type="paragraph" w:customStyle="1" w:styleId="Bullet">
    <w:name w:val="Bullet"/>
    <w:basedOn w:val="NumberedList"/>
    <w:qFormat/>
    <w:rsid w:val="00F925A1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3E"/>
    <w:pPr>
      <w:spacing w:before="60" w:after="60"/>
    </w:pPr>
    <w:rPr>
      <w:rFonts w:ascii="Gill Sans" w:hAnsi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9B"/>
    <w:pPr>
      <w:pBdr>
        <w:bottom w:val="dotted" w:sz="4" w:space="1" w:color="006699"/>
      </w:pBdr>
      <w:outlineLvl w:val="0"/>
    </w:pPr>
    <w:rPr>
      <w:b/>
      <w:color w:val="0066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5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54359B"/>
    <w:pPr>
      <w:jc w:val="center"/>
    </w:pPr>
    <w:rPr>
      <w:b/>
      <w:color w:val="0066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Gill Sans" w:hAnsi="Gill Sans"/>
      <w:b/>
      <w:color w:val="006699"/>
      <w:sz w:val="26"/>
      <w:szCs w:val="26"/>
    </w:rPr>
  </w:style>
  <w:style w:type="table" w:styleId="TableGrid">
    <w:name w:val="Table Grid"/>
    <w:basedOn w:val="TableNormal"/>
    <w:uiPriority w:val="59"/>
    <w:rsid w:val="0072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Title">
    <w:name w:val="Template Title"/>
    <w:basedOn w:val="MainHead"/>
    <w:qFormat/>
    <w:rsid w:val="0054359B"/>
    <w:pPr>
      <w:pBdr>
        <w:bottom w:val="single" w:sz="4" w:space="1" w:color="006699"/>
      </w:pBdr>
      <w:jc w:val="left"/>
    </w:pPr>
    <w:rPr>
      <w:sz w:val="36"/>
      <w:szCs w:val="36"/>
    </w:rPr>
  </w:style>
  <w:style w:type="paragraph" w:customStyle="1" w:styleId="TableDescriptionLine">
    <w:name w:val="Table Description Line"/>
    <w:basedOn w:val="Normal"/>
    <w:qFormat/>
    <w:rsid w:val="00724EED"/>
    <w:pPr>
      <w:spacing w:before="40" w:after="40"/>
      <w:jc w:val="center"/>
    </w:pPr>
    <w:rPr>
      <w:sz w:val="18"/>
      <w:szCs w:val="18"/>
    </w:rPr>
  </w:style>
  <w:style w:type="paragraph" w:customStyle="1" w:styleId="TableTop">
    <w:name w:val="Table Top"/>
    <w:basedOn w:val="Normal"/>
    <w:qFormat/>
    <w:rsid w:val="00724EED"/>
    <w:pPr>
      <w:jc w:val="center"/>
    </w:pPr>
  </w:style>
  <w:style w:type="paragraph" w:customStyle="1" w:styleId="Instructions">
    <w:name w:val="Instructions"/>
    <w:basedOn w:val="Normal"/>
    <w:qFormat/>
    <w:rsid w:val="00724EED"/>
    <w:rPr>
      <w:sz w:val="18"/>
      <w:szCs w:val="18"/>
    </w:rPr>
  </w:style>
  <w:style w:type="paragraph" w:customStyle="1" w:styleId="TableHeading">
    <w:name w:val="Table Heading"/>
    <w:basedOn w:val="Normal"/>
    <w:qFormat/>
    <w:rsid w:val="00A740F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D"/>
    <w:rPr>
      <w:rFonts w:ascii="Gill Sans" w:hAnsi="Gill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D"/>
    <w:rPr>
      <w:rFonts w:ascii="Gill Sans" w:hAnsi="Gill Sans"/>
      <w:sz w:val="24"/>
      <w:szCs w:val="24"/>
    </w:rPr>
  </w:style>
  <w:style w:type="paragraph" w:customStyle="1" w:styleId="TableEntry">
    <w:name w:val="Table Entry"/>
    <w:basedOn w:val="Normal"/>
    <w:qFormat/>
    <w:rsid w:val="00802620"/>
    <w:rPr>
      <w:sz w:val="20"/>
      <w:szCs w:val="20"/>
    </w:rPr>
  </w:style>
  <w:style w:type="paragraph" w:customStyle="1" w:styleId="NumberedList">
    <w:name w:val="Numbered List"/>
    <w:basedOn w:val="CheckBoxes"/>
    <w:qFormat/>
    <w:rsid w:val="00DE45B3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D1345"/>
    <w:rPr>
      <w:rFonts w:ascii="Gill Sans" w:hAnsi="Gill Sans"/>
      <w:b/>
      <w:sz w:val="22"/>
      <w:szCs w:val="22"/>
    </w:rPr>
  </w:style>
  <w:style w:type="paragraph" w:customStyle="1" w:styleId="CheckBoxes">
    <w:name w:val="Check Boxes"/>
    <w:basedOn w:val="Normal"/>
    <w:qFormat/>
    <w:rsid w:val="00D11B1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F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C"/>
    <w:rPr>
      <w:rFonts w:ascii="Lucida Grande" w:hAnsi="Lucida Grande" w:cs="Lucida Grande"/>
      <w:sz w:val="18"/>
      <w:szCs w:val="18"/>
    </w:rPr>
  </w:style>
  <w:style w:type="table" w:customStyle="1" w:styleId="TableFormat">
    <w:name w:val="Table Format"/>
    <w:basedOn w:val="TableNormal"/>
    <w:uiPriority w:val="99"/>
    <w:rsid w:val="00A740FC"/>
    <w:rPr>
      <w:rFonts w:ascii="Gill Sans" w:hAnsi="Gill Sans"/>
    </w:rPr>
    <w:tblPr>
      <w:tblInd w:w="0" w:type="dxa"/>
      <w:tblBorders>
        <w:top w:val="dotted" w:sz="4" w:space="0" w:color="006699"/>
        <w:left w:val="dotted" w:sz="4" w:space="0" w:color="006699"/>
        <w:bottom w:val="dotted" w:sz="4" w:space="0" w:color="006699"/>
        <w:right w:val="dotted" w:sz="4" w:space="0" w:color="006699"/>
        <w:insideH w:val="dotted" w:sz="4" w:space="0" w:color="006699"/>
        <w:insideV w:val="dotted" w:sz="4" w:space="0" w:color="0066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Gill Sans" w:hAnsi="Gill Sans"/>
        <w:b/>
        <w:i w:val="0"/>
        <w:sz w:val="22"/>
      </w:rPr>
      <w:tblPr/>
      <w:tcPr>
        <w:vAlign w:val="center"/>
      </w:tcPr>
    </w:tblStylePr>
  </w:style>
  <w:style w:type="table" w:customStyle="1" w:styleId="Style1">
    <w:name w:val="Style1"/>
    <w:basedOn w:val="TableNormal"/>
    <w:uiPriority w:val="99"/>
    <w:rsid w:val="00A740FC"/>
    <w:rPr>
      <w:rFonts w:ascii="Gill Sans" w:hAnsi="Gill San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MTable">
    <w:name w:val="LSM Table"/>
    <w:basedOn w:val="TableNormal"/>
    <w:uiPriority w:val="99"/>
    <w:rsid w:val="00A74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BC"/>
    <w:pPr>
      <w:ind w:left="720"/>
      <w:contextualSpacing/>
    </w:pPr>
  </w:style>
  <w:style w:type="paragraph" w:customStyle="1" w:styleId="Bullet">
    <w:name w:val="Bullet"/>
    <w:basedOn w:val="NumberedList"/>
    <w:qFormat/>
    <w:rsid w:val="00F925A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Sandbox%20HD:Users:home:Library:Application%20Support:Microsoft:Office:User%20Templates:My%20Templates:LSM%20Guide%20Template%2011%20Nov%2012%200420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65B84BD3757D4D911ECC0B3A6D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C9CF-2DAD-2D40-AA6D-133EEFD22B51}"/>
      </w:docPartPr>
      <w:docPartBody>
        <w:p w:rsidR="00F1222B" w:rsidRDefault="00F1222B">
          <w:pPr>
            <w:pStyle w:val="7A65B84BD3757D4D911ECC0B3A6DC631"/>
          </w:pPr>
          <w:r>
            <w:t>[Type text]</w:t>
          </w:r>
        </w:p>
      </w:docPartBody>
    </w:docPart>
    <w:docPart>
      <w:docPartPr>
        <w:name w:val="E933E96DE766A349A32426199E0D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22C9-FE02-8442-AAF1-0EE3F38CA286}"/>
      </w:docPartPr>
      <w:docPartBody>
        <w:p w:rsidR="00F1222B" w:rsidRDefault="00F1222B">
          <w:pPr>
            <w:pStyle w:val="E933E96DE766A349A32426199E0D5FCA"/>
          </w:pPr>
          <w:r>
            <w:t>[Type text]</w:t>
          </w:r>
        </w:p>
      </w:docPartBody>
    </w:docPart>
    <w:docPart>
      <w:docPartPr>
        <w:name w:val="DD120382D3EFC540AAB2DA6FC6EC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ED9E-926F-CC49-87A9-4A5F4C2C22AD}"/>
      </w:docPartPr>
      <w:docPartBody>
        <w:p w:rsidR="00F1222B" w:rsidRDefault="00F1222B">
          <w:pPr>
            <w:pStyle w:val="DD120382D3EFC540AAB2DA6FC6EC2CB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2B"/>
    <w:rsid w:val="005924C5"/>
    <w:rsid w:val="00A615BD"/>
    <w:rsid w:val="00F1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65B84BD3757D4D911ECC0B3A6DC631">
    <w:name w:val="7A65B84BD3757D4D911ECC0B3A6DC631"/>
  </w:style>
  <w:style w:type="paragraph" w:customStyle="1" w:styleId="E933E96DE766A349A32426199E0D5FCA">
    <w:name w:val="E933E96DE766A349A32426199E0D5FCA"/>
  </w:style>
  <w:style w:type="paragraph" w:customStyle="1" w:styleId="DD120382D3EFC540AAB2DA6FC6EC2CBC">
    <w:name w:val="DD120382D3EFC540AAB2DA6FC6EC2CB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65B84BD3757D4D911ECC0B3A6DC631">
    <w:name w:val="7A65B84BD3757D4D911ECC0B3A6DC631"/>
  </w:style>
  <w:style w:type="paragraph" w:customStyle="1" w:styleId="E933E96DE766A349A32426199E0D5FCA">
    <w:name w:val="E933E96DE766A349A32426199E0D5FCA"/>
  </w:style>
  <w:style w:type="paragraph" w:customStyle="1" w:styleId="DD120382D3EFC540AAB2DA6FC6EC2CBC">
    <w:name w:val="DD120382D3EFC540AAB2DA6FC6EC2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LSM Guide Template 11 Nov 12 0420pm.dotx</Template>
  <TotalTime>27</TotalTime>
  <Pages>4</Pages>
  <Words>477</Words>
  <Characters>2725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Community Profile Tool</vt:lpstr>
      <vt:lpstr>Local Groups &amp; Organizations</vt:lpstr>
      <vt:lpstr>    Chamber of Commerce, Neighborhood &amp; Business Association</vt:lpstr>
      <vt:lpstr>    Business &amp; Community Leaders</vt:lpstr>
      <vt:lpstr>    </vt:lpstr>
      <vt:lpstr>    Libraries, Schools &amp; Community Centers</vt:lpstr>
      <vt:lpstr>    Parks</vt:lpstr>
      <vt:lpstr>    Non-Profit Groups</vt:lpstr>
      <vt:lpstr>Donation Charities</vt:lpstr>
      <vt:lpstr>Local Expertise</vt:lpstr>
      <vt:lpstr>    </vt:lpstr>
      <vt:lpstr>Community Strengths, Weaknesses, Opportunities &amp; Threats</vt:lpstr>
      <vt:lpstr>    </vt:lpstr>
    </vt:vector>
  </TitlesOfParts>
  <Manager/>
  <Company>LSMGuide</Company>
  <LinksUpToDate>false</LinksUpToDate>
  <CharactersWithSpaces>3196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Assessment</dc:title>
  <dc:subject>Local Store Marketing Tool</dc:subject>
  <dc:creator>LSMGuide.com</dc:creator>
  <cp:keywords/>
  <dc:description/>
  <cp:lastModifiedBy>Paul Williams</cp:lastModifiedBy>
  <cp:revision>12</cp:revision>
  <cp:lastPrinted>2012-11-27T05:35:00Z</cp:lastPrinted>
  <dcterms:created xsi:type="dcterms:W3CDTF">2012-11-27T05:35:00Z</dcterms:created>
  <dcterms:modified xsi:type="dcterms:W3CDTF">2013-01-29T01:53:00Z</dcterms:modified>
  <cp:category/>
</cp:coreProperties>
</file>